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92" w:rsidRDefault="00BE7092" w:rsidP="00BE7092">
      <w:pPr>
        <w:spacing w:before="120" w:after="120"/>
        <w:jc w:val="right"/>
        <w:rPr>
          <w:rFonts w:ascii="Arial" w:hAnsi="Arial" w:cs="Arial"/>
          <w:b/>
          <w:color w:val="000000"/>
        </w:rPr>
      </w:pPr>
      <w:bookmarkStart w:id="0" w:name="_GoBack"/>
      <w:bookmarkEnd w:id="0"/>
      <w:r w:rsidRPr="000D4F16">
        <w:rPr>
          <w:rFonts w:ascii="Arial" w:hAnsi="Arial" w:cs="Arial"/>
          <w:b/>
          <w:color w:val="000000"/>
        </w:rPr>
        <w:t>Załącznik Nr 2 do SIWZ</w:t>
      </w:r>
    </w:p>
    <w:p w:rsidR="00BE7092" w:rsidRPr="000D4F16" w:rsidRDefault="00BE7092" w:rsidP="00BE7092">
      <w:pPr>
        <w:spacing w:before="120" w:after="120"/>
        <w:ind w:left="5664" w:firstLine="708"/>
        <w:jc w:val="both"/>
        <w:rPr>
          <w:rFonts w:ascii="Arial" w:hAnsi="Arial" w:cs="Arial"/>
          <w:b/>
          <w:color w:val="000000"/>
        </w:rPr>
      </w:pPr>
    </w:p>
    <w:p w:rsidR="00BE7092" w:rsidRPr="000D4F16" w:rsidRDefault="00BE7092" w:rsidP="00BE7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6481" w:hanging="648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WZÓR FORMULARZ OFERTOWEGO</w:t>
      </w: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b/>
          <w:bCs/>
          <w:color w:val="000000"/>
        </w:rPr>
      </w:pP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b/>
          <w:bCs/>
          <w:color w:val="000000"/>
          <w:sz w:val="20"/>
        </w:rPr>
      </w:pPr>
      <w:r w:rsidRPr="000D4F16">
        <w:rPr>
          <w:rFonts w:ascii="Arial" w:hAnsi="Arial" w:cs="Arial"/>
          <w:b/>
          <w:bCs/>
          <w:color w:val="000000"/>
          <w:sz w:val="20"/>
        </w:rPr>
        <w:t>Województwo Łódzkie</w:t>
      </w:r>
    </w:p>
    <w:p w:rsidR="00BE7092" w:rsidRPr="000D4F16" w:rsidRDefault="00BE7092" w:rsidP="00BE7092">
      <w:pPr>
        <w:pStyle w:val="MojeTahoma"/>
        <w:spacing w:before="120" w:after="120" w:line="240" w:lineRule="auto"/>
        <w:ind w:left="6481" w:hanging="6481"/>
        <w:jc w:val="both"/>
        <w:rPr>
          <w:rFonts w:ascii="Arial" w:hAnsi="Arial"/>
          <w:bCs/>
          <w:color w:val="000000"/>
          <w:sz w:val="20"/>
        </w:rPr>
      </w:pPr>
      <w:r w:rsidRPr="000D4F16">
        <w:rPr>
          <w:rFonts w:ascii="Arial" w:hAnsi="Arial"/>
          <w:bCs/>
          <w:color w:val="000000"/>
          <w:sz w:val="20"/>
        </w:rPr>
        <w:t>al. Piłsudskiego 8</w:t>
      </w:r>
    </w:p>
    <w:p w:rsidR="00BE7092" w:rsidRPr="000D4F16" w:rsidRDefault="00BE7092" w:rsidP="00BE7092">
      <w:pPr>
        <w:spacing w:before="120" w:after="120"/>
        <w:ind w:left="6481" w:hanging="6481"/>
        <w:jc w:val="both"/>
        <w:rPr>
          <w:rFonts w:ascii="Arial" w:hAnsi="Arial" w:cs="Arial"/>
          <w:b/>
          <w:bCs/>
          <w:color w:val="000000"/>
          <w:sz w:val="20"/>
        </w:rPr>
      </w:pPr>
      <w:r w:rsidRPr="000D4F16">
        <w:rPr>
          <w:rFonts w:ascii="Arial" w:hAnsi="Arial" w:cs="Arial"/>
          <w:b/>
          <w:bCs/>
          <w:color w:val="000000"/>
          <w:sz w:val="20"/>
        </w:rPr>
        <w:t xml:space="preserve">90-051 Łódź </w:t>
      </w:r>
    </w:p>
    <w:p w:rsidR="00BE7092" w:rsidRPr="000D4F16" w:rsidRDefault="00BE7092" w:rsidP="00BE7092">
      <w:pPr>
        <w:tabs>
          <w:tab w:val="left" w:leader="dot" w:pos="9000"/>
        </w:tabs>
        <w:spacing w:before="120" w:after="120"/>
        <w:rPr>
          <w:rFonts w:ascii="Arial" w:hAnsi="Arial" w:cs="Arial"/>
          <w:color w:val="000000"/>
          <w:sz w:val="20"/>
        </w:rPr>
      </w:pPr>
      <w:r w:rsidRPr="000D4F16">
        <w:rPr>
          <w:rFonts w:ascii="Arial" w:hAnsi="Arial" w:cs="Arial"/>
          <w:color w:val="000000"/>
          <w:sz w:val="20"/>
        </w:rPr>
        <w:tab/>
      </w:r>
    </w:p>
    <w:p w:rsidR="00BE7092" w:rsidRPr="000D4F16" w:rsidRDefault="00BE7092" w:rsidP="00BE7092">
      <w:pPr>
        <w:tabs>
          <w:tab w:val="left" w:leader="dot" w:pos="9000"/>
        </w:tabs>
        <w:spacing w:before="120" w:after="120"/>
        <w:rPr>
          <w:rFonts w:ascii="Arial" w:hAnsi="Arial" w:cs="Arial"/>
          <w:color w:val="000000"/>
          <w:sz w:val="20"/>
        </w:rPr>
      </w:pPr>
      <w:r w:rsidRPr="000D4F16">
        <w:rPr>
          <w:rFonts w:ascii="Arial" w:hAnsi="Arial" w:cs="Arial"/>
          <w:color w:val="000000"/>
          <w:sz w:val="20"/>
        </w:rPr>
        <w:tab/>
      </w:r>
    </w:p>
    <w:p w:rsidR="00BE7092" w:rsidRPr="000D4F16" w:rsidRDefault="00BE7092" w:rsidP="00BE7092">
      <w:pPr>
        <w:tabs>
          <w:tab w:val="left" w:leader="dot" w:pos="9000"/>
        </w:tabs>
        <w:spacing w:before="120" w:after="120"/>
        <w:rPr>
          <w:rFonts w:ascii="Arial" w:hAnsi="Arial" w:cs="Arial"/>
          <w:color w:val="000000"/>
          <w:sz w:val="20"/>
        </w:rPr>
      </w:pPr>
      <w:r w:rsidRPr="000D4F16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……………………………………………………………………………………………………………</w:t>
      </w:r>
    </w:p>
    <w:p w:rsidR="00BE7092" w:rsidRPr="000D4F16" w:rsidRDefault="00BE7092" w:rsidP="00BE7092">
      <w:pPr>
        <w:tabs>
          <w:tab w:val="center" w:pos="4820"/>
        </w:tabs>
        <w:spacing w:before="120" w:after="120"/>
        <w:rPr>
          <w:rFonts w:ascii="Arial" w:hAnsi="Arial" w:cs="Arial"/>
          <w:color w:val="000000"/>
          <w:sz w:val="16"/>
          <w:szCs w:val="18"/>
        </w:rPr>
      </w:pPr>
      <w:r w:rsidRPr="000D4F16">
        <w:rPr>
          <w:rFonts w:ascii="Arial" w:hAnsi="Arial" w:cs="Arial"/>
          <w:color w:val="000000"/>
          <w:sz w:val="16"/>
          <w:szCs w:val="18"/>
        </w:rPr>
        <w:tab/>
        <w:t>(pełna nazwa i adres Wykonawcy*, Wykonawców wspólnie ubiegających się o udzielenie zamówienia*)</w:t>
      </w:r>
    </w:p>
    <w:p w:rsidR="00BE7092" w:rsidRPr="000D4F16" w:rsidRDefault="00BE7092" w:rsidP="00BE7092">
      <w:pPr>
        <w:tabs>
          <w:tab w:val="left" w:leader="dot" w:pos="4820"/>
          <w:tab w:val="right" w:leader="dot" w:pos="9000"/>
        </w:tabs>
        <w:spacing w:before="120" w:after="120"/>
        <w:rPr>
          <w:rFonts w:ascii="Arial" w:hAnsi="Arial" w:cs="Arial"/>
          <w:color w:val="000000"/>
          <w:sz w:val="20"/>
          <w:lang w:val="en-US"/>
        </w:rPr>
      </w:pPr>
      <w:r w:rsidRPr="000D4F16">
        <w:rPr>
          <w:rFonts w:ascii="Arial" w:hAnsi="Arial" w:cs="Arial"/>
          <w:color w:val="000000"/>
          <w:sz w:val="20"/>
          <w:lang w:val="en-US"/>
        </w:rPr>
        <w:t>REGON</w:t>
      </w:r>
      <w:r w:rsidRPr="000D4F16">
        <w:rPr>
          <w:rFonts w:ascii="Arial" w:hAnsi="Arial" w:cs="Arial"/>
          <w:color w:val="000000"/>
          <w:sz w:val="20"/>
          <w:lang w:val="en-US"/>
        </w:rPr>
        <w:tab/>
        <w:t>NIP</w:t>
      </w:r>
      <w:r w:rsidRPr="000D4F16">
        <w:rPr>
          <w:rFonts w:ascii="Arial" w:hAnsi="Arial" w:cs="Arial"/>
          <w:color w:val="000000"/>
          <w:sz w:val="20"/>
          <w:lang w:val="en-US"/>
        </w:rPr>
        <w:tab/>
      </w:r>
    </w:p>
    <w:p w:rsidR="00BE7092" w:rsidRPr="000D4F16" w:rsidRDefault="00BE7092" w:rsidP="00BE7092">
      <w:pPr>
        <w:tabs>
          <w:tab w:val="left" w:leader="dot" w:pos="2793"/>
          <w:tab w:val="left" w:leader="dot" w:pos="5301"/>
          <w:tab w:val="left" w:leader="dot" w:pos="9000"/>
        </w:tabs>
        <w:spacing w:before="120" w:after="120"/>
        <w:rPr>
          <w:rFonts w:ascii="Arial" w:hAnsi="Arial" w:cs="Arial"/>
          <w:color w:val="000000"/>
          <w:sz w:val="20"/>
          <w:lang w:val="en-US"/>
        </w:rPr>
      </w:pPr>
      <w:r w:rsidRPr="000D4F16">
        <w:rPr>
          <w:rFonts w:ascii="Arial" w:hAnsi="Arial" w:cs="Arial"/>
          <w:color w:val="000000"/>
          <w:sz w:val="20"/>
          <w:lang w:val="en-US"/>
        </w:rPr>
        <w:t>tel.</w:t>
      </w:r>
      <w:r w:rsidRPr="000D4F16">
        <w:rPr>
          <w:rFonts w:ascii="Arial" w:hAnsi="Arial" w:cs="Arial"/>
          <w:color w:val="000000"/>
          <w:sz w:val="20"/>
          <w:lang w:val="en-US"/>
        </w:rPr>
        <w:tab/>
        <w:t>fax.</w:t>
      </w:r>
      <w:r w:rsidRPr="000D4F16">
        <w:rPr>
          <w:rFonts w:ascii="Arial" w:hAnsi="Arial" w:cs="Arial"/>
          <w:color w:val="000000"/>
          <w:sz w:val="20"/>
          <w:lang w:val="en-US"/>
        </w:rPr>
        <w:tab/>
        <w:t xml:space="preserve"> </w:t>
      </w:r>
      <w:proofErr w:type="spellStart"/>
      <w:r w:rsidRPr="000D4F16">
        <w:rPr>
          <w:rFonts w:ascii="Arial" w:hAnsi="Arial" w:cs="Arial"/>
          <w:color w:val="000000"/>
          <w:sz w:val="20"/>
          <w:lang w:val="en-US"/>
        </w:rPr>
        <w:t>adres</w:t>
      </w:r>
      <w:proofErr w:type="spellEnd"/>
      <w:r w:rsidRPr="000D4F16">
        <w:rPr>
          <w:rFonts w:ascii="Arial" w:hAnsi="Arial" w:cs="Arial"/>
          <w:color w:val="000000"/>
          <w:sz w:val="20"/>
          <w:lang w:val="en-US"/>
        </w:rPr>
        <w:t xml:space="preserve"> e-mail</w:t>
      </w:r>
      <w:r w:rsidRPr="000D4F16">
        <w:rPr>
          <w:rFonts w:ascii="Arial" w:hAnsi="Arial" w:cs="Arial"/>
          <w:color w:val="000000"/>
          <w:sz w:val="20"/>
          <w:lang w:val="en-US"/>
        </w:rPr>
        <w:tab/>
      </w: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color w:val="000000"/>
          <w:sz w:val="20"/>
          <w:lang w:val="en-US"/>
        </w:rPr>
      </w:pP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color w:val="000000"/>
          <w:sz w:val="20"/>
        </w:rPr>
      </w:pPr>
      <w:r w:rsidRPr="000D4F16">
        <w:rPr>
          <w:rFonts w:ascii="Arial" w:hAnsi="Arial" w:cs="Arial"/>
          <w:color w:val="000000"/>
          <w:sz w:val="20"/>
        </w:rPr>
        <w:t>W odpowiedzi na ogłoszenie o zamówieniu w trybie przetargu nieograniczonego na:</w:t>
      </w:r>
    </w:p>
    <w:p w:rsidR="00BE7092" w:rsidRPr="000D4F16" w:rsidRDefault="00BE7092" w:rsidP="00BE7092">
      <w:pPr>
        <w:pStyle w:val="Tekstpodstawowy3"/>
        <w:spacing w:before="120" w:after="120" w:line="240" w:lineRule="auto"/>
        <w:jc w:val="center"/>
        <w:rPr>
          <w:rFonts w:ascii="Arial" w:hAnsi="Arial" w:cs="Arial"/>
          <w:i/>
          <w:sz w:val="20"/>
          <w:szCs w:val="22"/>
        </w:rPr>
      </w:pPr>
      <w:r w:rsidRPr="000D4F16">
        <w:rPr>
          <w:rFonts w:ascii="Arial" w:hAnsi="Arial" w:cs="Arial"/>
          <w:i/>
          <w:sz w:val="20"/>
          <w:szCs w:val="22"/>
        </w:rPr>
        <w:t>„Usługę zaprojektowania i wykonania grupy serwisów internetowych na potrzeby Departamentu Polityki Zdrowotnej w ramach projektu „in4health””</w:t>
      </w:r>
    </w:p>
    <w:p w:rsidR="00BE7092" w:rsidRPr="000D4F16" w:rsidRDefault="00BE7092" w:rsidP="00BE7092">
      <w:pPr>
        <w:pStyle w:val="Tekstpodstawowy3"/>
        <w:spacing w:before="120" w:after="120" w:line="240" w:lineRule="auto"/>
        <w:jc w:val="center"/>
        <w:rPr>
          <w:rFonts w:ascii="Arial" w:hAnsi="Arial" w:cs="Arial"/>
          <w:sz w:val="18"/>
          <w:szCs w:val="20"/>
        </w:rPr>
      </w:pPr>
    </w:p>
    <w:p w:rsidR="00BE7092" w:rsidRPr="000D4F16" w:rsidRDefault="00BE7092" w:rsidP="00BE7092">
      <w:pPr>
        <w:numPr>
          <w:ilvl w:val="0"/>
          <w:numId w:val="41"/>
        </w:numPr>
        <w:tabs>
          <w:tab w:val="clear" w:pos="720"/>
          <w:tab w:val="num" w:pos="399"/>
          <w:tab w:val="left" w:leader="dot" w:pos="4389"/>
          <w:tab w:val="right" w:leader="dot" w:pos="9633"/>
        </w:tabs>
        <w:spacing w:before="120" w:after="120"/>
        <w:ind w:left="397" w:hanging="397"/>
        <w:jc w:val="both"/>
        <w:rPr>
          <w:rFonts w:ascii="Arial" w:hAnsi="Arial" w:cs="Arial"/>
          <w:color w:val="000000"/>
          <w:sz w:val="20"/>
        </w:rPr>
      </w:pPr>
      <w:r w:rsidRPr="000D4F16">
        <w:rPr>
          <w:rFonts w:ascii="Arial" w:hAnsi="Arial" w:cs="Arial"/>
          <w:color w:val="000000"/>
          <w:sz w:val="20"/>
        </w:rPr>
        <w:t xml:space="preserve">Oferujemy wykonanie przedmiotu zamówienia za </w:t>
      </w:r>
      <w:r w:rsidRPr="000D4F16">
        <w:rPr>
          <w:rFonts w:ascii="Arial" w:hAnsi="Arial" w:cs="Arial"/>
          <w:b/>
          <w:color w:val="000000"/>
          <w:sz w:val="20"/>
        </w:rPr>
        <w:t>cenę ofertową brutto: </w:t>
      </w:r>
      <w:r w:rsidRPr="000D4F16">
        <w:rPr>
          <w:rFonts w:ascii="Arial" w:hAnsi="Arial" w:cs="Arial"/>
          <w:color w:val="000000"/>
          <w:sz w:val="20"/>
        </w:rPr>
        <w:t xml:space="preserve"> </w:t>
      </w:r>
    </w:p>
    <w:p w:rsidR="00BE7092" w:rsidRDefault="00BE7092" w:rsidP="00BE7092">
      <w:pPr>
        <w:tabs>
          <w:tab w:val="left" w:leader="dot" w:pos="4389"/>
          <w:tab w:val="right" w:leader="dot" w:pos="9633"/>
        </w:tabs>
        <w:spacing w:before="120" w:after="120"/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Zadanie 1: </w:t>
      </w:r>
      <w:r w:rsidRPr="000D4F16">
        <w:rPr>
          <w:rFonts w:ascii="Arial" w:hAnsi="Arial" w:cs="Arial"/>
          <w:sz w:val="20"/>
        </w:rPr>
        <w:t xml:space="preserve">……………………………………………………….…… zł (w tym podatek VAT zgodnie z obowiązującymi przepisami); </w:t>
      </w:r>
    </w:p>
    <w:p w:rsidR="00BE7092" w:rsidRDefault="00BE7092" w:rsidP="00BE7092">
      <w:pPr>
        <w:tabs>
          <w:tab w:val="left" w:leader="dot" w:pos="4389"/>
          <w:tab w:val="right" w:leader="dot" w:pos="9633"/>
        </w:tabs>
        <w:spacing w:before="120" w:after="120"/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Zadanie 2: </w:t>
      </w:r>
      <w:r w:rsidRPr="000D4F16">
        <w:rPr>
          <w:rFonts w:ascii="Arial" w:hAnsi="Arial" w:cs="Arial"/>
          <w:sz w:val="20"/>
        </w:rPr>
        <w:t>……………………………………………………….…… zł (w tym podatek VAT zgodnie z obowiązującymi przepisami);</w:t>
      </w:r>
    </w:p>
    <w:p w:rsidR="00BE7092" w:rsidRPr="000D4F16" w:rsidRDefault="00BE7092" w:rsidP="00BE7092">
      <w:pPr>
        <w:tabs>
          <w:tab w:val="left" w:leader="dot" w:pos="4389"/>
          <w:tab w:val="right" w:leader="dot" w:pos="9633"/>
        </w:tabs>
        <w:spacing w:before="120" w:after="120"/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Zadanie 3: </w:t>
      </w:r>
      <w:r w:rsidRPr="000D4F16">
        <w:rPr>
          <w:rFonts w:ascii="Arial" w:hAnsi="Arial" w:cs="Arial"/>
          <w:sz w:val="20"/>
        </w:rPr>
        <w:t>……………………………………………………….…… zł (w tym podatek VAT zgodnie z obowiązującymi przepisami);</w:t>
      </w:r>
    </w:p>
    <w:p w:rsidR="00BE7092" w:rsidRPr="000D4F16" w:rsidRDefault="00BE7092" w:rsidP="00BE7092">
      <w:pPr>
        <w:tabs>
          <w:tab w:val="left" w:leader="dot" w:pos="4389"/>
          <w:tab w:val="right" w:leader="dot" w:pos="9633"/>
        </w:tabs>
        <w:spacing w:before="120" w:after="120"/>
        <w:ind w:left="357" w:hanging="357"/>
        <w:jc w:val="both"/>
        <w:rPr>
          <w:rFonts w:ascii="Arial" w:hAnsi="Arial" w:cs="Arial"/>
          <w:sz w:val="20"/>
        </w:rPr>
      </w:pPr>
    </w:p>
    <w:p w:rsidR="00BE7092" w:rsidRPr="000D4F16" w:rsidRDefault="00BE7092" w:rsidP="00BE7092">
      <w:pPr>
        <w:tabs>
          <w:tab w:val="left" w:leader="dot" w:pos="4389"/>
        </w:tabs>
        <w:spacing w:before="120" w:after="120"/>
        <w:ind w:left="360" w:hanging="36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2.  Oświadczamy, że zamówienie realizować będziemy: sami/z udziałem podwykonawców</w:t>
      </w:r>
      <w:r w:rsidRPr="000D4F16">
        <w:rPr>
          <w:rFonts w:ascii="Arial" w:hAnsi="Arial" w:cs="Arial"/>
          <w:b/>
          <w:sz w:val="20"/>
        </w:rPr>
        <w:t>**</w:t>
      </w:r>
    </w:p>
    <w:p w:rsidR="00BE7092" w:rsidRPr="000D4F16" w:rsidRDefault="00BE7092" w:rsidP="00BE7092">
      <w:pPr>
        <w:spacing w:before="120" w:after="120"/>
        <w:ind w:left="360"/>
        <w:jc w:val="both"/>
        <w:rPr>
          <w:rFonts w:ascii="Arial" w:hAnsi="Arial" w:cs="Arial"/>
          <w:color w:val="000000"/>
          <w:sz w:val="18"/>
          <w:szCs w:val="20"/>
        </w:rPr>
      </w:pPr>
      <w:r w:rsidRPr="000D4F16">
        <w:rPr>
          <w:rFonts w:ascii="Arial" w:hAnsi="Arial" w:cs="Arial"/>
          <w:i/>
          <w:color w:val="000000"/>
          <w:sz w:val="18"/>
          <w:szCs w:val="20"/>
        </w:rPr>
        <w:t>(w przypadku udziału podwykonawców w realizacji zamówienia, Zamawiający żąda wskazania części zamówienia powierzonej podwykonawcom)</w:t>
      </w:r>
    </w:p>
    <w:p w:rsidR="00BE7092" w:rsidRPr="000D4F16" w:rsidRDefault="00BE7092" w:rsidP="00BE7092">
      <w:pPr>
        <w:tabs>
          <w:tab w:val="right" w:leader="dot" w:pos="9180"/>
        </w:tabs>
        <w:spacing w:before="120" w:after="120"/>
        <w:ind w:left="397"/>
        <w:rPr>
          <w:rFonts w:ascii="Arial" w:hAnsi="Arial" w:cs="Arial"/>
          <w:color w:val="000000"/>
          <w:sz w:val="20"/>
        </w:rPr>
      </w:pPr>
      <w:r w:rsidRPr="000D4F16">
        <w:rPr>
          <w:rFonts w:ascii="Arial" w:hAnsi="Arial" w:cs="Arial"/>
          <w:color w:val="000000"/>
          <w:sz w:val="20"/>
        </w:rPr>
        <w:tab/>
      </w:r>
    </w:p>
    <w:p w:rsidR="00BE7092" w:rsidRPr="000D4F16" w:rsidRDefault="00BE7092" w:rsidP="00BE7092">
      <w:pPr>
        <w:tabs>
          <w:tab w:val="right" w:leader="dot" w:pos="9180"/>
        </w:tabs>
        <w:spacing w:before="120" w:after="120"/>
        <w:ind w:left="397" w:hanging="397"/>
        <w:rPr>
          <w:rFonts w:ascii="Arial" w:hAnsi="Arial" w:cs="Arial"/>
          <w:color w:val="000000"/>
          <w:sz w:val="20"/>
        </w:rPr>
      </w:pPr>
      <w:r w:rsidRPr="000D4F16">
        <w:rPr>
          <w:rFonts w:ascii="Arial" w:hAnsi="Arial" w:cs="Arial"/>
          <w:color w:val="000000"/>
          <w:sz w:val="20"/>
        </w:rPr>
        <w:tab/>
      </w:r>
      <w:r w:rsidRPr="000D4F16">
        <w:rPr>
          <w:rFonts w:ascii="Arial" w:hAnsi="Arial" w:cs="Arial"/>
          <w:color w:val="000000"/>
          <w:sz w:val="20"/>
        </w:rPr>
        <w:tab/>
      </w:r>
    </w:p>
    <w:p w:rsidR="00BE7092" w:rsidRPr="000D4F16" w:rsidRDefault="00BE7092" w:rsidP="00BE7092">
      <w:pPr>
        <w:pStyle w:val="Tretekstu"/>
        <w:numPr>
          <w:ilvl w:val="0"/>
          <w:numId w:val="38"/>
        </w:numPr>
        <w:tabs>
          <w:tab w:val="clear" w:pos="720"/>
          <w:tab w:val="num" w:pos="360"/>
          <w:tab w:val="left" w:leader="dot" w:pos="9639"/>
        </w:tabs>
        <w:suppressAutoHyphens w:val="0"/>
        <w:autoSpaceDE w:val="0"/>
        <w:autoSpaceDN w:val="0"/>
        <w:adjustRightInd w:val="0"/>
        <w:spacing w:before="120"/>
        <w:ind w:left="360"/>
        <w:rPr>
          <w:rFonts w:cs="Arial"/>
          <w:color w:val="000000"/>
          <w:sz w:val="20"/>
          <w:szCs w:val="22"/>
        </w:rPr>
      </w:pPr>
      <w:r w:rsidRPr="000D4F16">
        <w:rPr>
          <w:rFonts w:cs="Arial"/>
          <w:color w:val="000000"/>
          <w:sz w:val="20"/>
          <w:szCs w:val="22"/>
        </w:rPr>
        <w:t>Składając ofertę oświadczamy, że:</w:t>
      </w:r>
    </w:p>
    <w:p w:rsidR="00BE7092" w:rsidRPr="000D4F16" w:rsidRDefault="00BE7092" w:rsidP="00BE7092">
      <w:pPr>
        <w:numPr>
          <w:ilvl w:val="1"/>
          <w:numId w:val="40"/>
        </w:numPr>
        <w:tabs>
          <w:tab w:val="clear" w:pos="1440"/>
          <w:tab w:val="num" w:pos="798"/>
        </w:tabs>
        <w:spacing w:before="120" w:after="120"/>
        <w:ind w:left="798" w:hanging="399"/>
        <w:jc w:val="both"/>
        <w:rPr>
          <w:rFonts w:ascii="Arial" w:hAnsi="Arial" w:cs="Arial"/>
          <w:color w:val="000000"/>
          <w:sz w:val="20"/>
        </w:rPr>
      </w:pPr>
      <w:r w:rsidRPr="000D4F16">
        <w:rPr>
          <w:rFonts w:ascii="Arial" w:hAnsi="Arial" w:cs="Arial"/>
          <w:color w:val="000000"/>
          <w:sz w:val="20"/>
        </w:rPr>
        <w:t>zapoznaliśmy się i w pełni oraz bez żadnych zastrzeżeń akceptujemy treść Specyfikacji Istotnych Warunków Zamówienia, zwanej w dalszej treści SIWZ wraz z załącznikami, z wyjaśnieniami i zmianami,</w:t>
      </w:r>
    </w:p>
    <w:p w:rsidR="00BE7092" w:rsidRPr="000D4F16" w:rsidRDefault="00BE7092" w:rsidP="00BE7092">
      <w:pPr>
        <w:numPr>
          <w:ilvl w:val="1"/>
          <w:numId w:val="40"/>
        </w:numPr>
        <w:tabs>
          <w:tab w:val="clear" w:pos="1440"/>
          <w:tab w:val="num" w:pos="798"/>
        </w:tabs>
        <w:spacing w:before="120" w:after="120"/>
        <w:ind w:left="798" w:hanging="399"/>
        <w:jc w:val="both"/>
        <w:rPr>
          <w:rFonts w:ascii="Arial" w:hAnsi="Arial" w:cs="Arial"/>
          <w:color w:val="000000"/>
          <w:sz w:val="20"/>
        </w:rPr>
      </w:pPr>
      <w:r w:rsidRPr="000D4F16">
        <w:rPr>
          <w:rFonts w:ascii="Arial" w:hAnsi="Arial" w:cs="Arial"/>
          <w:color w:val="000000"/>
          <w:sz w:val="20"/>
        </w:rPr>
        <w:t>oferujemy wykonanie przedmiotu zamówienia zgodnie z warunkami zapisanymi w SIWZ i załącznikach do SIWZ,</w:t>
      </w:r>
    </w:p>
    <w:p w:rsidR="00BE7092" w:rsidRPr="000D4F16" w:rsidRDefault="00BE7092" w:rsidP="00BE7092">
      <w:pPr>
        <w:numPr>
          <w:ilvl w:val="1"/>
          <w:numId w:val="40"/>
        </w:numPr>
        <w:tabs>
          <w:tab w:val="clear" w:pos="1440"/>
          <w:tab w:val="num" w:pos="798"/>
        </w:tabs>
        <w:spacing w:before="120" w:after="120"/>
        <w:ind w:left="798" w:hanging="399"/>
        <w:jc w:val="both"/>
        <w:rPr>
          <w:rFonts w:ascii="Arial" w:hAnsi="Arial" w:cs="Arial"/>
          <w:color w:val="000000"/>
          <w:sz w:val="20"/>
        </w:rPr>
      </w:pPr>
      <w:r w:rsidRPr="000D4F16">
        <w:rPr>
          <w:rFonts w:ascii="Arial" w:hAnsi="Arial" w:cs="Arial"/>
          <w:color w:val="000000"/>
          <w:sz w:val="20"/>
        </w:rPr>
        <w:lastRenderedPageBreak/>
        <w:t>w pełni i bez żadnych zastrzeżeń akceptujemy warunki umowy na wykonanie zamówienia zapisane w SIWZ wraz z załącznikami i w przypadku wyboru naszej oferty zobowiązujemy się do zawarcia umowy na proponowanych w nim warunkach, w miejscu i terminie wskazanym przez Zamawiającego,</w:t>
      </w:r>
    </w:p>
    <w:p w:rsidR="00BE7092" w:rsidRPr="000D4F16" w:rsidRDefault="00BE7092" w:rsidP="00BE7092">
      <w:pPr>
        <w:numPr>
          <w:ilvl w:val="1"/>
          <w:numId w:val="40"/>
        </w:numPr>
        <w:tabs>
          <w:tab w:val="clear" w:pos="1440"/>
          <w:tab w:val="num" w:pos="798"/>
        </w:tabs>
        <w:spacing w:before="120" w:after="120"/>
        <w:ind w:left="798" w:hanging="399"/>
        <w:jc w:val="both"/>
        <w:rPr>
          <w:rFonts w:ascii="Arial" w:hAnsi="Arial" w:cs="Arial"/>
          <w:snapToGrid w:val="0"/>
          <w:color w:val="000000"/>
          <w:sz w:val="20"/>
        </w:rPr>
      </w:pPr>
      <w:r w:rsidRPr="000D4F16">
        <w:rPr>
          <w:rFonts w:ascii="Arial" w:hAnsi="Arial" w:cs="Arial"/>
          <w:color w:val="000000"/>
          <w:sz w:val="20"/>
        </w:rPr>
        <w:t>składamy niniejszą Ofertę w imieniu własnym**/ jako Wykonawcy wspólnie ubiegający się o udzielenie zamówienia. Ponadto oświadczamy, że będziemy odpowiadać solidarnie za wykonanie niniejszego zamówienia</w:t>
      </w:r>
      <w:r w:rsidRPr="000D4F16">
        <w:rPr>
          <w:rFonts w:ascii="Arial" w:hAnsi="Arial" w:cs="Arial"/>
          <w:snapToGrid w:val="0"/>
          <w:color w:val="000000"/>
          <w:sz w:val="20"/>
        </w:rPr>
        <w:t>.</w:t>
      </w:r>
    </w:p>
    <w:p w:rsidR="00BE7092" w:rsidRPr="000D4F16" w:rsidRDefault="00BE7092" w:rsidP="00BE7092">
      <w:pPr>
        <w:numPr>
          <w:ilvl w:val="1"/>
          <w:numId w:val="40"/>
        </w:numPr>
        <w:tabs>
          <w:tab w:val="clear" w:pos="1440"/>
          <w:tab w:val="num" w:pos="798"/>
        </w:tabs>
        <w:spacing w:before="120" w:after="120"/>
        <w:ind w:left="798" w:hanging="399"/>
        <w:jc w:val="both"/>
        <w:rPr>
          <w:rFonts w:ascii="Arial" w:hAnsi="Arial" w:cs="Arial"/>
          <w:snapToGrid w:val="0"/>
          <w:color w:val="000000"/>
          <w:sz w:val="20"/>
        </w:rPr>
      </w:pPr>
      <w:r w:rsidRPr="000D4F16">
        <w:rPr>
          <w:rFonts w:ascii="Arial" w:hAnsi="Arial" w:cs="Arial"/>
          <w:snapToGrid w:val="0"/>
          <w:color w:val="000000"/>
          <w:sz w:val="20"/>
        </w:rPr>
        <w:t>Ustanawiamy pełnomocnikiem (dotyczy Wykonawców wspólnie ubiegających się o udzielenie zamówienia):</w:t>
      </w:r>
    </w:p>
    <w:p w:rsidR="00BE7092" w:rsidRPr="000D4F16" w:rsidRDefault="00BE7092" w:rsidP="00BE7092">
      <w:pPr>
        <w:spacing w:before="120" w:after="120"/>
        <w:ind w:left="357"/>
        <w:jc w:val="both"/>
        <w:rPr>
          <w:rFonts w:ascii="Arial" w:hAnsi="Arial" w:cs="Arial"/>
          <w:snapToGrid w:val="0"/>
          <w:color w:val="000000"/>
          <w:sz w:val="20"/>
        </w:rPr>
      </w:pPr>
      <w:r w:rsidRPr="000D4F16">
        <w:rPr>
          <w:rFonts w:ascii="Arial" w:hAnsi="Arial" w:cs="Arial"/>
          <w:snapToGrid w:val="0"/>
          <w:color w:val="000000"/>
          <w:sz w:val="20"/>
        </w:rPr>
        <w:t xml:space="preserve">       ……………..................................................................................................................:</w:t>
      </w:r>
    </w:p>
    <w:p w:rsidR="00BE7092" w:rsidRPr="000D4F16" w:rsidRDefault="00BE7092" w:rsidP="00BE7092">
      <w:pPr>
        <w:numPr>
          <w:ilvl w:val="0"/>
          <w:numId w:val="42"/>
        </w:numPr>
        <w:tabs>
          <w:tab w:val="clear" w:pos="360"/>
          <w:tab w:val="num" w:pos="720"/>
        </w:tabs>
        <w:spacing w:before="120" w:after="120"/>
        <w:ind w:left="720"/>
        <w:jc w:val="both"/>
        <w:rPr>
          <w:rFonts w:ascii="Arial" w:hAnsi="Arial" w:cs="Arial"/>
          <w:snapToGrid w:val="0"/>
          <w:color w:val="000000"/>
          <w:sz w:val="20"/>
        </w:rPr>
      </w:pPr>
      <w:r w:rsidRPr="000D4F16">
        <w:rPr>
          <w:rFonts w:ascii="Arial" w:hAnsi="Arial" w:cs="Arial"/>
          <w:snapToGrid w:val="0"/>
          <w:color w:val="000000"/>
          <w:sz w:val="20"/>
        </w:rPr>
        <w:t>do reprezentowania w postępowaniu**</w:t>
      </w:r>
    </w:p>
    <w:p w:rsidR="00BE7092" w:rsidRPr="000D4F16" w:rsidRDefault="00BE7092" w:rsidP="00BE7092">
      <w:pPr>
        <w:numPr>
          <w:ilvl w:val="0"/>
          <w:numId w:val="42"/>
        </w:numPr>
        <w:tabs>
          <w:tab w:val="clear" w:pos="360"/>
          <w:tab w:val="num" w:pos="720"/>
          <w:tab w:val="num" w:pos="2160"/>
        </w:tabs>
        <w:spacing w:before="120" w:after="120"/>
        <w:ind w:left="720"/>
        <w:jc w:val="both"/>
        <w:rPr>
          <w:rFonts w:ascii="Arial" w:hAnsi="Arial" w:cs="Arial"/>
          <w:snapToGrid w:val="0"/>
          <w:color w:val="000000"/>
          <w:sz w:val="20"/>
        </w:rPr>
      </w:pPr>
      <w:r w:rsidRPr="000D4F16">
        <w:rPr>
          <w:rFonts w:ascii="Arial" w:hAnsi="Arial" w:cs="Arial"/>
          <w:snapToGrid w:val="0"/>
          <w:color w:val="000000"/>
          <w:sz w:val="20"/>
        </w:rPr>
        <w:t>do reprezentowania w postępowaniu i zawarcia umowy**</w:t>
      </w:r>
    </w:p>
    <w:p w:rsidR="00BE7092" w:rsidRPr="000D4F16" w:rsidRDefault="00BE7092" w:rsidP="00BE7092">
      <w:pPr>
        <w:pStyle w:val="Tretekstu"/>
        <w:numPr>
          <w:ilvl w:val="0"/>
          <w:numId w:val="38"/>
        </w:numPr>
        <w:tabs>
          <w:tab w:val="clear" w:pos="720"/>
          <w:tab w:val="num" w:pos="399"/>
          <w:tab w:val="left" w:leader="dot" w:pos="9639"/>
        </w:tabs>
        <w:suppressAutoHyphens w:val="0"/>
        <w:autoSpaceDE w:val="0"/>
        <w:autoSpaceDN w:val="0"/>
        <w:adjustRightInd w:val="0"/>
        <w:spacing w:before="120"/>
        <w:ind w:left="397" w:hanging="397"/>
        <w:rPr>
          <w:rFonts w:cs="Arial"/>
          <w:color w:val="000000"/>
          <w:sz w:val="20"/>
          <w:szCs w:val="22"/>
        </w:rPr>
      </w:pPr>
      <w:r w:rsidRPr="000D4F16">
        <w:rPr>
          <w:rFonts w:cs="Arial"/>
          <w:color w:val="000000"/>
          <w:sz w:val="20"/>
          <w:szCs w:val="22"/>
        </w:rPr>
        <w:t>Ofertę składamy na ……... kolejno ponumerowanych stronach.</w:t>
      </w:r>
    </w:p>
    <w:p w:rsidR="00BE7092" w:rsidRPr="000D4F16" w:rsidRDefault="00BE7092" w:rsidP="00BE7092">
      <w:pPr>
        <w:spacing w:before="120" w:after="120"/>
        <w:ind w:left="399"/>
        <w:jc w:val="both"/>
        <w:rPr>
          <w:rFonts w:ascii="Arial" w:hAnsi="Arial" w:cs="Arial"/>
          <w:color w:val="000000"/>
          <w:sz w:val="20"/>
        </w:rPr>
      </w:pPr>
    </w:p>
    <w:p w:rsidR="00BE7092" w:rsidRPr="000D4F16" w:rsidRDefault="00BE7092" w:rsidP="00BE7092">
      <w:pPr>
        <w:spacing w:before="120" w:after="120"/>
        <w:ind w:left="399"/>
        <w:jc w:val="both"/>
        <w:rPr>
          <w:rFonts w:ascii="Arial" w:hAnsi="Arial" w:cs="Arial"/>
          <w:color w:val="000000"/>
          <w:sz w:val="20"/>
        </w:rPr>
      </w:pPr>
    </w:p>
    <w:p w:rsidR="00BE7092" w:rsidRPr="000D4F16" w:rsidRDefault="00BE7092" w:rsidP="00BE7092">
      <w:pPr>
        <w:spacing w:before="120" w:after="120"/>
        <w:ind w:left="399"/>
        <w:jc w:val="both"/>
        <w:rPr>
          <w:rFonts w:ascii="Arial" w:hAnsi="Arial" w:cs="Arial"/>
          <w:color w:val="000000"/>
          <w:sz w:val="20"/>
        </w:rPr>
      </w:pPr>
    </w:p>
    <w:p w:rsidR="00BE7092" w:rsidRPr="000D4F16" w:rsidRDefault="00BE7092" w:rsidP="00BE7092">
      <w:pPr>
        <w:spacing w:before="120" w:after="120"/>
        <w:ind w:left="399"/>
        <w:jc w:val="both"/>
        <w:rPr>
          <w:rFonts w:ascii="Arial" w:hAnsi="Arial" w:cs="Arial"/>
          <w:color w:val="000000"/>
        </w:rPr>
      </w:pPr>
    </w:p>
    <w:p w:rsidR="00BE7092" w:rsidRPr="000D4F16" w:rsidRDefault="00BE7092" w:rsidP="00BE7092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before="120" w:after="120"/>
        <w:rPr>
          <w:rFonts w:ascii="Arial" w:hAnsi="Arial" w:cs="Arial"/>
          <w:color w:val="000000"/>
        </w:rPr>
      </w:pPr>
      <w:r w:rsidRPr="000D4F16">
        <w:rPr>
          <w:rFonts w:ascii="Arial" w:hAnsi="Arial" w:cs="Arial"/>
          <w:color w:val="000000"/>
        </w:rPr>
        <w:tab/>
      </w:r>
      <w:r w:rsidRPr="000D4F16">
        <w:rPr>
          <w:rFonts w:ascii="Arial" w:hAnsi="Arial" w:cs="Arial"/>
          <w:color w:val="000000"/>
          <w:sz w:val="18"/>
        </w:rPr>
        <w:tab/>
      </w:r>
      <w:r w:rsidRPr="000D4F16">
        <w:rPr>
          <w:rFonts w:ascii="Arial" w:hAnsi="Arial" w:cs="Arial"/>
          <w:color w:val="000000"/>
          <w:sz w:val="18"/>
        </w:rPr>
        <w:tab/>
      </w:r>
      <w:r w:rsidRPr="000D4F16">
        <w:rPr>
          <w:rFonts w:ascii="Arial" w:hAnsi="Arial" w:cs="Arial"/>
          <w:color w:val="000000"/>
          <w:sz w:val="18"/>
        </w:rPr>
        <w:tab/>
      </w:r>
    </w:p>
    <w:p w:rsidR="00BE7092" w:rsidRPr="000D4F16" w:rsidRDefault="00BE7092" w:rsidP="00BE7092">
      <w:pPr>
        <w:tabs>
          <w:tab w:val="center" w:pos="1418"/>
          <w:tab w:val="center" w:pos="7371"/>
        </w:tabs>
        <w:spacing w:before="120" w:after="120"/>
        <w:rPr>
          <w:rFonts w:ascii="Arial" w:hAnsi="Arial" w:cs="Arial"/>
          <w:color w:val="000000"/>
          <w:sz w:val="18"/>
          <w:szCs w:val="18"/>
        </w:rPr>
      </w:pPr>
      <w:r w:rsidRPr="000D4F16">
        <w:rPr>
          <w:rFonts w:ascii="Arial" w:hAnsi="Arial" w:cs="Arial"/>
          <w:color w:val="000000"/>
          <w:sz w:val="18"/>
          <w:szCs w:val="18"/>
        </w:rPr>
        <w:tab/>
        <w:t xml:space="preserve">(data) </w:t>
      </w:r>
      <w:r w:rsidRPr="000D4F16">
        <w:rPr>
          <w:rFonts w:ascii="Arial" w:hAnsi="Arial" w:cs="Arial"/>
          <w:color w:val="000000"/>
          <w:sz w:val="18"/>
          <w:szCs w:val="18"/>
        </w:rPr>
        <w:tab/>
        <w:t>(pieczęć i podpis osób/osoby uprawnionej do reprezentowania</w:t>
      </w:r>
      <w:r w:rsidRPr="000D4F16">
        <w:rPr>
          <w:rFonts w:ascii="Arial" w:hAnsi="Arial" w:cs="Arial"/>
          <w:color w:val="000000"/>
          <w:sz w:val="18"/>
          <w:szCs w:val="18"/>
        </w:rPr>
        <w:br/>
      </w:r>
      <w:r w:rsidRPr="000D4F16">
        <w:rPr>
          <w:rFonts w:ascii="Arial" w:hAnsi="Arial" w:cs="Arial"/>
          <w:color w:val="000000"/>
          <w:sz w:val="18"/>
          <w:szCs w:val="18"/>
        </w:rPr>
        <w:tab/>
      </w:r>
      <w:r w:rsidRPr="000D4F16">
        <w:rPr>
          <w:rFonts w:ascii="Arial" w:hAnsi="Arial" w:cs="Arial"/>
          <w:color w:val="000000"/>
          <w:sz w:val="18"/>
          <w:szCs w:val="18"/>
        </w:rPr>
        <w:tab/>
        <w:t>Wykonawcy i składania oświadczeń woli w jego imieniu)</w:t>
      </w:r>
    </w:p>
    <w:p w:rsidR="00BE7092" w:rsidRPr="000D4F16" w:rsidRDefault="00BE7092" w:rsidP="00BE7092">
      <w:pPr>
        <w:spacing w:before="120" w:after="120"/>
        <w:ind w:left="284" w:hanging="284"/>
        <w:rPr>
          <w:rFonts w:ascii="Arial" w:hAnsi="Arial" w:cs="Arial"/>
        </w:rPr>
      </w:pPr>
    </w:p>
    <w:p w:rsidR="00BE7092" w:rsidRPr="000D4F16" w:rsidRDefault="00BE7092" w:rsidP="00BE7092">
      <w:pPr>
        <w:spacing w:before="120" w:after="120"/>
        <w:ind w:left="284" w:hanging="284"/>
        <w:rPr>
          <w:rFonts w:ascii="Arial" w:hAnsi="Arial" w:cs="Arial"/>
        </w:rPr>
      </w:pPr>
    </w:p>
    <w:p w:rsidR="00BE7092" w:rsidRPr="000D4F16" w:rsidRDefault="00BE7092" w:rsidP="00BE7092">
      <w:pPr>
        <w:spacing w:before="120" w:after="120"/>
        <w:rPr>
          <w:rFonts w:ascii="Arial" w:hAnsi="Arial" w:cs="Arial"/>
        </w:rPr>
      </w:pPr>
    </w:p>
    <w:p w:rsidR="00BE7092" w:rsidRPr="000D4F16" w:rsidRDefault="00BE7092" w:rsidP="00BE7092">
      <w:pPr>
        <w:pStyle w:val="tekstdokumentu"/>
        <w:spacing w:before="120" w:after="120"/>
        <w:jc w:val="left"/>
        <w:rPr>
          <w:b w:val="0"/>
          <w:sz w:val="16"/>
        </w:rPr>
      </w:pPr>
      <w:r w:rsidRPr="000D4F16">
        <w:rPr>
          <w:b w:val="0"/>
          <w:sz w:val="16"/>
        </w:rPr>
        <w:t>* W przypadku osób fizycznych składających ofertę zgodnie z art. 43</w:t>
      </w:r>
      <w:r w:rsidRPr="000D4F16">
        <w:rPr>
          <w:b w:val="0"/>
          <w:sz w:val="16"/>
          <w:vertAlign w:val="superscript"/>
        </w:rPr>
        <w:t>4</w:t>
      </w:r>
      <w:r w:rsidRPr="000D4F16">
        <w:rPr>
          <w:b w:val="0"/>
          <w:sz w:val="16"/>
        </w:rPr>
        <w:t xml:space="preserve"> Kodeku Cywilnego nazwą (firmą) osoby fizycznej jest jej imię i nazwisko. W przypadku spółki cywilnej należy wpisać imiona i nazwiska wszystkich wspólników.</w:t>
      </w:r>
    </w:p>
    <w:p w:rsidR="00BE7092" w:rsidRPr="000D4F16" w:rsidRDefault="00BE7092" w:rsidP="00BE7092">
      <w:pPr>
        <w:pStyle w:val="tekstdokumentu"/>
        <w:spacing w:before="120" w:after="120"/>
        <w:jc w:val="left"/>
        <w:rPr>
          <w:b w:val="0"/>
          <w:sz w:val="16"/>
        </w:rPr>
      </w:pPr>
      <w:r w:rsidRPr="000D4F16">
        <w:rPr>
          <w:b w:val="0"/>
          <w:sz w:val="16"/>
        </w:rPr>
        <w:t>** niepotrzebne skreślić</w:t>
      </w: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0D4F16">
        <w:rPr>
          <w:rFonts w:ascii="Arial" w:hAnsi="Arial" w:cs="Arial"/>
        </w:rPr>
        <w:br w:type="page"/>
      </w:r>
    </w:p>
    <w:p w:rsidR="00BE7092" w:rsidRPr="000D4F16" w:rsidRDefault="00BE7092" w:rsidP="00BE7092">
      <w:pPr>
        <w:pStyle w:val="tekstdokumentu"/>
        <w:spacing w:before="120" w:after="120"/>
      </w:pPr>
      <w:r w:rsidRPr="000D4F16">
        <w:lastRenderedPageBreak/>
        <w:t>Załącznik Nr 3 do SIWZ</w:t>
      </w:r>
    </w:p>
    <w:p w:rsidR="00BE7092" w:rsidRDefault="00BE7092" w:rsidP="00BE7092">
      <w:pPr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BE7092" w:rsidRPr="000D4F16" w:rsidRDefault="00BE7092" w:rsidP="00BE7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color w:val="000000"/>
        </w:rPr>
      </w:pPr>
      <w:r w:rsidRPr="000D4F16">
        <w:rPr>
          <w:rFonts w:ascii="Arial" w:hAnsi="Arial" w:cs="Arial"/>
          <w:b/>
          <w:color w:val="000000"/>
        </w:rPr>
        <w:t>OŚWIADCZENIE</w:t>
      </w:r>
    </w:p>
    <w:p w:rsidR="00BE7092" w:rsidRPr="000D4F16" w:rsidRDefault="00BE7092" w:rsidP="00BE7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 spełnianiu warunków udziału </w:t>
      </w:r>
      <w:r w:rsidRPr="000D4F16">
        <w:rPr>
          <w:rFonts w:ascii="Arial" w:hAnsi="Arial" w:cs="Arial"/>
          <w:b/>
          <w:color w:val="000000"/>
        </w:rPr>
        <w:t xml:space="preserve">w postępowaniu </w:t>
      </w:r>
    </w:p>
    <w:p w:rsidR="00BE7092" w:rsidRPr="000D4F16" w:rsidRDefault="00BE7092" w:rsidP="00BE7092">
      <w:pPr>
        <w:spacing w:before="120" w:after="120"/>
        <w:rPr>
          <w:rFonts w:ascii="Arial" w:hAnsi="Arial" w:cs="Arial"/>
          <w:b/>
          <w:color w:val="000000"/>
        </w:rPr>
      </w:pPr>
    </w:p>
    <w:p w:rsidR="00BE7092" w:rsidRPr="000D4F16" w:rsidRDefault="00BE7092" w:rsidP="00BE709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BE7092" w:rsidRPr="000D4F16" w:rsidRDefault="00BE7092" w:rsidP="00BE709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</w:rPr>
      </w:pPr>
      <w:r w:rsidRPr="000D4F16">
        <w:rPr>
          <w:rFonts w:ascii="Arial" w:hAnsi="Arial" w:cs="Arial"/>
          <w:color w:val="000000"/>
          <w:sz w:val="20"/>
        </w:rPr>
        <w:t>Składając ofertę w postępowaniu o udzielenie zamówienia publicznego prowadzonego w trybie przetargu nieograniczonego na:</w:t>
      </w:r>
    </w:p>
    <w:p w:rsidR="00BE7092" w:rsidRPr="000D4F16" w:rsidRDefault="00BE7092" w:rsidP="00BE7092">
      <w:pPr>
        <w:pStyle w:val="Tekstpodstawowy3"/>
        <w:spacing w:before="120" w:after="120" w:line="240" w:lineRule="auto"/>
        <w:jc w:val="center"/>
        <w:rPr>
          <w:rFonts w:ascii="Arial" w:hAnsi="Arial" w:cs="Arial"/>
          <w:b w:val="0"/>
          <w:i/>
          <w:sz w:val="20"/>
          <w:szCs w:val="22"/>
        </w:rPr>
      </w:pPr>
      <w:r w:rsidRPr="000D4F16">
        <w:rPr>
          <w:rFonts w:ascii="Arial" w:hAnsi="Arial" w:cs="Arial"/>
          <w:i/>
          <w:sz w:val="20"/>
          <w:szCs w:val="22"/>
        </w:rPr>
        <w:t>„Usługę zaprojektowania i wykonania grupy serwisów internetowych na potrzeby Departamentu Polityki Zdrowotnej w ramach projektu „in4health”</w:t>
      </w:r>
    </w:p>
    <w:p w:rsidR="00BE7092" w:rsidRPr="000D4F16" w:rsidRDefault="00BE7092" w:rsidP="00BE7092">
      <w:pPr>
        <w:pStyle w:val="Tretekstu"/>
        <w:spacing w:before="120"/>
        <w:rPr>
          <w:rFonts w:cs="Arial"/>
          <w:color w:val="000000"/>
          <w:sz w:val="20"/>
        </w:rPr>
      </w:pPr>
    </w:p>
    <w:p w:rsidR="00BE7092" w:rsidRPr="000D4F16" w:rsidRDefault="00BE7092" w:rsidP="00BE7092">
      <w:pPr>
        <w:pStyle w:val="Tretekstu"/>
        <w:spacing w:before="120"/>
        <w:rPr>
          <w:rFonts w:cs="Arial"/>
          <w:color w:val="000000"/>
          <w:sz w:val="20"/>
          <w:szCs w:val="22"/>
        </w:rPr>
      </w:pPr>
      <w:r w:rsidRPr="000D4F16">
        <w:rPr>
          <w:rFonts w:cs="Arial"/>
          <w:b/>
          <w:color w:val="000000"/>
          <w:sz w:val="20"/>
          <w:szCs w:val="22"/>
        </w:rPr>
        <w:t>Ja/my niżej podpisany/i* ……………………………………………………………………………</w:t>
      </w:r>
    </w:p>
    <w:p w:rsidR="00BE7092" w:rsidRPr="000D4F16" w:rsidRDefault="00BE7092" w:rsidP="00BE7092">
      <w:pPr>
        <w:pStyle w:val="Tretekstu"/>
        <w:tabs>
          <w:tab w:val="left" w:leader="dot" w:pos="9639"/>
        </w:tabs>
        <w:spacing w:before="120"/>
        <w:rPr>
          <w:rFonts w:cs="Arial"/>
          <w:color w:val="000000"/>
          <w:sz w:val="20"/>
        </w:rPr>
      </w:pPr>
      <w:r w:rsidRPr="000D4F16">
        <w:rPr>
          <w:rFonts w:cs="Arial"/>
          <w:color w:val="000000"/>
          <w:sz w:val="20"/>
        </w:rPr>
        <w:t>reprezentując Wykonawcę/Wykonawców (w przypadku Wykonawców wspólnie ubiegających należy wymienić wszystkich Wykonawców)*</w:t>
      </w:r>
    </w:p>
    <w:p w:rsidR="00BE7092" w:rsidRPr="000D4F16" w:rsidRDefault="00BE7092" w:rsidP="00BE7092">
      <w:pPr>
        <w:pStyle w:val="Tretekstu"/>
        <w:numPr>
          <w:ilvl w:val="1"/>
          <w:numId w:val="39"/>
        </w:numPr>
        <w:tabs>
          <w:tab w:val="left" w:leader="dot" w:pos="9639"/>
        </w:tabs>
        <w:spacing w:before="120"/>
        <w:rPr>
          <w:rFonts w:cs="Arial"/>
          <w:color w:val="000000"/>
          <w:sz w:val="20"/>
        </w:rPr>
      </w:pPr>
      <w:r w:rsidRPr="000D4F16">
        <w:rPr>
          <w:rFonts w:cs="Arial"/>
          <w:color w:val="000000"/>
          <w:sz w:val="20"/>
        </w:rPr>
        <w:t>………………………………</w:t>
      </w:r>
    </w:p>
    <w:p w:rsidR="00BE7092" w:rsidRPr="000D4F16" w:rsidRDefault="00BE7092" w:rsidP="00BE7092">
      <w:pPr>
        <w:pStyle w:val="Tretekstu"/>
        <w:numPr>
          <w:ilvl w:val="1"/>
          <w:numId w:val="39"/>
        </w:numPr>
        <w:tabs>
          <w:tab w:val="left" w:leader="dot" w:pos="9639"/>
        </w:tabs>
        <w:spacing w:before="120"/>
        <w:rPr>
          <w:rFonts w:cs="Arial"/>
          <w:color w:val="000000"/>
          <w:sz w:val="20"/>
        </w:rPr>
      </w:pPr>
      <w:r w:rsidRPr="000D4F16">
        <w:rPr>
          <w:rFonts w:cs="Arial"/>
          <w:color w:val="000000"/>
          <w:sz w:val="20"/>
        </w:rPr>
        <w:t>………………………………</w:t>
      </w:r>
    </w:p>
    <w:p w:rsidR="00BE7092" w:rsidRPr="000D4F16" w:rsidRDefault="00BE7092" w:rsidP="00BE7092">
      <w:pPr>
        <w:pStyle w:val="Tretekstu"/>
        <w:numPr>
          <w:ilvl w:val="1"/>
          <w:numId w:val="39"/>
        </w:numPr>
        <w:tabs>
          <w:tab w:val="left" w:leader="dot" w:pos="9639"/>
        </w:tabs>
        <w:spacing w:before="120"/>
        <w:rPr>
          <w:rFonts w:cs="Arial"/>
          <w:color w:val="000000"/>
          <w:sz w:val="20"/>
        </w:rPr>
      </w:pPr>
      <w:r w:rsidRPr="000D4F16">
        <w:rPr>
          <w:rFonts w:cs="Arial"/>
          <w:color w:val="000000"/>
          <w:sz w:val="20"/>
        </w:rPr>
        <w:t>………………………………</w:t>
      </w:r>
    </w:p>
    <w:p w:rsidR="00BE7092" w:rsidRPr="000D4F16" w:rsidRDefault="00BE7092" w:rsidP="00BE7092">
      <w:pPr>
        <w:pStyle w:val="Tretekstu"/>
        <w:tabs>
          <w:tab w:val="left" w:leader="dot" w:pos="9639"/>
        </w:tabs>
        <w:spacing w:before="120"/>
        <w:rPr>
          <w:rFonts w:cs="Arial"/>
          <w:color w:val="000000"/>
          <w:sz w:val="20"/>
        </w:rPr>
      </w:pPr>
      <w:r w:rsidRPr="000D4F16">
        <w:rPr>
          <w:rFonts w:cs="Arial"/>
          <w:color w:val="000000"/>
          <w:sz w:val="20"/>
        </w:rPr>
        <w:t>niniejszym oświadczam/oświadczamy, że spełniam/y warunki udziału w wyżej wymienionym postępowaniu.</w:t>
      </w: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</w:rPr>
      </w:pP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</w:rPr>
      </w:pPr>
    </w:p>
    <w:p w:rsidR="00BE7092" w:rsidRPr="000D4F16" w:rsidRDefault="00BE7092" w:rsidP="00BE7092">
      <w:pPr>
        <w:pStyle w:val="Tretekstu"/>
        <w:tabs>
          <w:tab w:val="left" w:leader="dot" w:pos="3780"/>
          <w:tab w:val="left" w:pos="5040"/>
          <w:tab w:val="left" w:leader="dot" w:pos="9638"/>
        </w:tabs>
        <w:spacing w:before="120"/>
        <w:jc w:val="left"/>
        <w:rPr>
          <w:rFonts w:cs="Arial"/>
          <w:color w:val="000000"/>
          <w:sz w:val="18"/>
        </w:rPr>
      </w:pPr>
      <w:r w:rsidRPr="000D4F16">
        <w:rPr>
          <w:rFonts w:cs="Arial"/>
          <w:color w:val="000000"/>
          <w:sz w:val="18"/>
        </w:rPr>
        <w:tab/>
      </w:r>
      <w:r w:rsidRPr="000D4F16">
        <w:rPr>
          <w:rFonts w:cs="Arial"/>
          <w:color w:val="000000"/>
          <w:sz w:val="18"/>
        </w:rPr>
        <w:tab/>
      </w:r>
      <w:r w:rsidRPr="000D4F16">
        <w:rPr>
          <w:rFonts w:cs="Arial"/>
          <w:color w:val="000000"/>
          <w:sz w:val="18"/>
        </w:rPr>
        <w:tab/>
      </w:r>
    </w:p>
    <w:p w:rsidR="00BE7092" w:rsidRPr="000D4F16" w:rsidRDefault="00BE7092" w:rsidP="00BE7092">
      <w:pPr>
        <w:tabs>
          <w:tab w:val="center" w:pos="1980"/>
          <w:tab w:val="center" w:pos="7380"/>
        </w:tabs>
        <w:spacing w:before="120" w:after="120"/>
        <w:rPr>
          <w:rFonts w:ascii="Arial" w:hAnsi="Arial" w:cs="Arial"/>
          <w:sz w:val="18"/>
          <w:szCs w:val="18"/>
        </w:rPr>
      </w:pPr>
      <w:r w:rsidRPr="000D4F16">
        <w:rPr>
          <w:rFonts w:ascii="Arial" w:hAnsi="Arial" w:cs="Arial"/>
          <w:sz w:val="18"/>
          <w:szCs w:val="18"/>
        </w:rPr>
        <w:tab/>
        <w:t>(miejscowość, data)</w:t>
      </w:r>
      <w:r w:rsidRPr="000D4F16">
        <w:rPr>
          <w:rFonts w:ascii="Arial" w:hAnsi="Arial" w:cs="Arial"/>
          <w:sz w:val="18"/>
          <w:szCs w:val="18"/>
        </w:rPr>
        <w:tab/>
        <w:t>(podpis Wykonawcy)</w:t>
      </w:r>
    </w:p>
    <w:p w:rsidR="00BE7092" w:rsidRPr="000D4F16" w:rsidRDefault="00BE7092" w:rsidP="00BE7092">
      <w:pPr>
        <w:pStyle w:val="tekstdokumentu"/>
        <w:spacing w:before="120" w:after="120"/>
      </w:pPr>
    </w:p>
    <w:p w:rsidR="00BE7092" w:rsidRPr="000D4F16" w:rsidRDefault="00BE7092" w:rsidP="00BE7092">
      <w:pPr>
        <w:pStyle w:val="tekstdokumentu"/>
        <w:spacing w:before="120" w:after="120"/>
      </w:pPr>
      <w:r w:rsidRPr="000D4F16">
        <w:br w:type="page"/>
      </w:r>
      <w:r w:rsidRPr="000D4F16">
        <w:lastRenderedPageBreak/>
        <w:tab/>
      </w:r>
      <w:r w:rsidRPr="000D4F16">
        <w:tab/>
      </w:r>
      <w:r w:rsidRPr="000D4F16">
        <w:tab/>
      </w:r>
      <w:r w:rsidRPr="000D4F16">
        <w:tab/>
      </w:r>
      <w:r w:rsidRPr="000D4F16">
        <w:tab/>
      </w:r>
      <w:r w:rsidRPr="000D4F16">
        <w:tab/>
        <w:t>Załącznik Nr 4 do SIWZ</w:t>
      </w:r>
    </w:p>
    <w:p w:rsidR="00BE7092" w:rsidRDefault="00BE7092" w:rsidP="00BE7092">
      <w:pPr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BE7092" w:rsidRPr="000D4F16" w:rsidRDefault="00BE7092" w:rsidP="00BE7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color w:val="000000"/>
        </w:rPr>
      </w:pPr>
      <w:r w:rsidRPr="000D4F16">
        <w:rPr>
          <w:rFonts w:ascii="Arial" w:hAnsi="Arial" w:cs="Arial"/>
          <w:b/>
          <w:color w:val="000000"/>
        </w:rPr>
        <w:t>OŚWIADCZENIE</w:t>
      </w:r>
    </w:p>
    <w:p w:rsidR="00BE7092" w:rsidRPr="000D4F16" w:rsidRDefault="00BE7092" w:rsidP="00BE7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0D4F16">
        <w:rPr>
          <w:rFonts w:ascii="Arial" w:hAnsi="Arial" w:cs="Arial"/>
          <w:b/>
          <w:color w:val="000000"/>
        </w:rPr>
        <w:t>o braku podstaw do wykluczenia</w:t>
      </w:r>
    </w:p>
    <w:p w:rsidR="00BE7092" w:rsidRPr="000D4F16" w:rsidRDefault="00BE7092" w:rsidP="00BE709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</w:p>
    <w:p w:rsidR="00BE7092" w:rsidRPr="000D4F16" w:rsidRDefault="00BE7092" w:rsidP="00BE709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</w:rPr>
      </w:pPr>
      <w:r w:rsidRPr="000D4F16">
        <w:rPr>
          <w:rFonts w:ascii="Arial" w:hAnsi="Arial" w:cs="Arial"/>
          <w:color w:val="000000"/>
          <w:sz w:val="20"/>
        </w:rPr>
        <w:t>Składając ofertę w postępowaniu o udzielenie zamówienia publicznego prowadzonego w trybie przetargu nieograniczonego na:</w:t>
      </w:r>
    </w:p>
    <w:p w:rsidR="00BE7092" w:rsidRPr="000D4F16" w:rsidRDefault="00BE7092" w:rsidP="00BE7092">
      <w:pPr>
        <w:pStyle w:val="Tekstpodstawowy3"/>
        <w:spacing w:before="120" w:after="120" w:line="240" w:lineRule="auto"/>
        <w:jc w:val="center"/>
        <w:rPr>
          <w:rFonts w:ascii="Arial" w:hAnsi="Arial" w:cs="Arial"/>
          <w:i/>
          <w:sz w:val="20"/>
          <w:szCs w:val="22"/>
        </w:rPr>
      </w:pPr>
      <w:r w:rsidRPr="000D4F16">
        <w:rPr>
          <w:rFonts w:ascii="Arial" w:hAnsi="Arial" w:cs="Arial"/>
          <w:i/>
          <w:sz w:val="20"/>
          <w:szCs w:val="22"/>
        </w:rPr>
        <w:t>„Usługę zaprojektowania i wykonania grupy serwisów internetowych na potrzeby Departamentu Polityki Zdrowotnej w ramach projektu „in4health””</w:t>
      </w:r>
    </w:p>
    <w:p w:rsidR="00BE7092" w:rsidRPr="000D4F16" w:rsidRDefault="00BE7092" w:rsidP="00BE7092">
      <w:pPr>
        <w:pStyle w:val="Tretekstu"/>
        <w:spacing w:before="120"/>
        <w:jc w:val="center"/>
        <w:rPr>
          <w:rFonts w:cs="Arial"/>
          <w:color w:val="000000"/>
          <w:sz w:val="20"/>
          <w:szCs w:val="22"/>
        </w:rPr>
      </w:pPr>
    </w:p>
    <w:p w:rsidR="00BE7092" w:rsidRPr="000D4F16" w:rsidRDefault="00BE7092" w:rsidP="00BE7092">
      <w:pPr>
        <w:pStyle w:val="Tretekstu"/>
        <w:spacing w:before="120"/>
        <w:rPr>
          <w:rFonts w:cs="Arial"/>
          <w:color w:val="000000"/>
          <w:sz w:val="20"/>
          <w:szCs w:val="22"/>
        </w:rPr>
      </w:pPr>
    </w:p>
    <w:p w:rsidR="00BE7092" w:rsidRPr="000D4F16" w:rsidRDefault="00BE7092" w:rsidP="00BE7092">
      <w:pPr>
        <w:pStyle w:val="Tretekstu"/>
        <w:spacing w:before="120"/>
        <w:rPr>
          <w:rFonts w:cs="Arial"/>
          <w:color w:val="000000"/>
          <w:sz w:val="20"/>
          <w:szCs w:val="22"/>
        </w:rPr>
      </w:pPr>
      <w:r w:rsidRPr="000D4F16">
        <w:rPr>
          <w:rFonts w:cs="Arial"/>
          <w:color w:val="000000"/>
          <w:sz w:val="20"/>
          <w:szCs w:val="22"/>
        </w:rPr>
        <w:t>Ja/my niżej podpisany/i* ………………………………………………………………………………</w:t>
      </w:r>
    </w:p>
    <w:p w:rsidR="00BE7092" w:rsidRPr="000D4F16" w:rsidRDefault="00BE7092" w:rsidP="00BE7092">
      <w:pPr>
        <w:pStyle w:val="Tretekstu"/>
        <w:tabs>
          <w:tab w:val="left" w:leader="dot" w:pos="9000"/>
        </w:tabs>
        <w:spacing w:before="120"/>
        <w:rPr>
          <w:rFonts w:cs="Arial"/>
          <w:color w:val="000000"/>
          <w:sz w:val="20"/>
          <w:szCs w:val="22"/>
        </w:rPr>
      </w:pPr>
      <w:r w:rsidRPr="000D4F16">
        <w:rPr>
          <w:rFonts w:cs="Arial"/>
          <w:color w:val="000000"/>
          <w:sz w:val="20"/>
          <w:szCs w:val="22"/>
        </w:rPr>
        <w:t>reprezentując Wykonawcę* …………………………………………………………………………</w:t>
      </w:r>
    </w:p>
    <w:p w:rsidR="00BE7092" w:rsidRPr="000D4F16" w:rsidRDefault="00BE7092" w:rsidP="00BE7092">
      <w:pPr>
        <w:pStyle w:val="Tretekstu"/>
        <w:tabs>
          <w:tab w:val="left" w:leader="dot" w:pos="9639"/>
        </w:tabs>
        <w:spacing w:before="120"/>
        <w:rPr>
          <w:rFonts w:cs="Arial"/>
          <w:color w:val="000000"/>
          <w:sz w:val="20"/>
          <w:szCs w:val="22"/>
        </w:rPr>
      </w:pPr>
      <w:r w:rsidRPr="000D4F16">
        <w:rPr>
          <w:rFonts w:cs="Arial"/>
          <w:color w:val="000000"/>
          <w:sz w:val="20"/>
          <w:szCs w:val="22"/>
        </w:rPr>
        <w:t>niniejszym oświadczam/oświadczamy, że brak jest podstaw do wykluczenia nas z postępowania o udzielenie zamówienia w okolicznościach, o których mowa w art. 24 ust. 1 ustawy z dnia 29.01.2004 roku Prawo zamówień publicznych (tj. Dz. U. z 2010 roku Nr 113, poz. 759 z późn. zm.)</w:t>
      </w: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color w:val="000000"/>
          <w:sz w:val="20"/>
        </w:rPr>
      </w:pP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color w:val="000000"/>
        </w:rPr>
      </w:pPr>
    </w:p>
    <w:p w:rsidR="00BE7092" w:rsidRPr="000D4F16" w:rsidRDefault="00BE7092" w:rsidP="00BE7092">
      <w:pPr>
        <w:pStyle w:val="Tretekstu"/>
        <w:tabs>
          <w:tab w:val="left" w:leader="dot" w:pos="3600"/>
          <w:tab w:val="left" w:pos="4500"/>
          <w:tab w:val="left" w:leader="dot" w:pos="9180"/>
        </w:tabs>
        <w:spacing w:before="120"/>
        <w:jc w:val="left"/>
        <w:rPr>
          <w:rFonts w:cs="Arial"/>
          <w:color w:val="000000"/>
          <w:sz w:val="18"/>
        </w:rPr>
      </w:pPr>
      <w:r w:rsidRPr="000D4F16">
        <w:rPr>
          <w:rFonts w:cs="Arial"/>
          <w:color w:val="000000"/>
          <w:sz w:val="18"/>
        </w:rPr>
        <w:tab/>
      </w:r>
      <w:r w:rsidRPr="000D4F16">
        <w:rPr>
          <w:rFonts w:cs="Arial"/>
          <w:color w:val="000000"/>
          <w:sz w:val="18"/>
        </w:rPr>
        <w:tab/>
      </w:r>
      <w:r w:rsidRPr="000D4F16">
        <w:rPr>
          <w:rFonts w:cs="Arial"/>
          <w:color w:val="000000"/>
          <w:sz w:val="18"/>
        </w:rPr>
        <w:tab/>
      </w:r>
    </w:p>
    <w:p w:rsidR="00BE7092" w:rsidRPr="000D4F16" w:rsidRDefault="00BE7092" w:rsidP="00BE7092">
      <w:pPr>
        <w:tabs>
          <w:tab w:val="center" w:pos="1980"/>
          <w:tab w:val="center" w:pos="7380"/>
        </w:tabs>
        <w:spacing w:before="120" w:after="120"/>
        <w:rPr>
          <w:rFonts w:ascii="Arial" w:hAnsi="Arial" w:cs="Arial"/>
          <w:color w:val="000000"/>
          <w:sz w:val="18"/>
          <w:szCs w:val="18"/>
        </w:rPr>
      </w:pPr>
      <w:r w:rsidRPr="000D4F16">
        <w:rPr>
          <w:rFonts w:ascii="Arial" w:hAnsi="Arial" w:cs="Arial"/>
          <w:color w:val="000000"/>
          <w:sz w:val="18"/>
          <w:szCs w:val="18"/>
        </w:rPr>
        <w:tab/>
        <w:t>(miejscowość, data)</w:t>
      </w:r>
      <w:r w:rsidRPr="000D4F16">
        <w:rPr>
          <w:rFonts w:ascii="Arial" w:hAnsi="Arial" w:cs="Arial"/>
          <w:color w:val="000000"/>
          <w:sz w:val="18"/>
          <w:szCs w:val="18"/>
        </w:rPr>
        <w:tab/>
        <w:t>(podpis Wykonawcy)</w:t>
      </w:r>
    </w:p>
    <w:p w:rsidR="00BE7092" w:rsidRPr="000D4F16" w:rsidRDefault="00BE7092" w:rsidP="00BE7092">
      <w:pPr>
        <w:pStyle w:val="tekstdokumentu"/>
        <w:spacing w:before="120" w:after="120"/>
      </w:pP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0D4F16">
        <w:rPr>
          <w:rFonts w:ascii="Arial" w:hAnsi="Arial" w:cs="Arial"/>
        </w:rPr>
        <w:br w:type="page"/>
      </w:r>
    </w:p>
    <w:p w:rsidR="00BE7092" w:rsidRPr="000D4F16" w:rsidRDefault="00BE7092" w:rsidP="00BE7092">
      <w:pPr>
        <w:pStyle w:val="tekstdokumentu"/>
        <w:spacing w:before="120" w:after="120"/>
      </w:pPr>
      <w:r w:rsidRPr="000D4F16">
        <w:lastRenderedPageBreak/>
        <w:t>Załącznik Nr 5 do SIWZ</w:t>
      </w:r>
    </w:p>
    <w:p w:rsidR="00BE7092" w:rsidRPr="000D4F16" w:rsidRDefault="00BE7092" w:rsidP="00BE709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:rsidR="00BE7092" w:rsidRPr="000D4F16" w:rsidRDefault="00BE7092" w:rsidP="00BE709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:rsidR="00BE7092" w:rsidRPr="000D4F16" w:rsidRDefault="00BE7092" w:rsidP="00BE7092">
      <w:pPr>
        <w:tabs>
          <w:tab w:val="left" w:leader="dot" w:pos="2835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  <w:r w:rsidRPr="000D4F16">
        <w:rPr>
          <w:rFonts w:ascii="Arial" w:hAnsi="Arial" w:cs="Arial"/>
          <w:sz w:val="16"/>
        </w:rPr>
        <w:tab/>
      </w:r>
    </w:p>
    <w:p w:rsidR="00BE7092" w:rsidRPr="000D4F16" w:rsidRDefault="00BE7092" w:rsidP="00BE7092">
      <w:pPr>
        <w:tabs>
          <w:tab w:val="center" w:pos="1440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0D4F16">
        <w:rPr>
          <w:rFonts w:ascii="Arial" w:hAnsi="Arial" w:cs="Arial"/>
          <w:sz w:val="20"/>
          <w:szCs w:val="20"/>
        </w:rPr>
        <w:tab/>
      </w:r>
      <w:r w:rsidRPr="000D4F16">
        <w:rPr>
          <w:rFonts w:ascii="Arial" w:hAnsi="Arial" w:cs="Arial"/>
          <w:sz w:val="18"/>
          <w:szCs w:val="18"/>
        </w:rPr>
        <w:t>(pieczęć Wykonawcy)</w:t>
      </w:r>
    </w:p>
    <w:p w:rsidR="00BE7092" w:rsidRDefault="00BE7092" w:rsidP="00BE709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BE7092" w:rsidRPr="000D4F16" w:rsidRDefault="00BE7092" w:rsidP="00BE7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WYKONANYCH USŁUG </w:t>
      </w:r>
    </w:p>
    <w:p w:rsidR="00BE7092" w:rsidRPr="000D4F16" w:rsidRDefault="00BE7092" w:rsidP="00BE709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BE7092" w:rsidRPr="000D4F16" w:rsidRDefault="00BE7092" w:rsidP="00BE709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Składając ofertę w postępowaniu o udzielenie zamówienia publicznego prowadzonego w trybie przetargu nieograniczonego na:</w:t>
      </w:r>
    </w:p>
    <w:p w:rsidR="00BE7092" w:rsidRPr="000D4F16" w:rsidRDefault="00BE7092" w:rsidP="00BE709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</w:p>
    <w:p w:rsidR="00BE7092" w:rsidRPr="000D4F16" w:rsidRDefault="00BE7092" w:rsidP="00BE7092">
      <w:pPr>
        <w:pStyle w:val="Tekstpodstawowy3"/>
        <w:spacing w:before="120" w:after="120" w:line="240" w:lineRule="auto"/>
        <w:jc w:val="center"/>
        <w:rPr>
          <w:rFonts w:ascii="Arial" w:hAnsi="Arial" w:cs="Arial"/>
          <w:i/>
          <w:sz w:val="20"/>
          <w:szCs w:val="22"/>
        </w:rPr>
      </w:pPr>
      <w:r w:rsidRPr="000D4F16">
        <w:rPr>
          <w:rFonts w:ascii="Arial" w:hAnsi="Arial" w:cs="Arial"/>
          <w:i/>
          <w:sz w:val="20"/>
          <w:szCs w:val="22"/>
        </w:rPr>
        <w:t xml:space="preserve"> „Usługę zaprojektowania i wykonania grupy serwisów internetowych na potrzeby Departamentu Polityki Zdrowotnej w ramach projektu „in4health””</w:t>
      </w:r>
    </w:p>
    <w:p w:rsidR="00BE7092" w:rsidRPr="000D4F16" w:rsidRDefault="00BE7092" w:rsidP="00BE7092">
      <w:pPr>
        <w:pStyle w:val="Tekstpodstawowy3"/>
        <w:spacing w:before="120" w:after="120" w:line="240" w:lineRule="auto"/>
        <w:jc w:val="center"/>
        <w:rPr>
          <w:rFonts w:ascii="Arial" w:hAnsi="Arial" w:cs="Arial"/>
          <w:b w:val="0"/>
          <w:i/>
        </w:rPr>
      </w:pPr>
    </w:p>
    <w:p w:rsidR="00BE7092" w:rsidRPr="000D4F16" w:rsidRDefault="00BE7092" w:rsidP="00BE709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w celu potwierdzenia spełniania warunku udziału w postępowaniu, oświadczamy, że w okresie ostatnich 3 lat przed upływem terminu składania ofert, a jeżeli okres prowadzenia działalności jest krótszy w tym okresie wykonaliśmy niżej wymienione usługi: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970"/>
        <w:gridCol w:w="1830"/>
        <w:gridCol w:w="3170"/>
        <w:gridCol w:w="1806"/>
      </w:tblGrid>
      <w:tr w:rsidR="00BE7092" w:rsidRPr="000D4F16" w:rsidTr="00C24A0C">
        <w:trPr>
          <w:cantSplit/>
          <w:trHeight w:val="1095"/>
          <w:tblHeader/>
          <w:jc w:val="center"/>
        </w:trPr>
        <w:tc>
          <w:tcPr>
            <w:tcW w:w="517" w:type="dxa"/>
            <w:shd w:val="clear" w:color="auto" w:fill="F2F2F2"/>
            <w:vAlign w:val="center"/>
          </w:tcPr>
          <w:p w:rsidR="00BE7092" w:rsidRPr="002E3228" w:rsidRDefault="00BE7092" w:rsidP="00C24A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3228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159" w:type="dxa"/>
            <w:shd w:val="clear" w:color="auto" w:fill="F2F2F2"/>
            <w:vAlign w:val="center"/>
          </w:tcPr>
          <w:p w:rsidR="00BE7092" w:rsidRPr="002E3228" w:rsidRDefault="00BE7092" w:rsidP="00C24A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3228">
              <w:rPr>
                <w:rFonts w:ascii="Arial" w:hAnsi="Arial" w:cs="Arial"/>
                <w:b/>
                <w:sz w:val="18"/>
                <w:szCs w:val="20"/>
              </w:rPr>
              <w:t xml:space="preserve">Nazwa Wykonawcy (podmiotu, na którego zasobach polega Wykonawca) </w:t>
            </w:r>
          </w:p>
        </w:tc>
        <w:tc>
          <w:tcPr>
            <w:tcW w:w="2065" w:type="dxa"/>
            <w:shd w:val="clear" w:color="auto" w:fill="F2F2F2"/>
            <w:vAlign w:val="center"/>
          </w:tcPr>
          <w:p w:rsidR="00BE7092" w:rsidRPr="002E3228" w:rsidRDefault="00BE7092" w:rsidP="00C24A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3228">
              <w:rPr>
                <w:rFonts w:ascii="Arial" w:hAnsi="Arial" w:cs="Arial"/>
                <w:b/>
                <w:sz w:val="18"/>
                <w:szCs w:val="20"/>
              </w:rPr>
              <w:t>Nazwa Odbiorcy</w:t>
            </w:r>
          </w:p>
        </w:tc>
        <w:tc>
          <w:tcPr>
            <w:tcW w:w="3644" w:type="dxa"/>
            <w:tcBorders>
              <w:bottom w:val="nil"/>
            </w:tcBorders>
            <w:shd w:val="clear" w:color="auto" w:fill="F2F2F2"/>
            <w:vAlign w:val="center"/>
          </w:tcPr>
          <w:p w:rsidR="00BE7092" w:rsidRPr="002E3228" w:rsidRDefault="00BE7092" w:rsidP="00C24A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3228">
              <w:rPr>
                <w:rFonts w:ascii="Arial" w:hAnsi="Arial" w:cs="Arial"/>
                <w:b/>
                <w:sz w:val="18"/>
                <w:szCs w:val="20"/>
              </w:rPr>
              <w:t>Opis potwierdzający spełnienie warunku określonego w pkt 6.1.2 SIWZ</w:t>
            </w:r>
          </w:p>
        </w:tc>
        <w:tc>
          <w:tcPr>
            <w:tcW w:w="1948" w:type="dxa"/>
            <w:shd w:val="clear" w:color="auto" w:fill="F2F2F2"/>
            <w:vAlign w:val="center"/>
          </w:tcPr>
          <w:p w:rsidR="00BE7092" w:rsidRPr="002E3228" w:rsidRDefault="00BE7092" w:rsidP="00C24A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3228">
              <w:rPr>
                <w:rFonts w:ascii="Arial" w:hAnsi="Arial" w:cs="Arial"/>
                <w:b/>
                <w:sz w:val="18"/>
                <w:szCs w:val="20"/>
              </w:rPr>
              <w:t>Termin wykonania usług</w:t>
            </w:r>
          </w:p>
          <w:p w:rsidR="00BE7092" w:rsidRPr="002E3228" w:rsidRDefault="00BE7092" w:rsidP="00C24A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3228">
              <w:rPr>
                <w:rFonts w:ascii="Arial" w:hAnsi="Arial" w:cs="Arial"/>
                <w:b/>
                <w:sz w:val="18"/>
                <w:szCs w:val="20"/>
              </w:rPr>
              <w:t xml:space="preserve">(rozpoczęcie zakończenie </w:t>
            </w:r>
            <w:proofErr w:type="spellStart"/>
            <w:r w:rsidRPr="002E3228">
              <w:rPr>
                <w:rFonts w:ascii="Arial" w:hAnsi="Arial" w:cs="Arial"/>
                <w:b/>
                <w:sz w:val="18"/>
                <w:szCs w:val="20"/>
              </w:rPr>
              <w:t>dd</w:t>
            </w:r>
            <w:proofErr w:type="spellEnd"/>
            <w:r w:rsidRPr="002E3228">
              <w:rPr>
                <w:rFonts w:ascii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2E3228">
              <w:rPr>
                <w:rFonts w:ascii="Arial" w:hAnsi="Arial" w:cs="Arial"/>
                <w:b/>
                <w:sz w:val="18"/>
                <w:szCs w:val="20"/>
              </w:rPr>
              <w:t>rrrr</w:t>
            </w:r>
            <w:proofErr w:type="spellEnd"/>
            <w:r w:rsidRPr="002E3228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BE7092" w:rsidRPr="000D4F16" w:rsidTr="00C24A0C">
        <w:trPr>
          <w:cantSplit/>
          <w:jc w:val="center"/>
        </w:trPr>
        <w:tc>
          <w:tcPr>
            <w:tcW w:w="517" w:type="dxa"/>
            <w:vAlign w:val="center"/>
          </w:tcPr>
          <w:p w:rsidR="00BE7092" w:rsidRPr="000D4F16" w:rsidRDefault="00BE7092" w:rsidP="00C24A0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BE7092" w:rsidRPr="000D4F16" w:rsidRDefault="00BE7092" w:rsidP="00C24A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65" w:type="dxa"/>
            <w:vAlign w:val="center"/>
          </w:tcPr>
          <w:p w:rsidR="00BE7092" w:rsidRPr="000D4F16" w:rsidRDefault="00BE7092" w:rsidP="00C24A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644" w:type="dxa"/>
            <w:vAlign w:val="center"/>
          </w:tcPr>
          <w:p w:rsidR="00BE7092" w:rsidRPr="000D4F16" w:rsidRDefault="00BE7092" w:rsidP="00C24A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vAlign w:val="center"/>
          </w:tcPr>
          <w:p w:rsidR="00BE7092" w:rsidRPr="000D4F16" w:rsidRDefault="00BE7092" w:rsidP="00C24A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BE7092" w:rsidRPr="000D4F16" w:rsidTr="00C24A0C">
        <w:trPr>
          <w:cantSplit/>
          <w:jc w:val="center"/>
        </w:trPr>
        <w:tc>
          <w:tcPr>
            <w:tcW w:w="517" w:type="dxa"/>
            <w:vAlign w:val="center"/>
          </w:tcPr>
          <w:p w:rsidR="00BE7092" w:rsidRPr="000D4F16" w:rsidRDefault="00BE7092" w:rsidP="00C24A0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BE7092" w:rsidRPr="000D4F16" w:rsidRDefault="00BE7092" w:rsidP="00C24A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65" w:type="dxa"/>
            <w:vAlign w:val="center"/>
          </w:tcPr>
          <w:p w:rsidR="00BE7092" w:rsidRPr="000D4F16" w:rsidRDefault="00BE7092" w:rsidP="00C24A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644" w:type="dxa"/>
            <w:vAlign w:val="center"/>
          </w:tcPr>
          <w:p w:rsidR="00BE7092" w:rsidRPr="000D4F16" w:rsidRDefault="00BE7092" w:rsidP="00C24A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vAlign w:val="center"/>
          </w:tcPr>
          <w:p w:rsidR="00BE7092" w:rsidRPr="000D4F16" w:rsidRDefault="00BE7092" w:rsidP="00C24A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BE7092" w:rsidRPr="000D4F16" w:rsidTr="00C24A0C">
        <w:trPr>
          <w:cantSplit/>
          <w:jc w:val="center"/>
        </w:trPr>
        <w:tc>
          <w:tcPr>
            <w:tcW w:w="517" w:type="dxa"/>
            <w:vAlign w:val="center"/>
          </w:tcPr>
          <w:p w:rsidR="00BE7092" w:rsidRPr="000D4F16" w:rsidRDefault="00BE7092" w:rsidP="00C24A0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BE7092" w:rsidRPr="000D4F16" w:rsidRDefault="00BE7092" w:rsidP="00C24A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65" w:type="dxa"/>
            <w:vAlign w:val="center"/>
          </w:tcPr>
          <w:p w:rsidR="00BE7092" w:rsidRPr="000D4F16" w:rsidRDefault="00BE7092" w:rsidP="00C24A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644" w:type="dxa"/>
            <w:vAlign w:val="center"/>
          </w:tcPr>
          <w:p w:rsidR="00BE7092" w:rsidRPr="000D4F16" w:rsidRDefault="00BE7092" w:rsidP="00C24A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vAlign w:val="center"/>
          </w:tcPr>
          <w:p w:rsidR="00BE7092" w:rsidRPr="000D4F16" w:rsidRDefault="00BE7092" w:rsidP="00C24A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BE7092" w:rsidRPr="000D4F16" w:rsidRDefault="00BE7092" w:rsidP="00BE7092">
      <w:pPr>
        <w:pStyle w:val="Tretekstu"/>
        <w:spacing w:before="120"/>
        <w:rPr>
          <w:rFonts w:cs="Arial"/>
          <w:b/>
          <w:sz w:val="20"/>
        </w:rPr>
      </w:pPr>
    </w:p>
    <w:p w:rsidR="00BE7092" w:rsidRPr="000D4F16" w:rsidRDefault="00BE7092" w:rsidP="00BE7092">
      <w:pPr>
        <w:pStyle w:val="Tretekstu"/>
        <w:spacing w:before="120"/>
        <w:rPr>
          <w:rFonts w:cs="Arial"/>
          <w:b/>
          <w:sz w:val="20"/>
        </w:rPr>
      </w:pPr>
      <w:r w:rsidRPr="000D4F16">
        <w:rPr>
          <w:rFonts w:cs="Arial"/>
          <w:b/>
          <w:sz w:val="20"/>
        </w:rPr>
        <w:t>UWAGA:</w:t>
      </w:r>
    </w:p>
    <w:p w:rsidR="00BE7092" w:rsidRPr="007904AE" w:rsidRDefault="00BE7092" w:rsidP="00BE7092">
      <w:pPr>
        <w:pStyle w:val="Tretekstu"/>
        <w:numPr>
          <w:ilvl w:val="0"/>
          <w:numId w:val="4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/>
        <w:ind w:left="360"/>
        <w:rPr>
          <w:rFonts w:cs="Arial"/>
          <w:sz w:val="20"/>
        </w:rPr>
      </w:pPr>
      <w:r w:rsidRPr="007904AE">
        <w:rPr>
          <w:rFonts w:cs="Arial"/>
          <w:sz w:val="20"/>
        </w:rPr>
        <w:t xml:space="preserve">Usługi wskazane w wykazie muszą potwierdzać spełnianie warunku udziału w postępowaniu określonego w pkt 6.1.2 SIWZ. Z opisu Przedmiotu zamówienia musi jednoznacznie wynikać, że Wykonawca spełnia warunek udziału w postępowaniu. </w:t>
      </w:r>
    </w:p>
    <w:p w:rsidR="00BE7092" w:rsidRPr="000D4F16" w:rsidRDefault="00BE7092" w:rsidP="00BE7092">
      <w:pPr>
        <w:pStyle w:val="Tretekstu"/>
        <w:numPr>
          <w:ilvl w:val="0"/>
          <w:numId w:val="4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/>
        <w:ind w:left="360"/>
        <w:rPr>
          <w:rFonts w:cs="Arial"/>
          <w:sz w:val="20"/>
        </w:rPr>
      </w:pPr>
      <w:r w:rsidRPr="000D4F16">
        <w:rPr>
          <w:rFonts w:cs="Arial"/>
          <w:sz w:val="20"/>
        </w:rPr>
        <w:t>Do wykazu należy dołączyć dokumenty potwierdzające, że usługi wskazane w wykazie zostały wykonane należycie (np. referencje).</w:t>
      </w:r>
    </w:p>
    <w:p w:rsidR="00BE7092" w:rsidRPr="000D4F16" w:rsidRDefault="00BE7092" w:rsidP="00BE7092">
      <w:pPr>
        <w:pStyle w:val="Tretekstu"/>
        <w:numPr>
          <w:ilvl w:val="0"/>
          <w:numId w:val="4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/>
        <w:ind w:left="360"/>
        <w:rPr>
          <w:rFonts w:cs="Arial"/>
          <w:sz w:val="20"/>
        </w:rPr>
      </w:pPr>
      <w:r w:rsidRPr="000D4F16">
        <w:rPr>
          <w:rFonts w:cs="Arial"/>
          <w:sz w:val="20"/>
        </w:rPr>
        <w:t xml:space="preserve">Określając datę wykonania usługi należy wskazać okres od …… do…... Daty należy podać w szczegółowości </w:t>
      </w:r>
      <w:proofErr w:type="spellStart"/>
      <w:r w:rsidRPr="000D4F16">
        <w:rPr>
          <w:rFonts w:cs="Arial"/>
          <w:i/>
          <w:sz w:val="20"/>
        </w:rPr>
        <w:t>dzień.miesiąc.rok</w:t>
      </w:r>
      <w:proofErr w:type="spellEnd"/>
    </w:p>
    <w:p w:rsidR="00BE7092" w:rsidRPr="000D4F16" w:rsidRDefault="00BE7092" w:rsidP="00BE7092">
      <w:pPr>
        <w:pStyle w:val="Tretekstu"/>
        <w:numPr>
          <w:ilvl w:val="0"/>
          <w:numId w:val="4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before="120"/>
        <w:ind w:left="360"/>
        <w:rPr>
          <w:rFonts w:cs="Arial"/>
          <w:sz w:val="20"/>
        </w:rPr>
      </w:pPr>
      <w:r w:rsidRPr="000D4F16">
        <w:rPr>
          <w:rFonts w:cs="Arial"/>
          <w:sz w:val="20"/>
        </w:rPr>
        <w:t xml:space="preserve">Wykonawca może polegać na wiedzy i doświadczeniu innego podmiotu lub podmiotów, niezależnie od charakteru prawnego łączących go z nim lub nimi stosunków. W takiej sytuacji Wykonawca zobowiązany jest udowodnić Zamawiającemu, iż będzie dysponował zasobami niezbędnymi do realizacji niniejszego zamówienia, w szczególności przedstawiając w tym celu </w:t>
      </w:r>
      <w:r w:rsidRPr="000D4F16">
        <w:rPr>
          <w:rFonts w:cs="Arial"/>
          <w:sz w:val="20"/>
        </w:rPr>
        <w:lastRenderedPageBreak/>
        <w:t>pisemne zobowiązanie tego podmiotu lub podmiotów do oddania mu do dyspozycji niezbędnych zasobów na okres korzystania z nich przy wykonywaniu zamówienia.</w:t>
      </w:r>
    </w:p>
    <w:p w:rsidR="00BE7092" w:rsidRPr="000D4F16" w:rsidRDefault="00BE7092" w:rsidP="00BE7092">
      <w:pPr>
        <w:pStyle w:val="Tretekstu"/>
        <w:spacing w:before="120"/>
        <w:ind w:left="360"/>
        <w:rPr>
          <w:rFonts w:cs="Arial"/>
          <w:sz w:val="20"/>
        </w:rPr>
      </w:pPr>
      <w:r w:rsidRPr="000D4F16">
        <w:rPr>
          <w:rFonts w:cs="Arial"/>
          <w:sz w:val="20"/>
          <w:u w:val="single"/>
        </w:rPr>
        <w:t>Uwaga:</w:t>
      </w:r>
      <w:r w:rsidRPr="000D4F16">
        <w:rPr>
          <w:rFonts w:cs="Arial"/>
          <w:sz w:val="20"/>
        </w:rPr>
        <w:t xml:space="preserve"> Powołanie się na wiedzę i doświadczenie innego podmiotu (podmiotów) jest dopuszczalne wyłącznie w sytuacji, gdy ten podmiot (podmioty) będzie brał udział w wykonaniu zamówienia.</w:t>
      </w:r>
    </w:p>
    <w:p w:rsidR="00BE7092" w:rsidRPr="00694531" w:rsidRDefault="00BE7092" w:rsidP="00BE7092">
      <w:pPr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5</w:t>
      </w:r>
      <w:r w:rsidRPr="00694531">
        <w:rPr>
          <w:rFonts w:ascii="Arial" w:hAnsi="Arial" w:cs="Arial"/>
          <w:sz w:val="20"/>
        </w:rPr>
        <w:t xml:space="preserve">. Oświadczam/my*, że: </w:t>
      </w:r>
    </w:p>
    <w:p w:rsidR="00BE7092" w:rsidRPr="00694531" w:rsidRDefault="00BE7092" w:rsidP="00BE7092">
      <w:pPr>
        <w:spacing w:before="120" w:after="120"/>
        <w:ind w:left="360"/>
        <w:jc w:val="both"/>
        <w:rPr>
          <w:rFonts w:ascii="Arial" w:hAnsi="Arial" w:cs="Arial"/>
          <w:sz w:val="20"/>
        </w:rPr>
      </w:pPr>
      <w:r w:rsidRPr="00694531">
        <w:rPr>
          <w:rFonts w:ascii="Arial" w:hAnsi="Arial" w:cs="Arial"/>
          <w:sz w:val="20"/>
        </w:rPr>
        <w:t xml:space="preserve">1. poz. ………. wykazu stanowi doświadczenie własne Wykonawcy składającego ofertę, </w:t>
      </w:r>
    </w:p>
    <w:p w:rsidR="00BE7092" w:rsidRPr="00694531" w:rsidRDefault="00BE7092" w:rsidP="00BE7092">
      <w:pPr>
        <w:spacing w:before="120" w:after="120"/>
        <w:ind w:left="360"/>
        <w:jc w:val="both"/>
        <w:rPr>
          <w:rFonts w:ascii="Arial" w:hAnsi="Arial" w:cs="Arial"/>
          <w:sz w:val="20"/>
        </w:rPr>
      </w:pPr>
      <w:r w:rsidRPr="00694531">
        <w:rPr>
          <w:rFonts w:ascii="Arial" w:hAnsi="Arial" w:cs="Arial"/>
          <w:sz w:val="20"/>
        </w:rPr>
        <w:t>2. poz. ………. wykazu jest doświadczeniem innych podmiotów , których zasoby zostaną oddane nam do dyspozycji* na potwierdzenie czego załączam/my* dokumenty, o których mowa w pkt</w:t>
      </w:r>
      <w:r w:rsidRPr="00694531">
        <w:rPr>
          <w:rFonts w:ascii="Arial" w:hAnsi="Arial" w:cs="Arial"/>
          <w:sz w:val="20"/>
        </w:rPr>
        <w:br/>
        <w:t>7.1. d) SIWZ.</w:t>
      </w:r>
    </w:p>
    <w:p w:rsidR="00BE7092" w:rsidRPr="000D4F16" w:rsidRDefault="00BE7092" w:rsidP="00BE7092">
      <w:pPr>
        <w:pStyle w:val="Tretekstu"/>
        <w:spacing w:before="120"/>
        <w:ind w:left="360"/>
        <w:rPr>
          <w:rFonts w:cs="Arial"/>
        </w:rPr>
      </w:pPr>
    </w:p>
    <w:p w:rsidR="00BE7092" w:rsidRPr="000D4F16" w:rsidRDefault="00BE7092" w:rsidP="00BE7092">
      <w:pPr>
        <w:pStyle w:val="Tretekstu"/>
        <w:spacing w:before="120"/>
        <w:ind w:left="360"/>
        <w:rPr>
          <w:rFonts w:cs="Arial"/>
          <w:sz w:val="20"/>
        </w:rPr>
      </w:pP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color w:val="000000"/>
          <w:sz w:val="20"/>
        </w:rPr>
      </w:pPr>
    </w:p>
    <w:p w:rsidR="00BE7092" w:rsidRPr="000D4F16" w:rsidRDefault="00BE7092" w:rsidP="00BE7092">
      <w:pPr>
        <w:pStyle w:val="Tretekstu"/>
        <w:tabs>
          <w:tab w:val="left" w:leader="dot" w:pos="3780"/>
          <w:tab w:val="left" w:pos="5040"/>
          <w:tab w:val="left" w:leader="dot" w:pos="9638"/>
        </w:tabs>
        <w:spacing w:before="120"/>
        <w:jc w:val="left"/>
        <w:rPr>
          <w:rFonts w:cs="Arial"/>
          <w:color w:val="000000"/>
          <w:sz w:val="18"/>
        </w:rPr>
      </w:pPr>
      <w:r w:rsidRPr="000D4F16">
        <w:rPr>
          <w:rFonts w:cs="Arial"/>
          <w:color w:val="000000"/>
          <w:sz w:val="18"/>
        </w:rPr>
        <w:tab/>
      </w:r>
      <w:r w:rsidRPr="000D4F16">
        <w:rPr>
          <w:rFonts w:cs="Arial"/>
          <w:color w:val="000000"/>
          <w:sz w:val="18"/>
        </w:rPr>
        <w:tab/>
      </w:r>
      <w:r w:rsidRPr="000D4F16">
        <w:rPr>
          <w:rFonts w:cs="Arial"/>
          <w:color w:val="000000"/>
          <w:sz w:val="18"/>
        </w:rPr>
        <w:tab/>
      </w:r>
    </w:p>
    <w:p w:rsidR="00BE7092" w:rsidRPr="000D4F16" w:rsidRDefault="00BE7092" w:rsidP="00BE7092">
      <w:pPr>
        <w:tabs>
          <w:tab w:val="center" w:pos="1980"/>
          <w:tab w:val="center" w:pos="7380"/>
        </w:tabs>
        <w:spacing w:before="120" w:after="120"/>
        <w:rPr>
          <w:rFonts w:ascii="Arial" w:hAnsi="Arial" w:cs="Arial"/>
          <w:color w:val="000000"/>
          <w:sz w:val="14"/>
          <w:szCs w:val="18"/>
        </w:rPr>
        <w:sectPr w:rsidR="00BE7092" w:rsidRPr="000D4F16" w:rsidSect="000D4F1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39" w:right="1418" w:bottom="1259" w:left="1418" w:header="142" w:footer="159" w:gutter="0"/>
          <w:cols w:space="708"/>
          <w:titlePg/>
          <w:rtlGutter/>
          <w:docGrid w:linePitch="360"/>
        </w:sectPr>
      </w:pPr>
      <w:r w:rsidRPr="000D4F16">
        <w:rPr>
          <w:rFonts w:ascii="Arial" w:hAnsi="Arial" w:cs="Arial"/>
          <w:sz w:val="18"/>
        </w:rPr>
        <w:tab/>
        <w:t>(miejscowość, data)</w:t>
      </w:r>
      <w:r w:rsidRPr="000D4F16">
        <w:rPr>
          <w:rFonts w:ascii="Arial" w:hAnsi="Arial" w:cs="Arial"/>
          <w:sz w:val="18"/>
        </w:rPr>
        <w:tab/>
        <w:t>(podpis Wykonawcy)</w:t>
      </w:r>
    </w:p>
    <w:p w:rsidR="00BE7092" w:rsidRPr="000D4F16" w:rsidRDefault="00BE7092" w:rsidP="00BE7092">
      <w:pPr>
        <w:spacing w:before="120" w:after="120"/>
        <w:ind w:left="5672" w:firstLine="709"/>
        <w:rPr>
          <w:rFonts w:ascii="Arial" w:hAnsi="Arial" w:cs="Arial"/>
          <w:b/>
        </w:rPr>
      </w:pPr>
      <w:r w:rsidRPr="000D4F16">
        <w:rPr>
          <w:rFonts w:ascii="Arial" w:hAnsi="Arial" w:cs="Arial"/>
          <w:b/>
        </w:rPr>
        <w:lastRenderedPageBreak/>
        <w:t>Za</w:t>
      </w:r>
      <w:r w:rsidRPr="000D4F16">
        <w:rPr>
          <w:rFonts w:ascii="Arial" w:hAnsi="Arial" w:cs="Arial"/>
          <w:b/>
          <w:color w:val="000000"/>
        </w:rPr>
        <w:t>ł</w:t>
      </w:r>
      <w:r w:rsidRPr="000D4F16">
        <w:rPr>
          <w:rFonts w:ascii="Arial" w:hAnsi="Arial" w:cs="Arial"/>
          <w:b/>
        </w:rPr>
        <w:t>ącznik Nr 6 do SIWZ</w:t>
      </w:r>
    </w:p>
    <w:p w:rsidR="00BE7092" w:rsidRPr="000D4F16" w:rsidRDefault="00BE7092" w:rsidP="00BE7092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:rsidR="00BE7092" w:rsidRPr="000D4F16" w:rsidRDefault="00BE7092" w:rsidP="00BE7092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:rsidR="00BE7092" w:rsidRPr="000D4F16" w:rsidRDefault="00BE7092" w:rsidP="00BE7092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:rsidR="00BE7092" w:rsidRPr="000D4F16" w:rsidRDefault="00BE7092" w:rsidP="00BE7092">
      <w:pPr>
        <w:widowControl w:val="0"/>
        <w:tabs>
          <w:tab w:val="left" w:leader="dot" w:pos="2835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  <w:r w:rsidRPr="000D4F16">
        <w:rPr>
          <w:rFonts w:ascii="Arial" w:hAnsi="Arial" w:cs="Arial"/>
          <w:sz w:val="16"/>
        </w:rPr>
        <w:tab/>
      </w:r>
    </w:p>
    <w:p w:rsidR="00BE7092" w:rsidRPr="000D4F16" w:rsidRDefault="00BE7092" w:rsidP="00BE7092">
      <w:pPr>
        <w:widowControl w:val="0"/>
        <w:tabs>
          <w:tab w:val="center" w:pos="1440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0D4F16">
        <w:rPr>
          <w:rFonts w:ascii="Arial" w:hAnsi="Arial" w:cs="Arial"/>
          <w:sz w:val="20"/>
          <w:szCs w:val="20"/>
        </w:rPr>
        <w:tab/>
        <w:t>(pieczęć Wykonawcy)</w:t>
      </w:r>
    </w:p>
    <w:p w:rsidR="00BE7092" w:rsidRPr="000D4F16" w:rsidRDefault="00BE7092" w:rsidP="00BE709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BE7092" w:rsidRPr="000D4F16" w:rsidRDefault="00BE7092" w:rsidP="00BE70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0D4F16">
        <w:rPr>
          <w:rFonts w:ascii="Arial" w:hAnsi="Arial" w:cs="Arial"/>
          <w:b/>
          <w:color w:val="000000"/>
        </w:rPr>
        <w:t>WYKAZ OSÓB, KTÓRE BĘDĄ UCZESTNICZYĆ W WYKONYWANIU ZAMÓWIENIA</w:t>
      </w:r>
    </w:p>
    <w:p w:rsidR="00BE7092" w:rsidRPr="000D4F16" w:rsidRDefault="00BE7092" w:rsidP="00BE709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BE7092" w:rsidRPr="000D4F16" w:rsidRDefault="00BE7092" w:rsidP="00BE7092">
      <w:pPr>
        <w:pStyle w:val="Tekstpodstawowy3"/>
        <w:spacing w:before="120" w:after="120" w:line="240" w:lineRule="auto"/>
        <w:rPr>
          <w:rFonts w:ascii="Arial" w:hAnsi="Arial" w:cs="Arial"/>
          <w:b w:val="0"/>
          <w:sz w:val="20"/>
        </w:rPr>
      </w:pPr>
      <w:r w:rsidRPr="000D4F16">
        <w:rPr>
          <w:rFonts w:ascii="Arial" w:hAnsi="Arial" w:cs="Arial"/>
          <w:b w:val="0"/>
          <w:sz w:val="20"/>
        </w:rPr>
        <w:t xml:space="preserve">Składając ofertę w postępowaniu o udzielenie zamówienia publicznego prowadzonego w trybie przetargu nieograniczonego na </w:t>
      </w:r>
    </w:p>
    <w:p w:rsidR="00BE7092" w:rsidRPr="000D4F16" w:rsidRDefault="00BE7092" w:rsidP="00BE7092">
      <w:pPr>
        <w:pStyle w:val="Tekstpodstawowy3"/>
        <w:spacing w:before="120" w:after="120" w:line="240" w:lineRule="auto"/>
        <w:ind w:left="709"/>
        <w:rPr>
          <w:rFonts w:ascii="Arial" w:hAnsi="Arial" w:cs="Arial"/>
          <w:i/>
          <w:sz w:val="20"/>
          <w:szCs w:val="22"/>
        </w:rPr>
      </w:pPr>
      <w:r w:rsidRPr="000D4F16">
        <w:rPr>
          <w:rFonts w:ascii="Arial" w:hAnsi="Arial" w:cs="Arial"/>
          <w:i/>
          <w:sz w:val="20"/>
          <w:szCs w:val="22"/>
        </w:rPr>
        <w:t>„Usługę zaprojektowania i wykonania grupy serwisów internetowych na potrzeby Departamentu Polityki Zdrowotnej w ramach projektu „in4health”</w:t>
      </w:r>
    </w:p>
    <w:p w:rsidR="00BE7092" w:rsidRPr="000D4F16" w:rsidRDefault="00BE7092" w:rsidP="00BE7092">
      <w:pPr>
        <w:pStyle w:val="Tekstpodstawowy3"/>
        <w:spacing w:before="120" w:after="120" w:line="240" w:lineRule="auto"/>
        <w:rPr>
          <w:rFonts w:ascii="Arial" w:hAnsi="Arial" w:cs="Arial"/>
          <w:b w:val="0"/>
          <w:sz w:val="20"/>
          <w:szCs w:val="22"/>
        </w:rPr>
      </w:pPr>
      <w:r w:rsidRPr="000D4F16">
        <w:rPr>
          <w:rFonts w:ascii="Arial" w:hAnsi="Arial" w:cs="Arial"/>
          <w:b w:val="0"/>
          <w:sz w:val="20"/>
        </w:rPr>
        <w:t xml:space="preserve">na potwierdzenie spełniania warunków udziału w postępowaniu określonych, oświadczamy, że dysponujemy lub będziemy dysponować n/w osobami. </w:t>
      </w:r>
    </w:p>
    <w:p w:rsidR="00BE7092" w:rsidRPr="000D4F16" w:rsidRDefault="00BE7092" w:rsidP="00BE7092">
      <w:pPr>
        <w:pStyle w:val="Tretekstu"/>
        <w:widowControl w:val="0"/>
        <w:spacing w:before="120"/>
        <w:rPr>
          <w:rFonts w:cs="Arial"/>
          <w:color w:val="000000"/>
          <w:sz w:val="20"/>
        </w:rPr>
      </w:pPr>
    </w:p>
    <w:p w:rsidR="00BE7092" w:rsidRPr="000D4F16" w:rsidRDefault="00BE7092" w:rsidP="00BE7092">
      <w:pPr>
        <w:pStyle w:val="Tretekstu"/>
        <w:widowControl w:val="0"/>
        <w:spacing w:before="120"/>
        <w:rPr>
          <w:rFonts w:cs="Arial"/>
          <w:color w:val="000000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539"/>
        <w:gridCol w:w="3704"/>
        <w:gridCol w:w="1978"/>
        <w:gridCol w:w="1467"/>
      </w:tblGrid>
      <w:tr w:rsidR="00BE7092" w:rsidRPr="000D4F16" w:rsidTr="00C24A0C">
        <w:trPr>
          <w:cantSplit/>
          <w:tblHeader/>
          <w:jc w:val="center"/>
        </w:trPr>
        <w:tc>
          <w:tcPr>
            <w:tcW w:w="616" w:type="dxa"/>
            <w:shd w:val="clear" w:color="auto" w:fill="F2F2F2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0D4F16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627" w:type="dxa"/>
            <w:shd w:val="clear" w:color="auto" w:fill="F2F2F2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0D4F16">
              <w:rPr>
                <w:rFonts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059" w:type="dxa"/>
            <w:shd w:val="clear" w:color="auto" w:fill="F2F2F2"/>
            <w:vAlign w:val="center"/>
          </w:tcPr>
          <w:p w:rsidR="00BE7092" w:rsidRPr="007904AE" w:rsidRDefault="00BE7092" w:rsidP="00C24A0C">
            <w:pPr>
              <w:pStyle w:val="Tretekstu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7904AE">
              <w:rPr>
                <w:rFonts w:cs="Arial"/>
                <w:b/>
                <w:sz w:val="18"/>
                <w:szCs w:val="18"/>
              </w:rPr>
              <w:t>Opis kwalifikacji zawodowych, wykształcenia i doświadczenia niezbędnych do wykonania zamówienia potwierdzający spełnienie warunku opisanego w pkt 6.1.3 SIWZ</w:t>
            </w:r>
          </w:p>
        </w:tc>
        <w:tc>
          <w:tcPr>
            <w:tcW w:w="2052" w:type="dxa"/>
            <w:shd w:val="clear" w:color="auto" w:fill="F2F2F2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0D4F16">
              <w:rPr>
                <w:rFonts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467" w:type="dxa"/>
            <w:shd w:val="clear" w:color="auto" w:fill="F2F2F2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0D4F16">
              <w:rPr>
                <w:rFonts w:cs="Arial"/>
                <w:b/>
                <w:sz w:val="18"/>
                <w:szCs w:val="18"/>
              </w:rPr>
              <w:t>Podstawa dysponowania</w:t>
            </w:r>
          </w:p>
        </w:tc>
      </w:tr>
      <w:tr w:rsidR="00BE7092" w:rsidRPr="000D4F16" w:rsidTr="00C24A0C">
        <w:trPr>
          <w:cantSplit/>
          <w:jc w:val="center"/>
        </w:trPr>
        <w:tc>
          <w:tcPr>
            <w:tcW w:w="616" w:type="dxa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0D4F16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627" w:type="dxa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59" w:type="dxa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E7092" w:rsidRPr="000D4F16" w:rsidTr="00C24A0C">
        <w:trPr>
          <w:cantSplit/>
          <w:jc w:val="center"/>
        </w:trPr>
        <w:tc>
          <w:tcPr>
            <w:tcW w:w="616" w:type="dxa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0D4F16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627" w:type="dxa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59" w:type="dxa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E7092" w:rsidRPr="000D4F16" w:rsidTr="00C24A0C">
        <w:trPr>
          <w:cantSplit/>
          <w:jc w:val="center"/>
        </w:trPr>
        <w:tc>
          <w:tcPr>
            <w:tcW w:w="616" w:type="dxa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0D4F16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1627" w:type="dxa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59" w:type="dxa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E7092" w:rsidRPr="000D4F16" w:rsidRDefault="00BE7092" w:rsidP="00C24A0C">
            <w:pPr>
              <w:pStyle w:val="Tretekstu"/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BE7092" w:rsidRPr="000D4F16" w:rsidRDefault="00BE7092" w:rsidP="00BE7092">
      <w:pPr>
        <w:pStyle w:val="Tretekstu"/>
        <w:spacing w:before="120"/>
        <w:rPr>
          <w:rFonts w:cs="Arial"/>
          <w:b/>
          <w:sz w:val="18"/>
          <w:szCs w:val="20"/>
        </w:rPr>
      </w:pPr>
    </w:p>
    <w:p w:rsidR="00BE7092" w:rsidRPr="000D4F16" w:rsidRDefault="00BE7092" w:rsidP="00BE709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Cs/>
          <w:sz w:val="20"/>
        </w:rPr>
      </w:pPr>
      <w:r w:rsidRPr="000D4F16">
        <w:rPr>
          <w:rFonts w:ascii="Arial" w:hAnsi="Arial" w:cs="Arial"/>
          <w:bCs/>
          <w:iCs/>
          <w:sz w:val="20"/>
        </w:rPr>
        <w:t>Oświadczamy, iż:</w:t>
      </w:r>
    </w:p>
    <w:p w:rsidR="00BE7092" w:rsidRPr="000D4F16" w:rsidRDefault="00BE7092" w:rsidP="00BE7092">
      <w:pPr>
        <w:numPr>
          <w:ilvl w:val="0"/>
          <w:numId w:val="4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bCs/>
          <w:iCs/>
          <w:sz w:val="20"/>
        </w:rPr>
      </w:pPr>
      <w:r w:rsidRPr="007904AE">
        <w:rPr>
          <w:rFonts w:ascii="Arial" w:hAnsi="Arial" w:cs="Arial"/>
          <w:bCs/>
          <w:iCs/>
          <w:sz w:val="20"/>
        </w:rPr>
        <w:t xml:space="preserve">osoby wymienione w poz. ……….. stanowią zasoby innego podmiotu, którymi będziemy dysponować, na zasadach określonych w art. 26 ust. 2b ustawy z dnia 29 stycznia 2004 roku Prawo zamówień publicznych (tj. Dz. U. z 2010 r. Nr 113, poz. 759 z późn. zm.), w celu realizacji zamówienia. Na potwierdzenie, czego składamy stosowne dokumenty, o których mowa w art. 26 ust. 2b ustawy z dnia 29 stycznia Prawo zamówień publicznych i pkt 7.1.d) SIWZ. </w:t>
      </w:r>
    </w:p>
    <w:p w:rsidR="00BE7092" w:rsidRDefault="00BE7092" w:rsidP="00BE709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Cs/>
          <w:sz w:val="20"/>
        </w:rPr>
      </w:pPr>
    </w:p>
    <w:p w:rsidR="00BE7092" w:rsidRPr="000D4F16" w:rsidRDefault="00BE7092" w:rsidP="00BE709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Cs/>
          <w:sz w:val="20"/>
        </w:rPr>
      </w:pPr>
    </w:p>
    <w:p w:rsidR="00BE7092" w:rsidRDefault="00BE7092" w:rsidP="00BE7092">
      <w:pPr>
        <w:pStyle w:val="Tretekstu"/>
        <w:spacing w:before="120"/>
        <w:rPr>
          <w:rFonts w:cs="Arial"/>
          <w:b/>
          <w:color w:val="000000"/>
          <w:sz w:val="20"/>
          <w:szCs w:val="22"/>
        </w:rPr>
      </w:pPr>
    </w:p>
    <w:p w:rsidR="00BE7092" w:rsidRPr="000D4F16" w:rsidRDefault="00BE7092" w:rsidP="00BE7092">
      <w:pPr>
        <w:pStyle w:val="Tretekstu"/>
        <w:spacing w:before="120"/>
        <w:rPr>
          <w:rFonts w:cs="Arial"/>
          <w:color w:val="000000"/>
          <w:sz w:val="20"/>
          <w:szCs w:val="22"/>
        </w:rPr>
      </w:pPr>
      <w:r w:rsidRPr="000D4F16">
        <w:rPr>
          <w:rFonts w:cs="Arial"/>
          <w:b/>
          <w:color w:val="000000"/>
          <w:sz w:val="20"/>
          <w:szCs w:val="22"/>
        </w:rPr>
        <w:t>UWAGA:</w:t>
      </w:r>
    </w:p>
    <w:p w:rsidR="00BE7092" w:rsidRPr="007904AE" w:rsidRDefault="00BE7092" w:rsidP="00BE7092">
      <w:pPr>
        <w:numPr>
          <w:ilvl w:val="0"/>
          <w:numId w:val="4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sz w:val="20"/>
        </w:rPr>
      </w:pPr>
      <w:r w:rsidRPr="007904AE">
        <w:rPr>
          <w:rFonts w:ascii="Arial" w:hAnsi="Arial" w:cs="Arial"/>
          <w:sz w:val="20"/>
        </w:rPr>
        <w:t>Z Opisu kwalifikacji zawodowych, wykształcenia i doświadczenia niezbędnych do wykonania zamówienia</w:t>
      </w:r>
      <w:r w:rsidRPr="007904AE">
        <w:rPr>
          <w:rFonts w:ascii="Arial" w:hAnsi="Arial" w:cs="Arial"/>
          <w:b/>
          <w:sz w:val="20"/>
        </w:rPr>
        <w:t xml:space="preserve"> </w:t>
      </w:r>
      <w:r w:rsidRPr="007904AE">
        <w:rPr>
          <w:rFonts w:ascii="Arial" w:hAnsi="Arial" w:cs="Arial"/>
          <w:sz w:val="20"/>
        </w:rPr>
        <w:t xml:space="preserve">osób wskazanych powyżej przez Wykonawcę musi </w:t>
      </w:r>
      <w:r w:rsidRPr="007904AE">
        <w:rPr>
          <w:rFonts w:ascii="Arial" w:hAnsi="Arial" w:cs="Arial"/>
          <w:sz w:val="20"/>
          <w:u w:val="single"/>
        </w:rPr>
        <w:t>jednoznacznie</w:t>
      </w:r>
      <w:r w:rsidRPr="007904AE">
        <w:rPr>
          <w:rFonts w:ascii="Arial" w:hAnsi="Arial" w:cs="Arial"/>
          <w:sz w:val="20"/>
        </w:rPr>
        <w:t xml:space="preserve"> wynikać, że Wykonawca spełnia wszystkie warunki udziału w postępowaniu określone w pkt 6.1.3 SIWZ.</w:t>
      </w:r>
    </w:p>
    <w:p w:rsidR="00BE7092" w:rsidRPr="000D4F16" w:rsidRDefault="00BE7092" w:rsidP="00BE7092">
      <w:pPr>
        <w:numPr>
          <w:ilvl w:val="0"/>
          <w:numId w:val="4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color w:val="000000"/>
          <w:sz w:val="20"/>
        </w:rPr>
      </w:pPr>
      <w:r w:rsidRPr="000D4F16">
        <w:rPr>
          <w:rFonts w:ascii="Arial" w:hAnsi="Arial" w:cs="Arial"/>
          <w:color w:val="000000"/>
          <w:sz w:val="20"/>
        </w:rPr>
        <w:t>Wykonawca może polegać na osobach zdolnych do wykonania zamówienia innego podmiotu lub podmiotów, niezależnie od charakteru prawnego łączących go z nim lub nimi stosunków. W takiej sytuacji Wykonawca zobowiązany jest udowodnić Zamawiającemu, iż będzie dysponował zasobami niezbędnymi do realizacji zamówienia, w szczególności przedstawiając w tym celu pisemne zobowiązanie tego podmiotu lub podmiotów do oddania mu do dyspozycji niezbędnych zasobów na okres korzystania z nich przy wykonywaniu zamówienia.</w:t>
      </w:r>
    </w:p>
    <w:p w:rsidR="00BE7092" w:rsidRPr="000D4F16" w:rsidRDefault="00BE7092" w:rsidP="00BE7092">
      <w:pPr>
        <w:pStyle w:val="Tretekstu"/>
        <w:spacing w:before="120"/>
        <w:rPr>
          <w:rFonts w:cs="Arial"/>
          <w:color w:val="000000"/>
          <w:sz w:val="20"/>
        </w:rPr>
      </w:pPr>
    </w:p>
    <w:p w:rsidR="00BE7092" w:rsidRPr="000D4F16" w:rsidRDefault="00BE7092" w:rsidP="00BE7092">
      <w:pPr>
        <w:pStyle w:val="Tretekstu"/>
        <w:spacing w:before="120"/>
        <w:rPr>
          <w:rFonts w:cs="Arial"/>
          <w:color w:val="000000"/>
          <w:sz w:val="20"/>
        </w:rPr>
      </w:pPr>
    </w:p>
    <w:p w:rsidR="00BE7092" w:rsidRPr="000D4F16" w:rsidRDefault="00BE7092" w:rsidP="00BE7092">
      <w:pPr>
        <w:pStyle w:val="Tretekstu"/>
        <w:tabs>
          <w:tab w:val="left" w:leader="dot" w:pos="3780"/>
          <w:tab w:val="left" w:pos="5040"/>
          <w:tab w:val="left" w:leader="dot" w:pos="9638"/>
        </w:tabs>
        <w:spacing w:before="120"/>
        <w:jc w:val="left"/>
        <w:rPr>
          <w:rFonts w:cs="Arial"/>
          <w:color w:val="000000"/>
          <w:sz w:val="20"/>
        </w:rPr>
      </w:pPr>
    </w:p>
    <w:p w:rsidR="00BE7092" w:rsidRPr="000D4F16" w:rsidRDefault="00BE7092" w:rsidP="00BE7092">
      <w:pPr>
        <w:pStyle w:val="Tretekstu"/>
        <w:tabs>
          <w:tab w:val="left" w:leader="dot" w:pos="3780"/>
          <w:tab w:val="left" w:pos="5040"/>
          <w:tab w:val="left" w:leader="dot" w:pos="9638"/>
        </w:tabs>
        <w:spacing w:before="120"/>
        <w:jc w:val="left"/>
        <w:rPr>
          <w:rFonts w:cs="Arial"/>
          <w:color w:val="000000"/>
          <w:sz w:val="18"/>
        </w:rPr>
      </w:pPr>
    </w:p>
    <w:p w:rsidR="00BE7092" w:rsidRPr="000D4F16" w:rsidRDefault="00BE7092" w:rsidP="00BE7092">
      <w:pPr>
        <w:pStyle w:val="Tretekstu"/>
        <w:tabs>
          <w:tab w:val="left" w:leader="dot" w:pos="3780"/>
          <w:tab w:val="left" w:pos="5040"/>
          <w:tab w:val="left" w:leader="dot" w:pos="9638"/>
        </w:tabs>
        <w:spacing w:before="120"/>
        <w:jc w:val="left"/>
        <w:rPr>
          <w:rFonts w:cs="Arial"/>
          <w:color w:val="000000"/>
          <w:sz w:val="18"/>
        </w:rPr>
      </w:pPr>
      <w:r w:rsidRPr="000D4F16">
        <w:rPr>
          <w:rFonts w:cs="Arial"/>
          <w:color w:val="000000"/>
          <w:sz w:val="18"/>
        </w:rPr>
        <w:tab/>
      </w:r>
      <w:r w:rsidRPr="000D4F16">
        <w:rPr>
          <w:rFonts w:cs="Arial"/>
          <w:color w:val="000000"/>
          <w:sz w:val="18"/>
        </w:rPr>
        <w:tab/>
      </w:r>
      <w:r w:rsidRPr="000D4F16">
        <w:rPr>
          <w:rFonts w:cs="Arial"/>
          <w:color w:val="000000"/>
          <w:sz w:val="18"/>
        </w:rPr>
        <w:tab/>
      </w:r>
    </w:p>
    <w:p w:rsidR="00BE7092" w:rsidRPr="000D4F16" w:rsidRDefault="00BE7092" w:rsidP="00BE7092">
      <w:pPr>
        <w:tabs>
          <w:tab w:val="center" w:pos="1980"/>
          <w:tab w:val="center" w:pos="7380"/>
        </w:tabs>
        <w:spacing w:before="120" w:after="120"/>
        <w:rPr>
          <w:rFonts w:ascii="Arial" w:hAnsi="Arial" w:cs="Arial"/>
          <w:sz w:val="18"/>
        </w:rPr>
      </w:pPr>
      <w:r w:rsidRPr="000D4F16">
        <w:rPr>
          <w:rFonts w:ascii="Arial" w:hAnsi="Arial" w:cs="Arial"/>
          <w:sz w:val="18"/>
        </w:rPr>
        <w:tab/>
        <w:t>(miejscowość, data)</w:t>
      </w:r>
      <w:r w:rsidRPr="000D4F16">
        <w:rPr>
          <w:rFonts w:ascii="Arial" w:hAnsi="Arial" w:cs="Arial"/>
          <w:sz w:val="18"/>
        </w:rPr>
        <w:tab/>
        <w:t>(podpis Wykonawcy)</w:t>
      </w:r>
    </w:p>
    <w:p w:rsidR="00BE7092" w:rsidRDefault="00BE7092" w:rsidP="00BE7092">
      <w:pPr>
        <w:pStyle w:val="Nagwek"/>
        <w:rPr>
          <w:rFonts w:ascii="Arial" w:hAnsi="Arial" w:cs="Arial"/>
          <w:color w:val="000000"/>
          <w:sz w:val="20"/>
          <w:szCs w:val="20"/>
        </w:rPr>
      </w:pPr>
      <w:r w:rsidRPr="000D4F16">
        <w:rPr>
          <w:rFonts w:ascii="Arial" w:hAnsi="Arial" w:cs="Arial"/>
        </w:rPr>
        <w:br w:type="page"/>
      </w:r>
    </w:p>
    <w:p w:rsidR="00BE7092" w:rsidRDefault="00BE7092" w:rsidP="00BE7092">
      <w:pPr>
        <w:shd w:val="clear" w:color="auto" w:fill="FFFFFF"/>
        <w:spacing w:before="120" w:after="120"/>
        <w:ind w:left="2160" w:hanging="2160"/>
        <w:jc w:val="right"/>
        <w:rPr>
          <w:rFonts w:ascii="Arial" w:hAnsi="Arial" w:cs="Arial"/>
        </w:rPr>
      </w:pPr>
    </w:p>
    <w:p w:rsidR="00BE7092" w:rsidRPr="000D4F16" w:rsidRDefault="00BE7092" w:rsidP="00BE7092">
      <w:pPr>
        <w:shd w:val="clear" w:color="auto" w:fill="FFFFFF"/>
        <w:spacing w:before="120" w:after="120"/>
        <w:ind w:left="2160" w:hanging="21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  <w:r w:rsidRPr="000D4F16">
        <w:rPr>
          <w:rFonts w:ascii="Arial" w:hAnsi="Arial" w:cs="Arial"/>
          <w:b/>
        </w:rPr>
        <w:t xml:space="preserve"> do SIWZ </w:t>
      </w:r>
      <w:r>
        <w:rPr>
          <w:rFonts w:ascii="Arial" w:hAnsi="Arial" w:cs="Arial"/>
          <w:b/>
        </w:rPr>
        <w:br/>
      </w:r>
      <w:r w:rsidRPr="000D4F16">
        <w:rPr>
          <w:rFonts w:ascii="Arial" w:hAnsi="Arial" w:cs="Arial"/>
          <w:b/>
        </w:rPr>
        <w:t>(przykładowy wzór)</w:t>
      </w:r>
    </w:p>
    <w:p w:rsidR="00BE7092" w:rsidRDefault="00BE7092" w:rsidP="00BE7092">
      <w:pPr>
        <w:pStyle w:val="Tekstpodstawowywcity"/>
        <w:spacing w:before="120"/>
        <w:ind w:left="0"/>
        <w:jc w:val="center"/>
        <w:rPr>
          <w:rFonts w:ascii="Arial" w:hAnsi="Arial" w:cs="Arial"/>
          <w:b/>
        </w:rPr>
      </w:pPr>
    </w:p>
    <w:p w:rsidR="00BE7092" w:rsidRPr="000D4F16" w:rsidRDefault="00BE7092" w:rsidP="00BE7092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0"/>
        <w:jc w:val="center"/>
        <w:rPr>
          <w:rFonts w:ascii="Arial" w:hAnsi="Arial" w:cs="Arial"/>
          <w:b/>
        </w:rPr>
      </w:pPr>
      <w:r w:rsidRPr="000D4F16">
        <w:rPr>
          <w:rFonts w:ascii="Arial" w:hAnsi="Arial" w:cs="Arial"/>
          <w:b/>
        </w:rPr>
        <w:t>PEŁNOMOCNICTWO WYKONAWCÓW WSPÓLNIE UBIEGAJĄCYCH SIĘ</w:t>
      </w:r>
      <w:r w:rsidRPr="000D4F16">
        <w:rPr>
          <w:rFonts w:ascii="Arial" w:hAnsi="Arial" w:cs="Arial"/>
          <w:b/>
        </w:rPr>
        <w:br/>
        <w:t xml:space="preserve"> O UDZIELENIE ZAMÓWIENIA</w:t>
      </w:r>
    </w:p>
    <w:p w:rsidR="00BE7092" w:rsidRPr="000D4F16" w:rsidRDefault="00BE7092" w:rsidP="00BE7092">
      <w:pPr>
        <w:pStyle w:val="NoIndent"/>
        <w:spacing w:before="120" w:after="120"/>
        <w:rPr>
          <w:rFonts w:ascii="Arial" w:hAnsi="Arial" w:cs="Arial"/>
          <w:color w:val="auto"/>
          <w:lang w:val="pl-PL"/>
        </w:rPr>
      </w:pPr>
    </w:p>
    <w:p w:rsidR="00BE7092" w:rsidRPr="000D4F16" w:rsidRDefault="00BE7092" w:rsidP="00BE7092">
      <w:pPr>
        <w:spacing w:before="120" w:after="120"/>
        <w:rPr>
          <w:rFonts w:ascii="Arial" w:hAnsi="Arial" w:cs="Arial"/>
        </w:rPr>
      </w:pPr>
    </w:p>
    <w:p w:rsidR="00BE7092" w:rsidRPr="000D4F16" w:rsidRDefault="00BE7092" w:rsidP="00BE7092">
      <w:pPr>
        <w:pStyle w:val="Lista3"/>
        <w:spacing w:before="120" w:after="120"/>
        <w:ind w:left="0" w:firstLine="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 xml:space="preserve">Składając ofertę w postępowaniu o udzielenie zamówienia publicznego na: </w:t>
      </w:r>
    </w:p>
    <w:p w:rsidR="00BE7092" w:rsidRPr="000D4F16" w:rsidRDefault="00BE7092" w:rsidP="00BE7092">
      <w:pPr>
        <w:pStyle w:val="Tekstpodstawowy3"/>
        <w:spacing w:before="120" w:after="120" w:line="240" w:lineRule="auto"/>
        <w:jc w:val="center"/>
        <w:rPr>
          <w:rFonts w:ascii="Arial" w:hAnsi="Arial" w:cs="Arial"/>
          <w:b w:val="0"/>
          <w:i/>
          <w:sz w:val="20"/>
        </w:rPr>
      </w:pPr>
    </w:p>
    <w:p w:rsidR="00BE7092" w:rsidRDefault="00BE7092" w:rsidP="00BE7092">
      <w:pPr>
        <w:pStyle w:val="Zwrotgrzecznociowy"/>
        <w:spacing w:before="120" w:after="120"/>
        <w:jc w:val="center"/>
        <w:rPr>
          <w:rFonts w:ascii="Arial" w:hAnsi="Arial" w:cs="Arial"/>
          <w:b/>
          <w:i/>
          <w:sz w:val="20"/>
          <w:szCs w:val="22"/>
        </w:rPr>
      </w:pPr>
      <w:r w:rsidRPr="000D4F16">
        <w:rPr>
          <w:rFonts w:ascii="Arial" w:hAnsi="Arial" w:cs="Arial"/>
          <w:b/>
          <w:i/>
          <w:sz w:val="20"/>
          <w:szCs w:val="22"/>
        </w:rPr>
        <w:t>„Usługę zaprojektowania i wykonania grupy serwisów internetowych na potrzeby Departamentu Polityki Zdrowotnej w ramach projektu „in4health”</w:t>
      </w:r>
    </w:p>
    <w:p w:rsidR="00BE7092" w:rsidRPr="000D4F16" w:rsidRDefault="00BE7092" w:rsidP="00BE7092"/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my niżej podpisani .............................................................................................................</w:t>
      </w:r>
    </w:p>
    <w:p w:rsidR="00BE7092" w:rsidRPr="000D4F16" w:rsidRDefault="00BE7092" w:rsidP="00BE7092">
      <w:pPr>
        <w:tabs>
          <w:tab w:val="left" w:pos="708"/>
        </w:tabs>
        <w:spacing w:before="120" w:after="120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 xml:space="preserve">reprezentujący Wykonawcę/Wykonawców: </w:t>
      </w:r>
    </w:p>
    <w:p w:rsidR="00BE7092" w:rsidRPr="000D4F16" w:rsidRDefault="00BE7092" w:rsidP="00BE7092">
      <w:pPr>
        <w:numPr>
          <w:ilvl w:val="0"/>
          <w:numId w:val="45"/>
        </w:numPr>
        <w:autoSpaceDN w:val="0"/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...........................................................................................</w:t>
      </w:r>
    </w:p>
    <w:p w:rsidR="00BE7092" w:rsidRPr="000D4F16" w:rsidRDefault="00BE7092" w:rsidP="00BE7092">
      <w:pPr>
        <w:numPr>
          <w:ilvl w:val="0"/>
          <w:numId w:val="45"/>
        </w:numPr>
        <w:tabs>
          <w:tab w:val="clear" w:pos="720"/>
          <w:tab w:val="left" w:pos="708"/>
        </w:tabs>
        <w:autoSpaceDN w:val="0"/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………………………………………………………………….</w:t>
      </w:r>
    </w:p>
    <w:p w:rsidR="00BE7092" w:rsidRPr="000D4F16" w:rsidRDefault="00BE7092" w:rsidP="00BE7092">
      <w:pPr>
        <w:numPr>
          <w:ilvl w:val="0"/>
          <w:numId w:val="45"/>
        </w:numPr>
        <w:tabs>
          <w:tab w:val="clear" w:pos="720"/>
          <w:tab w:val="left" w:pos="708"/>
        </w:tabs>
        <w:autoSpaceDN w:val="0"/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………………………………………………………………….</w:t>
      </w: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wspólnie ubiegających się o udzielenie zamówienia, oświadczamy, że w przypadku uzyskania zamówienia publicznego będącego przedmiotem niniejszego postępowania zamierzamy zawrzeć umowę o współpracy w celu realizacji niniejszego zamówienia.</w:t>
      </w: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Pozostaniemy związani tą umową przez okres niezbędny dla realizacji zmówienia nie krócej jednak niż okres przewidziany umową z Zamawiającym, łącznie z okresem rękojmi</w:t>
      </w:r>
      <w:r w:rsidRPr="000D4F16">
        <w:rPr>
          <w:rFonts w:ascii="Arial" w:hAnsi="Arial" w:cs="Arial"/>
          <w:sz w:val="20"/>
        </w:rPr>
        <w:br/>
        <w:t xml:space="preserve">za wady. </w:t>
      </w: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Będziemy solidarnie odpowiadać za zgodną z warunkami umowy zawartej z Zamawiającym realizację zamówienia.</w:t>
      </w:r>
    </w:p>
    <w:p w:rsidR="00BE7092" w:rsidRPr="000D4F16" w:rsidRDefault="00BE7092" w:rsidP="00BE7092">
      <w:pPr>
        <w:tabs>
          <w:tab w:val="left" w:pos="708"/>
        </w:tabs>
        <w:spacing w:before="120" w:after="120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 xml:space="preserve">Wspólnie ustanawiamy Pełnomocnikiem ……………………………………………..............., </w:t>
      </w:r>
    </w:p>
    <w:p w:rsidR="00BE7092" w:rsidRPr="000D4F16" w:rsidRDefault="00BE7092" w:rsidP="00BE7092">
      <w:pPr>
        <w:tabs>
          <w:tab w:val="left" w:pos="708"/>
        </w:tabs>
        <w:spacing w:before="120" w:after="120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który jest upoważniony do reprezentowania nas, jak również każdej z w/w firm z osobna:</w:t>
      </w:r>
    </w:p>
    <w:p w:rsidR="00BE7092" w:rsidRPr="000D4F16" w:rsidRDefault="00BE7092" w:rsidP="00BE7092">
      <w:pPr>
        <w:tabs>
          <w:tab w:val="left" w:pos="708"/>
        </w:tabs>
        <w:spacing w:before="120" w:after="120"/>
        <w:rPr>
          <w:rFonts w:ascii="Arial" w:hAnsi="Arial" w:cs="Arial"/>
          <w:sz w:val="20"/>
        </w:rPr>
      </w:pPr>
    </w:p>
    <w:p w:rsidR="00BE7092" w:rsidRPr="000D4F16" w:rsidRDefault="00BE7092" w:rsidP="00BE7092">
      <w:pPr>
        <w:numPr>
          <w:ilvl w:val="0"/>
          <w:numId w:val="43"/>
        </w:numPr>
        <w:tabs>
          <w:tab w:val="clear" w:pos="720"/>
          <w:tab w:val="num" w:pos="360"/>
          <w:tab w:val="num" w:pos="144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w postępowaniu o udzielenie zamówienia publicznego,</w:t>
      </w:r>
    </w:p>
    <w:p w:rsidR="00BE7092" w:rsidRPr="000D4F16" w:rsidRDefault="00BE7092" w:rsidP="00BE7092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Niniejsze pełnomocnictwo obejmuje prawo do dokonywania wszelkich czynności w postępowaniu o udzielenie zamówienia, a w szczególności:</w:t>
      </w:r>
    </w:p>
    <w:p w:rsidR="00BE7092" w:rsidRPr="000D4F16" w:rsidRDefault="00BE7092" w:rsidP="00BE7092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podpisania i złożenia w imieniu Wykonawcy oferty wraz z załącznikami*,</w:t>
      </w:r>
    </w:p>
    <w:p w:rsidR="00BE7092" w:rsidRDefault="00BE7092" w:rsidP="00BE7092">
      <w:pPr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BE7092" w:rsidRPr="000D4F16" w:rsidRDefault="00BE7092" w:rsidP="00BE7092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lastRenderedPageBreak/>
        <w:t>składania w toku postępowania wszelkich oświadczeń i dokonywania czynności przewidzianych przepisami prawa oraz składania innych oświadczeń w związku z tym postępowaniem, w tym poświadczenia kopii dokumentów za ich zgodność z oryginałem*,</w:t>
      </w:r>
    </w:p>
    <w:p w:rsidR="00BE7092" w:rsidRPr="000D4F16" w:rsidRDefault="00BE7092" w:rsidP="00BE7092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składania wyjaśnień dotyczących treści ofert oraz innych dokumentów składanych w postępowaniu*,</w:t>
      </w:r>
    </w:p>
    <w:p w:rsidR="00BE7092" w:rsidRPr="000D4F16" w:rsidRDefault="00BE7092" w:rsidP="00BE7092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prowadzenia korespondencji w toczącym się postępowaniu*,</w:t>
      </w:r>
    </w:p>
    <w:p w:rsidR="00BE7092" w:rsidRPr="000D4F16" w:rsidRDefault="00BE7092" w:rsidP="00BE7092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092" w:rsidRPr="000D4F16" w:rsidRDefault="00BE7092" w:rsidP="00BE7092">
      <w:pPr>
        <w:tabs>
          <w:tab w:val="left" w:pos="708"/>
        </w:tabs>
        <w:spacing w:before="120" w:after="120"/>
        <w:ind w:left="426"/>
        <w:jc w:val="center"/>
        <w:rPr>
          <w:rFonts w:ascii="Arial" w:hAnsi="Arial" w:cs="Arial"/>
          <w:i/>
          <w:iCs/>
          <w:sz w:val="14"/>
        </w:rPr>
      </w:pPr>
      <w:r w:rsidRPr="000D4F16">
        <w:rPr>
          <w:rFonts w:ascii="Arial" w:hAnsi="Arial" w:cs="Arial"/>
          <w:sz w:val="20"/>
        </w:rPr>
        <w:t>(określić zakres udzielonych ewentualnych dodatkowych uprawnień)</w:t>
      </w: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 xml:space="preserve">2) zawarcia umowy w sprawie zamówienia publicznego*. </w:t>
      </w: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i/>
          <w:sz w:val="20"/>
        </w:rPr>
      </w:pPr>
    </w:p>
    <w:p w:rsidR="00BE7092" w:rsidRPr="000D4F16" w:rsidRDefault="00BE7092" w:rsidP="00BE7092">
      <w:pPr>
        <w:spacing w:before="120" w:after="120"/>
        <w:rPr>
          <w:rFonts w:ascii="Arial" w:hAnsi="Arial" w:cs="Arial"/>
          <w:i/>
          <w:sz w:val="18"/>
        </w:rPr>
      </w:pPr>
      <w:r w:rsidRPr="000D4F16">
        <w:rPr>
          <w:rFonts w:ascii="Arial" w:hAnsi="Arial" w:cs="Arial"/>
          <w:i/>
          <w:sz w:val="18"/>
        </w:rPr>
        <w:t>*niepotrzebne skreślić.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3645"/>
        <w:gridCol w:w="1386"/>
        <w:gridCol w:w="2028"/>
      </w:tblGrid>
      <w:tr w:rsidR="00BE7092" w:rsidRPr="000D4F16" w:rsidTr="00C24A0C">
        <w:trPr>
          <w:trHeight w:val="510"/>
        </w:trPr>
        <w:tc>
          <w:tcPr>
            <w:tcW w:w="2228" w:type="dxa"/>
            <w:shd w:val="clear" w:color="auto" w:fill="F2F2F2"/>
            <w:vAlign w:val="center"/>
          </w:tcPr>
          <w:p w:rsidR="00BE7092" w:rsidRPr="000D4F16" w:rsidRDefault="00BE7092" w:rsidP="00C24A0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4F16">
              <w:rPr>
                <w:rFonts w:ascii="Arial" w:hAnsi="Arial" w:cs="Arial"/>
                <w:b/>
                <w:sz w:val="18"/>
                <w:szCs w:val="18"/>
              </w:rPr>
              <w:t>Nazwa firmy</w:t>
            </w:r>
          </w:p>
        </w:tc>
        <w:tc>
          <w:tcPr>
            <w:tcW w:w="3779" w:type="dxa"/>
            <w:shd w:val="clear" w:color="auto" w:fill="F2F2F2"/>
            <w:vAlign w:val="center"/>
          </w:tcPr>
          <w:p w:rsidR="00BE7092" w:rsidRPr="000D4F16" w:rsidRDefault="00BE7092" w:rsidP="00C24A0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4F16">
              <w:rPr>
                <w:rFonts w:ascii="Arial" w:hAnsi="Arial" w:cs="Arial"/>
                <w:b/>
                <w:sz w:val="18"/>
                <w:szCs w:val="18"/>
              </w:rPr>
              <w:t>Imię i nazwisko osoby upoważnionej do udzielenia pełnomocnictwa</w:t>
            </w:r>
          </w:p>
        </w:tc>
        <w:tc>
          <w:tcPr>
            <w:tcW w:w="1433" w:type="dxa"/>
            <w:shd w:val="clear" w:color="auto" w:fill="F2F2F2"/>
            <w:vAlign w:val="center"/>
          </w:tcPr>
          <w:p w:rsidR="00BE7092" w:rsidRPr="000D4F16" w:rsidRDefault="00BE7092" w:rsidP="00C24A0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4F1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100" w:type="dxa"/>
            <w:shd w:val="clear" w:color="auto" w:fill="F2F2F2"/>
            <w:vAlign w:val="center"/>
          </w:tcPr>
          <w:p w:rsidR="00BE7092" w:rsidRPr="000D4F16" w:rsidRDefault="00BE7092" w:rsidP="00C24A0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4F16">
              <w:rPr>
                <w:rFonts w:ascii="Arial" w:hAnsi="Arial" w:cs="Arial"/>
                <w:b/>
                <w:sz w:val="18"/>
                <w:szCs w:val="18"/>
              </w:rPr>
              <w:t>Podpis osoby upoważnionej do udzielenia pełnomocnictwa</w:t>
            </w:r>
          </w:p>
        </w:tc>
      </w:tr>
      <w:tr w:rsidR="00BE7092" w:rsidRPr="000D4F16" w:rsidTr="00C24A0C">
        <w:tc>
          <w:tcPr>
            <w:tcW w:w="2228" w:type="dxa"/>
            <w:vAlign w:val="center"/>
          </w:tcPr>
          <w:p w:rsidR="00BE7092" w:rsidRPr="000D4F16" w:rsidRDefault="00BE7092" w:rsidP="00C24A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79" w:type="dxa"/>
            <w:vAlign w:val="center"/>
          </w:tcPr>
          <w:p w:rsidR="00BE7092" w:rsidRPr="000D4F16" w:rsidRDefault="00BE7092" w:rsidP="00C24A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33" w:type="dxa"/>
            <w:vAlign w:val="center"/>
          </w:tcPr>
          <w:p w:rsidR="00BE7092" w:rsidRPr="000D4F16" w:rsidRDefault="00BE7092" w:rsidP="00C24A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BE7092" w:rsidRPr="000D4F16" w:rsidRDefault="00BE7092" w:rsidP="00C24A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7092" w:rsidRPr="000D4F16" w:rsidTr="00C24A0C">
        <w:tc>
          <w:tcPr>
            <w:tcW w:w="2228" w:type="dxa"/>
            <w:vAlign w:val="center"/>
          </w:tcPr>
          <w:p w:rsidR="00BE7092" w:rsidRPr="000D4F16" w:rsidRDefault="00BE7092" w:rsidP="00C24A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79" w:type="dxa"/>
            <w:vAlign w:val="center"/>
          </w:tcPr>
          <w:p w:rsidR="00BE7092" w:rsidRPr="000D4F16" w:rsidRDefault="00BE7092" w:rsidP="00C24A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33" w:type="dxa"/>
            <w:vAlign w:val="center"/>
          </w:tcPr>
          <w:p w:rsidR="00BE7092" w:rsidRPr="000D4F16" w:rsidRDefault="00BE7092" w:rsidP="00C24A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BE7092" w:rsidRPr="000D4F16" w:rsidRDefault="00BE7092" w:rsidP="00C24A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7092" w:rsidRPr="000D4F16" w:rsidTr="00C24A0C">
        <w:tc>
          <w:tcPr>
            <w:tcW w:w="2228" w:type="dxa"/>
            <w:vAlign w:val="center"/>
          </w:tcPr>
          <w:p w:rsidR="00BE7092" w:rsidRPr="000D4F16" w:rsidRDefault="00BE7092" w:rsidP="00C24A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79" w:type="dxa"/>
            <w:vAlign w:val="center"/>
          </w:tcPr>
          <w:p w:rsidR="00BE7092" w:rsidRPr="000D4F16" w:rsidRDefault="00BE7092" w:rsidP="00C24A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33" w:type="dxa"/>
            <w:vAlign w:val="center"/>
          </w:tcPr>
          <w:p w:rsidR="00BE7092" w:rsidRPr="000D4F16" w:rsidRDefault="00BE7092" w:rsidP="00C24A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BE7092" w:rsidRPr="000D4F16" w:rsidRDefault="00BE7092" w:rsidP="00C24A0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E7092" w:rsidRPr="000D4F16" w:rsidRDefault="00BE7092" w:rsidP="00BE7092">
      <w:pPr>
        <w:spacing w:before="120" w:after="120"/>
        <w:ind w:left="708"/>
        <w:rPr>
          <w:rFonts w:ascii="Arial" w:hAnsi="Arial" w:cs="Arial"/>
        </w:rPr>
      </w:pPr>
    </w:p>
    <w:p w:rsidR="00BE7092" w:rsidRPr="000D4F16" w:rsidRDefault="00BE7092" w:rsidP="00BE7092">
      <w:pPr>
        <w:spacing w:before="120" w:after="120"/>
        <w:jc w:val="both"/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  <w:u w:val="single"/>
        </w:rPr>
        <w:t>Uwaga</w:t>
      </w:r>
      <w:r w:rsidRPr="000D4F16">
        <w:rPr>
          <w:rFonts w:ascii="Arial" w:hAnsi="Arial" w:cs="Arial"/>
          <w:sz w:val="20"/>
        </w:rPr>
        <w:t>:</w:t>
      </w:r>
    </w:p>
    <w:p w:rsidR="00BE7092" w:rsidRPr="000D4F16" w:rsidRDefault="00BE7092" w:rsidP="00BE7092">
      <w:pPr>
        <w:rPr>
          <w:rFonts w:ascii="Arial" w:hAnsi="Arial" w:cs="Arial"/>
          <w:sz w:val="20"/>
        </w:rPr>
      </w:pPr>
      <w:r w:rsidRPr="000D4F16">
        <w:rPr>
          <w:rFonts w:ascii="Arial" w:hAnsi="Arial" w:cs="Arial"/>
          <w:sz w:val="20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BE7092" w:rsidRPr="000D4F16" w:rsidRDefault="00BE7092" w:rsidP="00BE7092">
      <w:pPr>
        <w:pStyle w:val="Tekstpodstawowy3"/>
        <w:spacing w:before="120" w:after="120" w:line="240" w:lineRule="auto"/>
        <w:rPr>
          <w:rFonts w:ascii="Arial" w:hAnsi="Arial" w:cs="Arial"/>
        </w:rPr>
      </w:pPr>
    </w:p>
    <w:p w:rsidR="00BE7092" w:rsidRPr="00831660" w:rsidRDefault="00BE7092" w:rsidP="00BE7092"/>
    <w:p w:rsidR="00185470" w:rsidRPr="00831660" w:rsidRDefault="00185470" w:rsidP="00BE7092">
      <w:pPr>
        <w:spacing w:before="120" w:after="120"/>
        <w:jc w:val="both"/>
      </w:pPr>
    </w:p>
    <w:sectPr w:rsidR="00185470" w:rsidRPr="00831660" w:rsidSect="00041A9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B0" w:rsidRDefault="00D828B0">
      <w:r>
        <w:separator/>
      </w:r>
    </w:p>
  </w:endnote>
  <w:endnote w:type="continuationSeparator" w:id="0">
    <w:p w:rsidR="00D828B0" w:rsidRDefault="00D8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92" w:rsidRPr="007904AE" w:rsidRDefault="00BE7092" w:rsidP="00BE7092">
    <w:pPr>
      <w:pStyle w:val="Stopka"/>
      <w:tabs>
        <w:tab w:val="clear" w:pos="9072"/>
        <w:tab w:val="right" w:pos="10490"/>
      </w:tabs>
      <w:ind w:left="-1418" w:right="-1418"/>
      <w:jc w:val="center"/>
      <w:rPr>
        <w:sz w:val="52"/>
      </w:rPr>
    </w:pPr>
    <w:r w:rsidRPr="009B497C">
      <w:rPr>
        <w:sz w:val="2"/>
        <w:szCs w:val="2"/>
      </w:rPr>
      <w:object w:dxaOrig="9691" w:dyaOrig="2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2pt;height:112.05pt" o:ole="">
          <v:imagedata r:id="rId1" o:title=""/>
        </v:shape>
        <o:OLEObject Type="Embed" ProgID="Visio.Drawing.11" ShapeID="_x0000_i1025" DrawAspect="Content" ObjectID="_1414501940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92" w:rsidRDefault="00BE7092" w:rsidP="00BE7092">
    <w:pPr>
      <w:pStyle w:val="Stopka"/>
      <w:tabs>
        <w:tab w:val="clear" w:pos="9072"/>
        <w:tab w:val="right" w:pos="10490"/>
      </w:tabs>
      <w:ind w:left="-1418" w:right="-1418"/>
      <w:jc w:val="center"/>
    </w:pPr>
    <w:r w:rsidRPr="009B497C">
      <w:rPr>
        <w:sz w:val="2"/>
        <w:szCs w:val="2"/>
      </w:rPr>
      <w:object w:dxaOrig="9691" w:dyaOrig="2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.2pt;height:112.05pt" o:ole="">
          <v:imagedata r:id="rId1" o:title=""/>
        </v:shape>
        <o:OLEObject Type="Embed" ProgID="Visio.Drawing.11" ShapeID="_x0000_i1026" DrawAspect="Content" ObjectID="_1414501941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70" w:rsidRDefault="00185470" w:rsidP="00155C9A">
    <w:pPr>
      <w:pStyle w:val="Stopka"/>
      <w:tabs>
        <w:tab w:val="clear" w:pos="9072"/>
      </w:tabs>
      <w:ind w:left="-1417" w:right="-1416"/>
      <w:jc w:val="center"/>
      <w:rPr>
        <w:sz w:val="2"/>
        <w:szCs w:val="2"/>
      </w:rPr>
    </w:pPr>
  </w:p>
  <w:p w:rsidR="00185470" w:rsidRDefault="00185470" w:rsidP="00155C9A">
    <w:pPr>
      <w:pStyle w:val="Stopka"/>
      <w:tabs>
        <w:tab w:val="clear" w:pos="9072"/>
      </w:tabs>
      <w:ind w:left="-1417" w:right="-1416"/>
      <w:jc w:val="center"/>
      <w:rPr>
        <w:sz w:val="2"/>
        <w:szCs w:val="2"/>
      </w:rPr>
    </w:pPr>
    <w:proofErr w:type="spellStart"/>
    <w:r>
      <w:rPr>
        <w:sz w:val="2"/>
        <w:szCs w:val="2"/>
      </w:rPr>
      <w:t>Stro</w:t>
    </w:r>
    <w:proofErr w:type="spellEnd"/>
  </w:p>
  <w:p w:rsidR="00185470" w:rsidRDefault="00185470" w:rsidP="00041A93">
    <w:pPr>
      <w:pStyle w:val="Stopka"/>
      <w:tabs>
        <w:tab w:val="clear" w:pos="9072"/>
      </w:tabs>
      <w:ind w:left="-1417" w:right="-1416"/>
      <w:jc w:val="center"/>
      <w:rPr>
        <w:rFonts w:ascii="Arial" w:hAnsi="Arial" w:cs="Arial"/>
        <w:sz w:val="16"/>
        <w:szCs w:val="2"/>
      </w:rPr>
    </w:pPr>
  </w:p>
  <w:p w:rsidR="00185470" w:rsidRPr="00BF1CD3" w:rsidRDefault="00185470" w:rsidP="00155C9A">
    <w:pPr>
      <w:pStyle w:val="Stopka"/>
      <w:tabs>
        <w:tab w:val="clear" w:pos="9072"/>
      </w:tabs>
      <w:ind w:left="-1417" w:right="-1416"/>
      <w:jc w:val="center"/>
      <w:rPr>
        <w:sz w:val="2"/>
        <w:szCs w:val="2"/>
      </w:rPr>
    </w:pPr>
    <w:r>
      <w:rPr>
        <w:sz w:val="2"/>
        <w:szCs w:val="2"/>
      </w:rPr>
      <w:t>s</w:t>
    </w:r>
    <w:r w:rsidRPr="009B497C">
      <w:rPr>
        <w:sz w:val="2"/>
        <w:szCs w:val="2"/>
      </w:rPr>
      <w:object w:dxaOrig="9691" w:dyaOrig="2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0.2pt;height:106.45pt" o:ole="">
          <v:imagedata r:id="rId1" o:title=""/>
        </v:shape>
        <o:OLEObject Type="Embed" ProgID="Visio.Drawing.11" ShapeID="_x0000_i1027" DrawAspect="Content" ObjectID="_1414501942" r:id="rId2"/>
      </w:obje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70" w:rsidRDefault="00185470">
    <w:pPr>
      <w:pStyle w:val="Stopka"/>
    </w:pPr>
    <w:r w:rsidRPr="009B497C">
      <w:rPr>
        <w:sz w:val="2"/>
        <w:szCs w:val="2"/>
      </w:rPr>
      <w:object w:dxaOrig="9691" w:dyaOrig="2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0.2pt;height:106.45pt" o:ole="">
          <v:imagedata r:id="rId1" o:title=""/>
        </v:shape>
        <o:OLEObject Type="Embed" ProgID="Visio.Drawing.11" ShapeID="_x0000_i1028" DrawAspect="Content" ObjectID="_1414501943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B0" w:rsidRDefault="00D828B0">
      <w:r>
        <w:separator/>
      </w:r>
    </w:p>
  </w:footnote>
  <w:footnote w:type="continuationSeparator" w:id="0">
    <w:p w:rsidR="00D828B0" w:rsidRDefault="00D8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898"/>
      <w:gridCol w:w="1603"/>
      <w:gridCol w:w="5785"/>
    </w:tblGrid>
    <w:tr w:rsidR="00BE7092" w:rsidRPr="00BF1CD3" w:rsidTr="00C24A0C">
      <w:trPr>
        <w:trHeight w:val="1260"/>
      </w:trPr>
      <w:tc>
        <w:tcPr>
          <w:tcW w:w="1898" w:type="dxa"/>
          <w:vAlign w:val="center"/>
        </w:tcPr>
        <w:p w:rsidR="00BE7092" w:rsidRDefault="00BE7092" w:rsidP="00C24A0C">
          <w:pPr>
            <w:pStyle w:val="Nagwek"/>
            <w:ind w:left="142"/>
            <w:jc w:val="center"/>
          </w:pPr>
          <w:r>
            <w:rPr>
              <w:noProof/>
            </w:rPr>
            <w:drawing>
              <wp:inline distT="0" distB="0" distL="0" distR="0" wp14:anchorId="64B9E04E" wp14:editId="49DEEA8D">
                <wp:extent cx="977900" cy="636270"/>
                <wp:effectExtent l="0" t="0" r="0" b="0"/>
                <wp:docPr id="5" name="Obraz 5" descr="in4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n4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3" w:type="dxa"/>
          <w:vAlign w:val="center"/>
        </w:tcPr>
        <w:p w:rsidR="00BE7092" w:rsidRPr="00F96B6C" w:rsidRDefault="00BE7092" w:rsidP="00C24A0C">
          <w:pPr>
            <w:pStyle w:val="Nagwek"/>
            <w:rPr>
              <w:rFonts w:ascii="Arial Black" w:hAnsi="Arial Black"/>
              <w:color w:val="7030A0"/>
            </w:rPr>
          </w:pPr>
          <w:r w:rsidRPr="00F96B6C">
            <w:rPr>
              <w:rFonts w:ascii="Arial Black" w:hAnsi="Arial Black"/>
              <w:color w:val="7030A0"/>
            </w:rPr>
            <w:t>in4health</w:t>
          </w:r>
        </w:p>
      </w:tc>
      <w:tc>
        <w:tcPr>
          <w:tcW w:w="5785" w:type="dxa"/>
          <w:vAlign w:val="center"/>
        </w:tcPr>
        <w:p w:rsidR="00BE7092" w:rsidRPr="00BF1CD3" w:rsidRDefault="00BE7092" w:rsidP="00C24A0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In4health</w:t>
          </w:r>
        </w:p>
        <w:p w:rsidR="00BE7092" w:rsidRPr="00BF1CD3" w:rsidRDefault="00BE7092" w:rsidP="00C24A0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ersonName">
            <w:smartTagPr>
              <w:attr w:name="ProductID" w:val="Urząd Marszałkowski w Łodzi"/>
            </w:smartTagPr>
            <w:r w:rsidRPr="00BF1CD3">
              <w:rPr>
                <w:rFonts w:ascii="Arial" w:hAnsi="Arial" w:cs="Arial"/>
                <w:sz w:val="16"/>
                <w:szCs w:val="16"/>
              </w:rPr>
              <w:t>Urząd Marszałkowski w Łodzi</w:t>
            </w:r>
          </w:smartTag>
        </w:p>
        <w:p w:rsidR="00BE7092" w:rsidRPr="00BF1CD3" w:rsidRDefault="00BE7092" w:rsidP="00C24A0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Departament Polityki Zdrowotnej</w:t>
          </w:r>
        </w:p>
        <w:p w:rsidR="00BE7092" w:rsidRPr="00BF1CD3" w:rsidRDefault="00BE7092" w:rsidP="00C24A0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Tel.: +48 42 291 97 80</w:t>
          </w:r>
        </w:p>
        <w:p w:rsidR="00BE7092" w:rsidRPr="00BF1CD3" w:rsidRDefault="00BE7092" w:rsidP="00C24A0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Fax.: +48 42 291 98 71</w:t>
          </w:r>
        </w:p>
      </w:tc>
    </w:tr>
  </w:tbl>
  <w:p w:rsidR="00D6094A" w:rsidRDefault="00D6094A" w:rsidP="00D6094A">
    <w:pPr>
      <w:pStyle w:val="Nagwek"/>
      <w:rPr>
        <w:rFonts w:ascii="Arial" w:hAnsi="Arial" w:cs="Arial"/>
        <w:color w:val="000000"/>
        <w:sz w:val="20"/>
        <w:szCs w:val="20"/>
      </w:rPr>
    </w:pPr>
    <w:r w:rsidRPr="00840E8C">
      <w:rPr>
        <w:rFonts w:ascii="Arial" w:hAnsi="Arial" w:cs="Arial"/>
        <w:color w:val="000000"/>
        <w:sz w:val="20"/>
        <w:szCs w:val="20"/>
      </w:rPr>
      <w:t>ORVII.272.</w:t>
    </w:r>
    <w:r>
      <w:rPr>
        <w:rFonts w:ascii="Arial" w:hAnsi="Arial" w:cs="Arial"/>
        <w:color w:val="000000"/>
        <w:sz w:val="20"/>
        <w:szCs w:val="20"/>
      </w:rPr>
      <w:t>131</w:t>
    </w:r>
    <w:r w:rsidRPr="00840E8C">
      <w:rPr>
        <w:rFonts w:ascii="Arial" w:hAnsi="Arial" w:cs="Arial"/>
        <w:color w:val="000000"/>
        <w:sz w:val="20"/>
        <w:szCs w:val="20"/>
      </w:rPr>
      <w:t>.2011</w:t>
    </w:r>
  </w:p>
  <w:p w:rsidR="00BE7092" w:rsidRDefault="00BE70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898"/>
      <w:gridCol w:w="1603"/>
      <w:gridCol w:w="5785"/>
    </w:tblGrid>
    <w:tr w:rsidR="00BE7092" w:rsidRPr="00BF1CD3" w:rsidTr="00C24A0C">
      <w:trPr>
        <w:trHeight w:val="1260"/>
      </w:trPr>
      <w:tc>
        <w:tcPr>
          <w:tcW w:w="1898" w:type="dxa"/>
          <w:vAlign w:val="center"/>
        </w:tcPr>
        <w:p w:rsidR="00BE7092" w:rsidRDefault="00BE7092" w:rsidP="00C24A0C">
          <w:pPr>
            <w:pStyle w:val="Nagwek"/>
            <w:ind w:left="142"/>
            <w:jc w:val="center"/>
          </w:pPr>
          <w:r>
            <w:rPr>
              <w:noProof/>
            </w:rPr>
            <w:drawing>
              <wp:inline distT="0" distB="0" distL="0" distR="0" wp14:anchorId="0E2A2FDF" wp14:editId="037B4978">
                <wp:extent cx="977900" cy="636270"/>
                <wp:effectExtent l="0" t="0" r="0" b="0"/>
                <wp:docPr id="3" name="Obraz 3" descr="in4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n4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3" w:type="dxa"/>
          <w:vAlign w:val="center"/>
        </w:tcPr>
        <w:p w:rsidR="00BE7092" w:rsidRPr="00F96B6C" w:rsidRDefault="00BE7092" w:rsidP="00C24A0C">
          <w:pPr>
            <w:pStyle w:val="Nagwek"/>
            <w:rPr>
              <w:rFonts w:ascii="Arial Black" w:hAnsi="Arial Black"/>
              <w:color w:val="7030A0"/>
            </w:rPr>
          </w:pPr>
          <w:r w:rsidRPr="00F96B6C">
            <w:rPr>
              <w:rFonts w:ascii="Arial Black" w:hAnsi="Arial Black"/>
              <w:color w:val="7030A0"/>
            </w:rPr>
            <w:t>in4health</w:t>
          </w:r>
        </w:p>
      </w:tc>
      <w:tc>
        <w:tcPr>
          <w:tcW w:w="5785" w:type="dxa"/>
          <w:vAlign w:val="center"/>
        </w:tcPr>
        <w:p w:rsidR="00BE7092" w:rsidRPr="00BF1CD3" w:rsidRDefault="00BE7092" w:rsidP="00C24A0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In4health</w:t>
          </w:r>
        </w:p>
        <w:p w:rsidR="00BE7092" w:rsidRPr="00BF1CD3" w:rsidRDefault="00BE7092" w:rsidP="00C24A0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ersonName">
            <w:smartTagPr>
              <w:attr w:name="ProductID" w:val="Urząd Marszałkowski w Łodzi"/>
            </w:smartTagPr>
            <w:r w:rsidRPr="00BF1CD3">
              <w:rPr>
                <w:rFonts w:ascii="Arial" w:hAnsi="Arial" w:cs="Arial"/>
                <w:sz w:val="16"/>
                <w:szCs w:val="16"/>
              </w:rPr>
              <w:t>Urząd Marszałkowski w Łodzi</w:t>
            </w:r>
          </w:smartTag>
        </w:p>
        <w:p w:rsidR="00BE7092" w:rsidRPr="00BF1CD3" w:rsidRDefault="00BE7092" w:rsidP="00C24A0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Departament Polityki Zdrowotnej</w:t>
          </w:r>
        </w:p>
        <w:p w:rsidR="00BE7092" w:rsidRPr="00BF1CD3" w:rsidRDefault="00BE7092" w:rsidP="00C24A0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Tel.: +48 42 291 97 80</w:t>
          </w:r>
        </w:p>
        <w:p w:rsidR="00BE7092" w:rsidRPr="00BF1CD3" w:rsidRDefault="00BE7092" w:rsidP="00C24A0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Fax.: +48 42 291 98 71</w:t>
          </w:r>
        </w:p>
      </w:tc>
    </w:tr>
  </w:tbl>
  <w:p w:rsidR="00D6094A" w:rsidRDefault="00D6094A" w:rsidP="00D6094A">
    <w:pPr>
      <w:pStyle w:val="Nagwek"/>
      <w:rPr>
        <w:rFonts w:ascii="Arial" w:hAnsi="Arial" w:cs="Arial"/>
        <w:color w:val="000000"/>
        <w:sz w:val="20"/>
        <w:szCs w:val="20"/>
      </w:rPr>
    </w:pPr>
    <w:r w:rsidRPr="00840E8C">
      <w:rPr>
        <w:rFonts w:ascii="Arial" w:hAnsi="Arial" w:cs="Arial"/>
        <w:color w:val="000000"/>
        <w:sz w:val="20"/>
        <w:szCs w:val="20"/>
      </w:rPr>
      <w:t>ORVII.272.</w:t>
    </w:r>
    <w:r>
      <w:rPr>
        <w:rFonts w:ascii="Arial" w:hAnsi="Arial" w:cs="Arial"/>
        <w:color w:val="000000"/>
        <w:sz w:val="20"/>
        <w:szCs w:val="20"/>
      </w:rPr>
      <w:t>131</w:t>
    </w:r>
    <w:r w:rsidRPr="00840E8C">
      <w:rPr>
        <w:rFonts w:ascii="Arial" w:hAnsi="Arial" w:cs="Arial"/>
        <w:color w:val="000000"/>
        <w:sz w:val="20"/>
        <w:szCs w:val="20"/>
      </w:rPr>
      <w:t>.2011</w:t>
    </w:r>
  </w:p>
  <w:p w:rsidR="00BE7092" w:rsidRDefault="00BE7092" w:rsidP="00D609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898"/>
      <w:gridCol w:w="1606"/>
      <w:gridCol w:w="5782"/>
    </w:tblGrid>
    <w:tr w:rsidR="00185470" w:rsidRPr="00BF1CD3" w:rsidTr="0034176E">
      <w:trPr>
        <w:trHeight w:val="1260"/>
      </w:trPr>
      <w:tc>
        <w:tcPr>
          <w:tcW w:w="1898" w:type="dxa"/>
          <w:vAlign w:val="center"/>
        </w:tcPr>
        <w:p w:rsidR="00185470" w:rsidRDefault="00694531" w:rsidP="00155C9A">
          <w:pPr>
            <w:pStyle w:val="Nagwek"/>
            <w:ind w:left="142"/>
            <w:jc w:val="center"/>
          </w:pPr>
          <w:r>
            <w:rPr>
              <w:noProof/>
            </w:rPr>
            <w:drawing>
              <wp:inline distT="0" distB="0" distL="0" distR="0" wp14:anchorId="22526BA7" wp14:editId="4EF8A13C">
                <wp:extent cx="977900" cy="636270"/>
                <wp:effectExtent l="0" t="0" r="0" b="0"/>
                <wp:docPr id="1" name="Obraz 3" descr="in4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in4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6" w:type="dxa"/>
          <w:vAlign w:val="center"/>
        </w:tcPr>
        <w:p w:rsidR="00185470" w:rsidRPr="00F96B6C" w:rsidRDefault="00185470" w:rsidP="00BF1CD3">
          <w:pPr>
            <w:pStyle w:val="Nagwek"/>
            <w:rPr>
              <w:rFonts w:ascii="Arial Black" w:hAnsi="Arial Black"/>
              <w:color w:val="7030A0"/>
            </w:rPr>
          </w:pPr>
          <w:r w:rsidRPr="00F96B6C">
            <w:rPr>
              <w:rFonts w:ascii="Arial Black" w:hAnsi="Arial Black"/>
              <w:color w:val="7030A0"/>
            </w:rPr>
            <w:t>in4health</w:t>
          </w:r>
        </w:p>
      </w:tc>
      <w:tc>
        <w:tcPr>
          <w:tcW w:w="5782" w:type="dxa"/>
          <w:vAlign w:val="center"/>
        </w:tcPr>
        <w:p w:rsidR="00185470" w:rsidRPr="00BF1CD3" w:rsidRDefault="00185470" w:rsidP="00BF1CD3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In4health</w:t>
          </w:r>
        </w:p>
        <w:p w:rsidR="00185470" w:rsidRPr="00BF1CD3" w:rsidRDefault="00185470" w:rsidP="00BF1CD3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Urząd Marszałkowski w Łodzi</w:t>
          </w:r>
        </w:p>
        <w:p w:rsidR="00185470" w:rsidRPr="00BF1CD3" w:rsidRDefault="00185470" w:rsidP="00BF1CD3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Departament Polityki Zdrowotnej</w:t>
          </w:r>
        </w:p>
        <w:p w:rsidR="00185470" w:rsidRPr="00BF1CD3" w:rsidRDefault="00185470" w:rsidP="00BF1CD3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Tel.: +48 42 291 97 80</w:t>
          </w:r>
        </w:p>
        <w:p w:rsidR="00185470" w:rsidRPr="00BF1CD3" w:rsidRDefault="00185470" w:rsidP="00BF1CD3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Fax.: +48 42 291 98 71</w:t>
          </w:r>
        </w:p>
      </w:tc>
    </w:tr>
  </w:tbl>
  <w:p w:rsidR="00185470" w:rsidRDefault="00185470" w:rsidP="0034176E">
    <w:pPr>
      <w:pStyle w:val="Nagwek"/>
      <w:rPr>
        <w:rFonts w:ascii="Arial" w:hAnsi="Arial" w:cs="Arial"/>
        <w:color w:val="000000"/>
        <w:sz w:val="20"/>
        <w:szCs w:val="20"/>
      </w:rPr>
    </w:pPr>
    <w:r w:rsidRPr="00840E8C">
      <w:rPr>
        <w:rFonts w:ascii="Arial" w:hAnsi="Arial" w:cs="Arial"/>
        <w:color w:val="000000"/>
        <w:sz w:val="20"/>
        <w:szCs w:val="20"/>
      </w:rPr>
      <w:t>ORVII.272.</w:t>
    </w:r>
    <w:r>
      <w:rPr>
        <w:rFonts w:ascii="Arial" w:hAnsi="Arial" w:cs="Arial"/>
        <w:color w:val="000000"/>
        <w:sz w:val="20"/>
        <w:szCs w:val="20"/>
      </w:rPr>
      <w:t>131</w:t>
    </w:r>
    <w:r w:rsidRPr="00840E8C">
      <w:rPr>
        <w:rFonts w:ascii="Arial" w:hAnsi="Arial" w:cs="Arial"/>
        <w:color w:val="000000"/>
        <w:sz w:val="20"/>
        <w:szCs w:val="20"/>
      </w:rPr>
      <w:t>.2011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898"/>
      <w:gridCol w:w="1606"/>
      <w:gridCol w:w="5782"/>
    </w:tblGrid>
    <w:tr w:rsidR="00185470" w:rsidRPr="00BF1CD3" w:rsidTr="0034176E">
      <w:trPr>
        <w:trHeight w:val="1260"/>
      </w:trPr>
      <w:tc>
        <w:tcPr>
          <w:tcW w:w="1898" w:type="dxa"/>
          <w:vAlign w:val="center"/>
        </w:tcPr>
        <w:p w:rsidR="00185470" w:rsidRDefault="00694531" w:rsidP="00461BB6">
          <w:pPr>
            <w:pStyle w:val="Nagwek"/>
            <w:ind w:left="142"/>
            <w:jc w:val="center"/>
          </w:pPr>
          <w:r>
            <w:rPr>
              <w:noProof/>
            </w:rPr>
            <w:drawing>
              <wp:inline distT="0" distB="0" distL="0" distR="0" wp14:anchorId="5A3F61FC" wp14:editId="4C9ED5E4">
                <wp:extent cx="977900" cy="636270"/>
                <wp:effectExtent l="0" t="0" r="0" b="0"/>
                <wp:docPr id="2" name="Obraz 4" descr="in4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in4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6" w:type="dxa"/>
          <w:vAlign w:val="center"/>
        </w:tcPr>
        <w:p w:rsidR="00185470" w:rsidRPr="00F96B6C" w:rsidRDefault="00185470" w:rsidP="00461BB6">
          <w:pPr>
            <w:pStyle w:val="Nagwek"/>
            <w:rPr>
              <w:rFonts w:ascii="Arial Black" w:hAnsi="Arial Black"/>
              <w:color w:val="7030A0"/>
            </w:rPr>
          </w:pPr>
          <w:r w:rsidRPr="00F96B6C">
            <w:rPr>
              <w:rFonts w:ascii="Arial Black" w:hAnsi="Arial Black"/>
              <w:color w:val="7030A0"/>
            </w:rPr>
            <w:t>in4health</w:t>
          </w:r>
        </w:p>
      </w:tc>
      <w:tc>
        <w:tcPr>
          <w:tcW w:w="5782" w:type="dxa"/>
          <w:vAlign w:val="center"/>
        </w:tcPr>
        <w:p w:rsidR="00185470" w:rsidRPr="00BF1CD3" w:rsidRDefault="00185470" w:rsidP="00461BB6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In4health</w:t>
          </w:r>
        </w:p>
        <w:p w:rsidR="00185470" w:rsidRPr="00BF1CD3" w:rsidRDefault="00185470" w:rsidP="00461BB6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Urząd Marszałkowski w Łodzi</w:t>
          </w:r>
        </w:p>
        <w:p w:rsidR="00185470" w:rsidRPr="00BF1CD3" w:rsidRDefault="00185470" w:rsidP="00461BB6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Departament Polityki Zdrowotnej</w:t>
          </w:r>
        </w:p>
        <w:p w:rsidR="00185470" w:rsidRPr="00BF1CD3" w:rsidRDefault="00185470" w:rsidP="00461BB6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Tel.: +48 42 291 97 80</w:t>
          </w:r>
        </w:p>
        <w:p w:rsidR="00185470" w:rsidRPr="00BF1CD3" w:rsidRDefault="00185470" w:rsidP="00461BB6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BF1CD3">
            <w:rPr>
              <w:rFonts w:ascii="Arial" w:hAnsi="Arial" w:cs="Arial"/>
              <w:sz w:val="16"/>
              <w:szCs w:val="16"/>
            </w:rPr>
            <w:t>Fax.: +48 42 291 98 71</w:t>
          </w:r>
        </w:p>
      </w:tc>
    </w:tr>
  </w:tbl>
  <w:p w:rsidR="00185470" w:rsidRDefault="00185470" w:rsidP="0034176E">
    <w:pPr>
      <w:pStyle w:val="Nagwek"/>
      <w:rPr>
        <w:rFonts w:ascii="Arial" w:hAnsi="Arial" w:cs="Arial"/>
        <w:color w:val="000000"/>
        <w:sz w:val="20"/>
        <w:szCs w:val="20"/>
      </w:rPr>
    </w:pPr>
    <w:r w:rsidRPr="00840E8C">
      <w:rPr>
        <w:rFonts w:ascii="Arial" w:hAnsi="Arial" w:cs="Arial"/>
        <w:color w:val="000000"/>
        <w:sz w:val="20"/>
        <w:szCs w:val="20"/>
      </w:rPr>
      <w:t>ORVII.272.</w:t>
    </w:r>
    <w:r>
      <w:rPr>
        <w:rFonts w:ascii="Arial" w:hAnsi="Arial" w:cs="Arial"/>
        <w:color w:val="000000"/>
        <w:sz w:val="20"/>
        <w:szCs w:val="20"/>
      </w:rPr>
      <w:t>131</w:t>
    </w:r>
    <w:r w:rsidRPr="00840E8C">
      <w:rPr>
        <w:rFonts w:ascii="Arial" w:hAnsi="Arial" w:cs="Arial"/>
        <w:color w:val="000000"/>
        <w:sz w:val="20"/>
        <w:szCs w:val="20"/>
      </w:rPr>
      <w:t>.2011</w:t>
    </w:r>
  </w:p>
  <w:p w:rsidR="00185470" w:rsidRDefault="00185470" w:rsidP="003417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C4"/>
    <w:multiLevelType w:val="multilevel"/>
    <w:tmpl w:val="B5A64D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684915"/>
    <w:multiLevelType w:val="hybridMultilevel"/>
    <w:tmpl w:val="F3465DFA"/>
    <w:lvl w:ilvl="0" w:tplc="7B10AC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BCEF9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285647"/>
    <w:multiLevelType w:val="hybridMultilevel"/>
    <w:tmpl w:val="2DE293B4"/>
    <w:lvl w:ilvl="0" w:tplc="7CFE9A8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3D1C6E"/>
    <w:multiLevelType w:val="multilevel"/>
    <w:tmpl w:val="B0E611F4"/>
    <w:styleLink w:val="Styl1"/>
    <w:lvl w:ilvl="0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2A6B07"/>
    <w:multiLevelType w:val="hybridMultilevel"/>
    <w:tmpl w:val="85D0029E"/>
    <w:lvl w:ilvl="0" w:tplc="0415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6">
    <w:nsid w:val="0F112921"/>
    <w:multiLevelType w:val="hybridMultilevel"/>
    <w:tmpl w:val="4288E346"/>
    <w:lvl w:ilvl="0" w:tplc="541C3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F66475"/>
    <w:multiLevelType w:val="hybridMultilevel"/>
    <w:tmpl w:val="3664055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D07DA6"/>
    <w:multiLevelType w:val="hybridMultilevel"/>
    <w:tmpl w:val="2690C230"/>
    <w:lvl w:ilvl="0" w:tplc="AC64F580">
      <w:start w:val="1"/>
      <w:numFmt w:val="bullet"/>
      <w:lvlText w:val=""/>
      <w:lvlJc w:val="left"/>
      <w:pPr>
        <w:ind w:left="2136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822B88"/>
    <w:multiLevelType w:val="multilevel"/>
    <w:tmpl w:val="6D3E3B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>
    <w:nsid w:val="1D9513E6"/>
    <w:multiLevelType w:val="hybridMultilevel"/>
    <w:tmpl w:val="B0A4FC2E"/>
    <w:lvl w:ilvl="0" w:tplc="04150011">
      <w:start w:val="1"/>
      <w:numFmt w:val="decimal"/>
      <w:lvlText w:val="%1)"/>
      <w:lvlJc w:val="left"/>
      <w:pPr>
        <w:tabs>
          <w:tab w:val="num" w:pos="1596"/>
        </w:tabs>
        <w:ind w:left="159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316"/>
        </w:tabs>
        <w:ind w:left="2316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  <w:rPr>
        <w:rFonts w:cs="Times New Roman"/>
      </w:rPr>
    </w:lvl>
  </w:abstractNum>
  <w:abstractNum w:abstractNumId="12">
    <w:nsid w:val="224D1D99"/>
    <w:multiLevelType w:val="hybridMultilevel"/>
    <w:tmpl w:val="5D701968"/>
    <w:lvl w:ilvl="0" w:tplc="7CFE9A80">
      <w:start w:val="1"/>
      <w:numFmt w:val="lowerLetter"/>
      <w:lvlText w:val="%1)"/>
      <w:lvlJc w:val="left"/>
      <w:pPr>
        <w:ind w:left="198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3">
    <w:nsid w:val="24057D35"/>
    <w:multiLevelType w:val="hybridMultilevel"/>
    <w:tmpl w:val="74486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673650"/>
    <w:multiLevelType w:val="multilevel"/>
    <w:tmpl w:val="ABF44218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51264AA"/>
    <w:multiLevelType w:val="hybridMultilevel"/>
    <w:tmpl w:val="B386C19E"/>
    <w:lvl w:ilvl="0" w:tplc="311C834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A412FF"/>
    <w:multiLevelType w:val="hybridMultilevel"/>
    <w:tmpl w:val="1C66EDDA"/>
    <w:lvl w:ilvl="0" w:tplc="E16C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B2AE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FB295F"/>
    <w:multiLevelType w:val="hybridMultilevel"/>
    <w:tmpl w:val="58F65F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  <w:i w:val="0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F98361C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5C341A5"/>
    <w:multiLevelType w:val="hybridMultilevel"/>
    <w:tmpl w:val="6D06DAF4"/>
    <w:lvl w:ilvl="0" w:tplc="0415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9">
    <w:nsid w:val="360172E3"/>
    <w:multiLevelType w:val="hybridMultilevel"/>
    <w:tmpl w:val="884442F2"/>
    <w:lvl w:ilvl="0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A371BEF"/>
    <w:multiLevelType w:val="hybridMultilevel"/>
    <w:tmpl w:val="C070415E"/>
    <w:lvl w:ilvl="0" w:tplc="087E39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98AF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1675B8"/>
    <w:multiLevelType w:val="multilevel"/>
    <w:tmpl w:val="EF542E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C0B3BE6"/>
    <w:multiLevelType w:val="multilevel"/>
    <w:tmpl w:val="4186345C"/>
    <w:lvl w:ilvl="0">
      <w:start w:val="1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DD55BEF"/>
    <w:multiLevelType w:val="hybridMultilevel"/>
    <w:tmpl w:val="30C2FD4A"/>
    <w:lvl w:ilvl="0" w:tplc="7CFE9A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3F527D03"/>
    <w:multiLevelType w:val="hybridMultilevel"/>
    <w:tmpl w:val="461AA762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5">
    <w:nsid w:val="3F654167"/>
    <w:multiLevelType w:val="multilevel"/>
    <w:tmpl w:val="AA3E99D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9222E8"/>
    <w:multiLevelType w:val="hybridMultilevel"/>
    <w:tmpl w:val="C6C02C8C"/>
    <w:lvl w:ilvl="0" w:tplc="7CFE9A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573B44"/>
    <w:multiLevelType w:val="hybridMultilevel"/>
    <w:tmpl w:val="CE624488"/>
    <w:lvl w:ilvl="0" w:tplc="7CFE9A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AB01366"/>
    <w:multiLevelType w:val="multilevel"/>
    <w:tmpl w:val="DBE09C0C"/>
    <w:lvl w:ilvl="0">
      <w:start w:val="1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C953F21"/>
    <w:multiLevelType w:val="hybridMultilevel"/>
    <w:tmpl w:val="56A42C54"/>
    <w:lvl w:ilvl="0" w:tplc="FC7E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101E81"/>
    <w:multiLevelType w:val="multilevel"/>
    <w:tmpl w:val="FD30BF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FD31AED"/>
    <w:multiLevelType w:val="multilevel"/>
    <w:tmpl w:val="668EC534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1847C33"/>
    <w:multiLevelType w:val="hybridMultilevel"/>
    <w:tmpl w:val="1D000A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BB3783"/>
    <w:multiLevelType w:val="multilevel"/>
    <w:tmpl w:val="93A215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E036964"/>
    <w:multiLevelType w:val="hybridMultilevel"/>
    <w:tmpl w:val="C98A6800"/>
    <w:lvl w:ilvl="0" w:tplc="7B10AC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0C0534"/>
    <w:multiLevelType w:val="multilevel"/>
    <w:tmpl w:val="BDA29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4C5202A"/>
    <w:multiLevelType w:val="hybridMultilevel"/>
    <w:tmpl w:val="50A2CB3E"/>
    <w:lvl w:ilvl="0" w:tplc="8E688F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799305F"/>
    <w:multiLevelType w:val="multilevel"/>
    <w:tmpl w:val="C382C654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1">
    <w:nsid w:val="68072099"/>
    <w:multiLevelType w:val="multilevel"/>
    <w:tmpl w:val="93C20FEA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6E213868"/>
    <w:multiLevelType w:val="hybridMultilevel"/>
    <w:tmpl w:val="879AB3E2"/>
    <w:lvl w:ilvl="0" w:tplc="6C9E63BE">
      <w:start w:val="1"/>
      <w:numFmt w:val="decimal"/>
      <w:lvlText w:val="16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90C8F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E2F4F3E"/>
    <w:multiLevelType w:val="hybridMultilevel"/>
    <w:tmpl w:val="985EB76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>
    <w:nsid w:val="6FED33BB"/>
    <w:multiLevelType w:val="multilevel"/>
    <w:tmpl w:val="9C86629C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706932A3"/>
    <w:multiLevelType w:val="hybridMultilevel"/>
    <w:tmpl w:val="94DA17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  <w:i w:val="0"/>
        <w:sz w:val="20"/>
        <w:szCs w:val="20"/>
      </w:rPr>
    </w:lvl>
    <w:lvl w:ilvl="3" w:tplc="CAEEAC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F98361C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330449B"/>
    <w:multiLevelType w:val="hybridMultilevel"/>
    <w:tmpl w:val="577A3834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A40718"/>
    <w:multiLevelType w:val="hybridMultilevel"/>
    <w:tmpl w:val="C61A70BC"/>
    <w:lvl w:ilvl="0" w:tplc="FA3EBAE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>
    <w:nsid w:val="7505005C"/>
    <w:multiLevelType w:val="multilevel"/>
    <w:tmpl w:val="F356DFC8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794777D9"/>
    <w:multiLevelType w:val="hybridMultilevel"/>
    <w:tmpl w:val="014AD512"/>
    <w:lvl w:ilvl="0" w:tplc="7CFE9A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7D7E135F"/>
    <w:multiLevelType w:val="hybridMultilevel"/>
    <w:tmpl w:val="B4AE29E2"/>
    <w:lvl w:ilvl="0" w:tplc="1E18D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43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8"/>
  </w:num>
  <w:num w:numId="9">
    <w:abstractNumId w:val="49"/>
  </w:num>
  <w:num w:numId="10">
    <w:abstractNumId w:val="27"/>
  </w:num>
  <w:num w:numId="11">
    <w:abstractNumId w:val="16"/>
  </w:num>
  <w:num w:numId="12">
    <w:abstractNumId w:val="37"/>
  </w:num>
  <w:num w:numId="13">
    <w:abstractNumId w:val="21"/>
  </w:num>
  <w:num w:numId="14">
    <w:abstractNumId w:val="34"/>
  </w:num>
  <w:num w:numId="15">
    <w:abstractNumId w:val="0"/>
  </w:num>
  <w:num w:numId="16">
    <w:abstractNumId w:val="5"/>
  </w:num>
  <w:num w:numId="17">
    <w:abstractNumId w:val="33"/>
  </w:num>
  <w:num w:numId="18">
    <w:abstractNumId w:val="11"/>
  </w:num>
  <w:num w:numId="19">
    <w:abstractNumId w:val="28"/>
  </w:num>
  <w:num w:numId="20">
    <w:abstractNumId w:val="12"/>
  </w:num>
  <w:num w:numId="21">
    <w:abstractNumId w:val="10"/>
  </w:num>
  <w:num w:numId="22">
    <w:abstractNumId w:val="47"/>
  </w:num>
  <w:num w:numId="23">
    <w:abstractNumId w:val="31"/>
  </w:num>
  <w:num w:numId="24">
    <w:abstractNumId w:val="14"/>
  </w:num>
  <w:num w:numId="25">
    <w:abstractNumId w:val="25"/>
  </w:num>
  <w:num w:numId="26">
    <w:abstractNumId w:val="19"/>
  </w:num>
  <w:num w:numId="27">
    <w:abstractNumId w:val="32"/>
  </w:num>
  <w:num w:numId="28">
    <w:abstractNumId w:val="40"/>
  </w:num>
  <w:num w:numId="29">
    <w:abstractNumId w:val="24"/>
  </w:num>
  <w:num w:numId="30">
    <w:abstractNumId w:val="45"/>
  </w:num>
  <w:num w:numId="31">
    <w:abstractNumId w:val="41"/>
  </w:num>
  <w:num w:numId="32">
    <w:abstractNumId w:val="44"/>
  </w:num>
  <w:num w:numId="33">
    <w:abstractNumId w:val="22"/>
  </w:num>
  <w:num w:numId="34">
    <w:abstractNumId w:val="48"/>
  </w:num>
  <w:num w:numId="35">
    <w:abstractNumId w:val="29"/>
  </w:num>
  <w:num w:numId="36">
    <w:abstractNumId w:val="23"/>
  </w:num>
  <w:num w:numId="37">
    <w:abstractNumId w:val="35"/>
  </w:num>
  <w:num w:numId="38">
    <w:abstractNumId w:val="20"/>
  </w:num>
  <w:num w:numId="39">
    <w:abstractNumId w:val="42"/>
  </w:num>
  <w:num w:numId="40">
    <w:abstractNumId w:val="4"/>
  </w:num>
  <w:num w:numId="41">
    <w:abstractNumId w:val="30"/>
  </w:num>
  <w:num w:numId="42">
    <w:abstractNumId w:val="39"/>
  </w:num>
  <w:num w:numId="4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13"/>
  </w:num>
  <w:num w:numId="47">
    <w:abstractNumId w:val="15"/>
  </w:num>
  <w:num w:numId="48">
    <w:abstractNumId w:val="36"/>
  </w:num>
  <w:num w:numId="49">
    <w:abstractNumId w:val="46"/>
  </w:num>
  <w:num w:numId="50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2D"/>
    <w:rsid w:val="0000465F"/>
    <w:rsid w:val="0003214A"/>
    <w:rsid w:val="00041A93"/>
    <w:rsid w:val="000441B4"/>
    <w:rsid w:val="000931BB"/>
    <w:rsid w:val="00097F32"/>
    <w:rsid w:val="000B1E5F"/>
    <w:rsid w:val="000B4936"/>
    <w:rsid w:val="000D4F16"/>
    <w:rsid w:val="000D795D"/>
    <w:rsid w:val="000F1A5F"/>
    <w:rsid w:val="000F77FB"/>
    <w:rsid w:val="001006C2"/>
    <w:rsid w:val="0010741D"/>
    <w:rsid w:val="00115019"/>
    <w:rsid w:val="00130B54"/>
    <w:rsid w:val="001343DA"/>
    <w:rsid w:val="00154C68"/>
    <w:rsid w:val="00155C9A"/>
    <w:rsid w:val="001700C4"/>
    <w:rsid w:val="00185470"/>
    <w:rsid w:val="001F229F"/>
    <w:rsid w:val="001F3544"/>
    <w:rsid w:val="00202FC2"/>
    <w:rsid w:val="00236119"/>
    <w:rsid w:val="0025560D"/>
    <w:rsid w:val="00281913"/>
    <w:rsid w:val="00293481"/>
    <w:rsid w:val="002A6399"/>
    <w:rsid w:val="002C4896"/>
    <w:rsid w:val="002D6537"/>
    <w:rsid w:val="002E3228"/>
    <w:rsid w:val="002E406E"/>
    <w:rsid w:val="002E65E9"/>
    <w:rsid w:val="002F0670"/>
    <w:rsid w:val="00307FC5"/>
    <w:rsid w:val="00322849"/>
    <w:rsid w:val="0034176E"/>
    <w:rsid w:val="00345615"/>
    <w:rsid w:val="00355C13"/>
    <w:rsid w:val="0036247A"/>
    <w:rsid w:val="00371030"/>
    <w:rsid w:val="0037473F"/>
    <w:rsid w:val="00374834"/>
    <w:rsid w:val="00375126"/>
    <w:rsid w:val="00381254"/>
    <w:rsid w:val="003830D4"/>
    <w:rsid w:val="00386C71"/>
    <w:rsid w:val="00396B0B"/>
    <w:rsid w:val="003A5132"/>
    <w:rsid w:val="003A5CAB"/>
    <w:rsid w:val="003B0CBD"/>
    <w:rsid w:val="003B5350"/>
    <w:rsid w:val="003C7342"/>
    <w:rsid w:val="00414881"/>
    <w:rsid w:val="004254FC"/>
    <w:rsid w:val="004458F5"/>
    <w:rsid w:val="00461BB6"/>
    <w:rsid w:val="00464920"/>
    <w:rsid w:val="00465B1E"/>
    <w:rsid w:val="004A1D92"/>
    <w:rsid w:val="004D2D2E"/>
    <w:rsid w:val="004D67A2"/>
    <w:rsid w:val="00500B3C"/>
    <w:rsid w:val="00512AAE"/>
    <w:rsid w:val="00514A42"/>
    <w:rsid w:val="00522A01"/>
    <w:rsid w:val="00525F93"/>
    <w:rsid w:val="00534FD8"/>
    <w:rsid w:val="00552821"/>
    <w:rsid w:val="00567748"/>
    <w:rsid w:val="00575862"/>
    <w:rsid w:val="00577716"/>
    <w:rsid w:val="00580C75"/>
    <w:rsid w:val="0059157D"/>
    <w:rsid w:val="005A1AC5"/>
    <w:rsid w:val="005A57B2"/>
    <w:rsid w:val="005D3BE8"/>
    <w:rsid w:val="005E481B"/>
    <w:rsid w:val="005F2962"/>
    <w:rsid w:val="00620947"/>
    <w:rsid w:val="00624ACC"/>
    <w:rsid w:val="00645C8B"/>
    <w:rsid w:val="00651A77"/>
    <w:rsid w:val="006562FC"/>
    <w:rsid w:val="00656694"/>
    <w:rsid w:val="00661679"/>
    <w:rsid w:val="0066191C"/>
    <w:rsid w:val="00663808"/>
    <w:rsid w:val="00682F62"/>
    <w:rsid w:val="00694531"/>
    <w:rsid w:val="006945E2"/>
    <w:rsid w:val="00695186"/>
    <w:rsid w:val="006B01ED"/>
    <w:rsid w:val="006C4B09"/>
    <w:rsid w:val="006D0D71"/>
    <w:rsid w:val="006D5004"/>
    <w:rsid w:val="006E1879"/>
    <w:rsid w:val="006E5EFB"/>
    <w:rsid w:val="006F675F"/>
    <w:rsid w:val="006F69B6"/>
    <w:rsid w:val="007129BD"/>
    <w:rsid w:val="00717F80"/>
    <w:rsid w:val="00734FFC"/>
    <w:rsid w:val="0074215E"/>
    <w:rsid w:val="00745B96"/>
    <w:rsid w:val="007500A2"/>
    <w:rsid w:val="00750138"/>
    <w:rsid w:val="00755611"/>
    <w:rsid w:val="0075683E"/>
    <w:rsid w:val="00766097"/>
    <w:rsid w:val="007839F6"/>
    <w:rsid w:val="00784A5A"/>
    <w:rsid w:val="007904AE"/>
    <w:rsid w:val="007915B4"/>
    <w:rsid w:val="007C6B88"/>
    <w:rsid w:val="007D1F9D"/>
    <w:rsid w:val="007E21A1"/>
    <w:rsid w:val="007F55A5"/>
    <w:rsid w:val="00800A66"/>
    <w:rsid w:val="008048C5"/>
    <w:rsid w:val="00815638"/>
    <w:rsid w:val="0082622D"/>
    <w:rsid w:val="00830EAE"/>
    <w:rsid w:val="00831660"/>
    <w:rsid w:val="008353F2"/>
    <w:rsid w:val="00840E8C"/>
    <w:rsid w:val="00850C54"/>
    <w:rsid w:val="008578D0"/>
    <w:rsid w:val="00887ED6"/>
    <w:rsid w:val="008A0A35"/>
    <w:rsid w:val="008A4AF2"/>
    <w:rsid w:val="008A766F"/>
    <w:rsid w:val="008B3EAC"/>
    <w:rsid w:val="008B47C7"/>
    <w:rsid w:val="008C349B"/>
    <w:rsid w:val="008D39B9"/>
    <w:rsid w:val="008D7586"/>
    <w:rsid w:val="008E0C84"/>
    <w:rsid w:val="008E2501"/>
    <w:rsid w:val="008E534E"/>
    <w:rsid w:val="008E5517"/>
    <w:rsid w:val="008F2979"/>
    <w:rsid w:val="00901EF2"/>
    <w:rsid w:val="00905622"/>
    <w:rsid w:val="009232D3"/>
    <w:rsid w:val="0093099E"/>
    <w:rsid w:val="00952AC6"/>
    <w:rsid w:val="00981524"/>
    <w:rsid w:val="009A4F21"/>
    <w:rsid w:val="009A77EE"/>
    <w:rsid w:val="009B4694"/>
    <w:rsid w:val="009B497C"/>
    <w:rsid w:val="009C5397"/>
    <w:rsid w:val="009D018E"/>
    <w:rsid w:val="009D7616"/>
    <w:rsid w:val="009E1E55"/>
    <w:rsid w:val="009F2561"/>
    <w:rsid w:val="009F2C07"/>
    <w:rsid w:val="009F79C1"/>
    <w:rsid w:val="00A00CD4"/>
    <w:rsid w:val="00A31CA7"/>
    <w:rsid w:val="00A34BD6"/>
    <w:rsid w:val="00A36067"/>
    <w:rsid w:val="00A36762"/>
    <w:rsid w:val="00A40A0A"/>
    <w:rsid w:val="00A42463"/>
    <w:rsid w:val="00A471E9"/>
    <w:rsid w:val="00A631C6"/>
    <w:rsid w:val="00A873AB"/>
    <w:rsid w:val="00A90597"/>
    <w:rsid w:val="00A92564"/>
    <w:rsid w:val="00AA5D06"/>
    <w:rsid w:val="00AB5AAC"/>
    <w:rsid w:val="00AC31C4"/>
    <w:rsid w:val="00AC3BDF"/>
    <w:rsid w:val="00AC4D4D"/>
    <w:rsid w:val="00AC6DBF"/>
    <w:rsid w:val="00AD7EC8"/>
    <w:rsid w:val="00AF5178"/>
    <w:rsid w:val="00B23881"/>
    <w:rsid w:val="00B25BF7"/>
    <w:rsid w:val="00B3056E"/>
    <w:rsid w:val="00B31F13"/>
    <w:rsid w:val="00B3716A"/>
    <w:rsid w:val="00B41500"/>
    <w:rsid w:val="00B53A80"/>
    <w:rsid w:val="00B55664"/>
    <w:rsid w:val="00B617B3"/>
    <w:rsid w:val="00B7260D"/>
    <w:rsid w:val="00B7699E"/>
    <w:rsid w:val="00B9583D"/>
    <w:rsid w:val="00BA21A3"/>
    <w:rsid w:val="00BB0EF7"/>
    <w:rsid w:val="00BD7387"/>
    <w:rsid w:val="00BD79D6"/>
    <w:rsid w:val="00BE656E"/>
    <w:rsid w:val="00BE7092"/>
    <w:rsid w:val="00BF1CD3"/>
    <w:rsid w:val="00C15178"/>
    <w:rsid w:val="00C170E1"/>
    <w:rsid w:val="00C26EDB"/>
    <w:rsid w:val="00C47699"/>
    <w:rsid w:val="00C51B49"/>
    <w:rsid w:val="00C559C1"/>
    <w:rsid w:val="00C60D23"/>
    <w:rsid w:val="00C63B7A"/>
    <w:rsid w:val="00C67BEE"/>
    <w:rsid w:val="00C7603C"/>
    <w:rsid w:val="00C82DC3"/>
    <w:rsid w:val="00C869BA"/>
    <w:rsid w:val="00CA2520"/>
    <w:rsid w:val="00CA384C"/>
    <w:rsid w:val="00CA7B67"/>
    <w:rsid w:val="00CB256A"/>
    <w:rsid w:val="00CC2CF9"/>
    <w:rsid w:val="00CD7F38"/>
    <w:rsid w:val="00D0374A"/>
    <w:rsid w:val="00D22E83"/>
    <w:rsid w:val="00D6094A"/>
    <w:rsid w:val="00D67680"/>
    <w:rsid w:val="00D71A09"/>
    <w:rsid w:val="00D80B43"/>
    <w:rsid w:val="00D828B0"/>
    <w:rsid w:val="00D9225F"/>
    <w:rsid w:val="00DB73C8"/>
    <w:rsid w:val="00DC3B77"/>
    <w:rsid w:val="00DD2F4E"/>
    <w:rsid w:val="00DD7C2A"/>
    <w:rsid w:val="00DE3ADC"/>
    <w:rsid w:val="00E06605"/>
    <w:rsid w:val="00E2211F"/>
    <w:rsid w:val="00E40CF0"/>
    <w:rsid w:val="00E4754E"/>
    <w:rsid w:val="00E57A1C"/>
    <w:rsid w:val="00E815DE"/>
    <w:rsid w:val="00EA297B"/>
    <w:rsid w:val="00EB48E7"/>
    <w:rsid w:val="00EC491A"/>
    <w:rsid w:val="00EF0152"/>
    <w:rsid w:val="00EF1758"/>
    <w:rsid w:val="00F03AC6"/>
    <w:rsid w:val="00F07933"/>
    <w:rsid w:val="00F12D3C"/>
    <w:rsid w:val="00F1708C"/>
    <w:rsid w:val="00F360CC"/>
    <w:rsid w:val="00F41E69"/>
    <w:rsid w:val="00F456EB"/>
    <w:rsid w:val="00F573EC"/>
    <w:rsid w:val="00F7321B"/>
    <w:rsid w:val="00F93DCA"/>
    <w:rsid w:val="00F96B6C"/>
    <w:rsid w:val="00FA294D"/>
    <w:rsid w:val="00FB7654"/>
    <w:rsid w:val="00FD7B71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262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6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0E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262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2622D"/>
    <w:pPr>
      <w:keepNext/>
      <w:jc w:val="both"/>
      <w:outlineLvl w:val="4"/>
    </w:pPr>
    <w:rPr>
      <w:rFonts w:ascii="Tahoma" w:hAnsi="Tahoma" w:cs="Tahoma"/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2622D"/>
    <w:pPr>
      <w:keepNext/>
      <w:ind w:left="3540"/>
      <w:jc w:val="both"/>
      <w:outlineLvl w:val="7"/>
    </w:pPr>
    <w:rPr>
      <w:rFonts w:ascii="Tahoma" w:hAnsi="Tahoma" w:cs="Tahoma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2622D"/>
    <w:pPr>
      <w:keepNext/>
      <w:ind w:left="3540" w:firstLine="708"/>
      <w:jc w:val="both"/>
      <w:outlineLvl w:val="8"/>
    </w:pPr>
    <w:rPr>
      <w:rFonts w:ascii="Tahoma" w:hAnsi="Tahoma" w:cs="Tahoma"/>
      <w:b/>
      <w:color w:val="FF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262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30EA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2622D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2622D"/>
    <w:rPr>
      <w:rFonts w:ascii="Tahoma" w:hAnsi="Tahoma" w:cs="Tahoma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2622D"/>
    <w:rPr>
      <w:rFonts w:ascii="Tahoma" w:hAnsi="Tahoma" w:cs="Tahoma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2622D"/>
    <w:rPr>
      <w:rFonts w:ascii="Tahoma" w:hAnsi="Tahoma" w:cs="Tahoma"/>
      <w:b/>
      <w:color w:val="FF0000"/>
      <w:sz w:val="24"/>
      <w:szCs w:val="24"/>
      <w:lang w:val="de-DE"/>
    </w:rPr>
  </w:style>
  <w:style w:type="paragraph" w:styleId="Nagwek">
    <w:name w:val="header"/>
    <w:basedOn w:val="Normalny"/>
    <w:link w:val="NagwekZnak"/>
    <w:uiPriority w:val="99"/>
    <w:rsid w:val="00BF1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1CD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1CD3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2622D"/>
    <w:rPr>
      <w:rFonts w:ascii="Calibri" w:hAnsi="Calibri" w:cs="Times New Roman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1C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59C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1CD3"/>
    <w:rPr>
      <w:rFonts w:cs="Times New Roman"/>
      <w:vertAlign w:val="superscript"/>
    </w:rPr>
  </w:style>
  <w:style w:type="paragraph" w:customStyle="1" w:styleId="MojeTahoma">
    <w:name w:val="Moje Tahoma"/>
    <w:basedOn w:val="Normalny"/>
    <w:uiPriority w:val="99"/>
    <w:rsid w:val="0082622D"/>
    <w:pPr>
      <w:spacing w:line="312" w:lineRule="auto"/>
    </w:pPr>
    <w:rPr>
      <w:rFonts w:ascii="Tahoma" w:hAnsi="Tahoma" w:cs="Arial"/>
      <w:b/>
    </w:rPr>
  </w:style>
  <w:style w:type="character" w:styleId="Hipercze">
    <w:name w:val="Hyperlink"/>
    <w:basedOn w:val="Domylnaczcionkaakapitu"/>
    <w:uiPriority w:val="99"/>
    <w:rsid w:val="0082622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82622D"/>
    <w:pPr>
      <w:spacing w:line="360" w:lineRule="auto"/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2622D"/>
    <w:rPr>
      <w:rFonts w:cs="Times New Roman"/>
      <w:b/>
      <w:bCs/>
      <w:sz w:val="24"/>
      <w:szCs w:val="24"/>
    </w:rPr>
  </w:style>
  <w:style w:type="paragraph" w:customStyle="1" w:styleId="Poziom2">
    <w:name w:val="#Poziom 2"/>
    <w:basedOn w:val="Normalny"/>
    <w:uiPriority w:val="99"/>
    <w:rsid w:val="0082622D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character" w:styleId="Pogrubienie">
    <w:name w:val="Strong"/>
    <w:basedOn w:val="Domylnaczcionkaakapitu"/>
    <w:uiPriority w:val="99"/>
    <w:qFormat/>
    <w:rsid w:val="0082622D"/>
    <w:rPr>
      <w:rFonts w:cs="Times New Roman"/>
      <w:b/>
      <w:sz w:val="20"/>
    </w:rPr>
  </w:style>
  <w:style w:type="paragraph" w:customStyle="1" w:styleId="Stlus1">
    <w:name w:val="Stílus1"/>
    <w:basedOn w:val="Normalny"/>
    <w:uiPriority w:val="99"/>
    <w:rsid w:val="0082622D"/>
    <w:pPr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99"/>
    <w:rsid w:val="008262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2622D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8262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622D"/>
    <w:rPr>
      <w:rFonts w:cs="Times New Roman"/>
      <w:sz w:val="24"/>
      <w:szCs w:val="24"/>
    </w:rPr>
  </w:style>
  <w:style w:type="table" w:styleId="Tabela-Kolumnowy5">
    <w:name w:val="Table Columns 5"/>
    <w:basedOn w:val="Standardowy"/>
    <w:uiPriority w:val="99"/>
    <w:rsid w:val="0082622D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styleId="NormalnyWeb">
    <w:name w:val="Normal (Web)"/>
    <w:basedOn w:val="Normalny"/>
    <w:uiPriority w:val="99"/>
    <w:rsid w:val="0082622D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rsid w:val="008262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262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262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622D"/>
    <w:rPr>
      <w:rFonts w:ascii="Tahoma" w:hAnsi="Tahoma" w:cs="Tahoma"/>
      <w:sz w:val="16"/>
      <w:szCs w:val="16"/>
    </w:rPr>
  </w:style>
  <w:style w:type="paragraph" w:customStyle="1" w:styleId="Punkt11BH">
    <w:name w:val="Punkt 1.1. BH"/>
    <w:basedOn w:val="Normalny"/>
    <w:uiPriority w:val="99"/>
    <w:rsid w:val="0082622D"/>
    <w:pPr>
      <w:tabs>
        <w:tab w:val="left" w:pos="1418"/>
      </w:tabs>
      <w:suppressAutoHyphens/>
      <w:spacing w:before="120"/>
      <w:ind w:left="709" w:hanging="709"/>
      <w:jc w:val="both"/>
    </w:pPr>
    <w:rPr>
      <w:rFonts w:ascii="Verdana" w:hAnsi="Verdana"/>
      <w:b/>
      <w:bCs/>
      <w:sz w:val="18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82622D"/>
    <w:rPr>
      <w:rFonts w:cs="Times New Roman"/>
    </w:rPr>
  </w:style>
  <w:style w:type="paragraph" w:customStyle="1" w:styleId="Znak">
    <w:name w:val="Znak"/>
    <w:basedOn w:val="Normalny"/>
    <w:uiPriority w:val="99"/>
    <w:rsid w:val="0082622D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uiPriority w:val="99"/>
    <w:rsid w:val="008262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2622D"/>
    <w:rPr>
      <w:rFonts w:cs="Times New Roman"/>
      <w:sz w:val="24"/>
      <w:szCs w:val="24"/>
    </w:rPr>
  </w:style>
  <w:style w:type="paragraph" w:customStyle="1" w:styleId="NormalnyWyjustowany">
    <w:name w:val="Normalny + Wyjustowany"/>
    <w:basedOn w:val="Normalny"/>
    <w:uiPriority w:val="99"/>
    <w:rsid w:val="0082622D"/>
    <w:pPr>
      <w:tabs>
        <w:tab w:val="num" w:pos="540"/>
      </w:tabs>
      <w:ind w:left="540" w:hanging="360"/>
      <w:jc w:val="both"/>
    </w:pPr>
  </w:style>
  <w:style w:type="character" w:customStyle="1" w:styleId="FontStyle99">
    <w:name w:val="Font Style99"/>
    <w:uiPriority w:val="99"/>
    <w:rsid w:val="0082622D"/>
    <w:rPr>
      <w:rFonts w:ascii="Arial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8262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2622D"/>
    <w:rPr>
      <w:rFonts w:cs="Times New Roman"/>
      <w:sz w:val="24"/>
      <w:szCs w:val="24"/>
    </w:rPr>
  </w:style>
  <w:style w:type="paragraph" w:customStyle="1" w:styleId="Znak1">
    <w:name w:val="Znak1"/>
    <w:basedOn w:val="Normalny"/>
    <w:uiPriority w:val="99"/>
    <w:rsid w:val="0082622D"/>
    <w:pPr>
      <w:tabs>
        <w:tab w:val="left" w:pos="709"/>
      </w:tabs>
    </w:pPr>
    <w:rPr>
      <w:rFonts w:ascii="Tahoma" w:hAnsi="Tahoma"/>
    </w:rPr>
  </w:style>
  <w:style w:type="paragraph" w:customStyle="1" w:styleId="Akapitzlist1">
    <w:name w:val="Akapit z listą1"/>
    <w:basedOn w:val="Normalny"/>
    <w:uiPriority w:val="99"/>
    <w:rsid w:val="0082622D"/>
    <w:pPr>
      <w:ind w:left="720"/>
    </w:pPr>
  </w:style>
  <w:style w:type="character" w:styleId="Odwoaniedokomentarza">
    <w:name w:val="annotation reference"/>
    <w:basedOn w:val="Domylnaczcionkaakapitu"/>
    <w:uiPriority w:val="99"/>
    <w:rsid w:val="008262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262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2622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26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2622D"/>
    <w:rPr>
      <w:rFonts w:cs="Times New Roman"/>
      <w:b/>
      <w:bCs/>
    </w:rPr>
  </w:style>
  <w:style w:type="paragraph" w:customStyle="1" w:styleId="Default">
    <w:name w:val="Default"/>
    <w:uiPriority w:val="99"/>
    <w:rsid w:val="0082622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8C34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559C1"/>
    <w:rPr>
      <w:rFonts w:cs="Times New Roman"/>
      <w:sz w:val="16"/>
      <w:szCs w:val="16"/>
    </w:rPr>
  </w:style>
  <w:style w:type="paragraph" w:customStyle="1" w:styleId="tekstdokumentu">
    <w:name w:val="tekst dokumentu"/>
    <w:basedOn w:val="Normalny"/>
    <w:autoRedefine/>
    <w:uiPriority w:val="99"/>
    <w:rsid w:val="000D4F16"/>
    <w:pPr>
      <w:tabs>
        <w:tab w:val="left" w:pos="2160"/>
      </w:tabs>
      <w:spacing w:after="180"/>
      <w:jc w:val="right"/>
    </w:pPr>
    <w:rPr>
      <w:rFonts w:ascii="Arial" w:hAnsi="Arial" w:cs="Arial"/>
      <w:b/>
      <w:color w:val="000000"/>
      <w:sz w:val="22"/>
      <w:szCs w:val="22"/>
    </w:rPr>
  </w:style>
  <w:style w:type="paragraph" w:customStyle="1" w:styleId="Tretekstu">
    <w:name w:val="Treść tekstu"/>
    <w:basedOn w:val="Normalny"/>
    <w:uiPriority w:val="99"/>
    <w:rsid w:val="000D4F16"/>
    <w:pPr>
      <w:suppressAutoHyphens/>
      <w:spacing w:after="120"/>
      <w:jc w:val="both"/>
    </w:pPr>
    <w:rPr>
      <w:rFonts w:ascii="Arial" w:hAnsi="Arial"/>
      <w:sz w:val="22"/>
      <w:lang w:eastAsia="ar-SA"/>
    </w:rPr>
  </w:style>
  <w:style w:type="paragraph" w:styleId="Lista3">
    <w:name w:val="List 3"/>
    <w:basedOn w:val="Normalny"/>
    <w:uiPriority w:val="99"/>
    <w:rsid w:val="000D4F16"/>
    <w:pPr>
      <w:ind w:left="849" w:hanging="283"/>
    </w:pPr>
  </w:style>
  <w:style w:type="paragraph" w:styleId="Zwrotgrzecznociowy">
    <w:name w:val="Salutation"/>
    <w:basedOn w:val="Normalny"/>
    <w:next w:val="Normalny"/>
    <w:link w:val="ZwrotgrzecznociowyZnak"/>
    <w:uiPriority w:val="99"/>
    <w:rsid w:val="000D4F16"/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0D4F16"/>
    <w:rPr>
      <w:rFonts w:cs="Times New Roman"/>
      <w:sz w:val="24"/>
      <w:szCs w:val="24"/>
    </w:rPr>
  </w:style>
  <w:style w:type="paragraph" w:customStyle="1" w:styleId="NoIndent">
    <w:name w:val="No Indent"/>
    <w:basedOn w:val="Normalny"/>
    <w:next w:val="Normalny"/>
    <w:uiPriority w:val="99"/>
    <w:rsid w:val="000D4F16"/>
    <w:rPr>
      <w:color w:val="000000"/>
      <w:sz w:val="22"/>
      <w:lang w:val="en-GB" w:eastAsia="en-US"/>
    </w:rPr>
  </w:style>
  <w:style w:type="numbering" w:customStyle="1" w:styleId="Styl1">
    <w:name w:val="Styl1"/>
    <w:rsid w:val="00DB30A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262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6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0E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262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2622D"/>
    <w:pPr>
      <w:keepNext/>
      <w:jc w:val="both"/>
      <w:outlineLvl w:val="4"/>
    </w:pPr>
    <w:rPr>
      <w:rFonts w:ascii="Tahoma" w:hAnsi="Tahoma" w:cs="Tahoma"/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2622D"/>
    <w:pPr>
      <w:keepNext/>
      <w:ind w:left="3540"/>
      <w:jc w:val="both"/>
      <w:outlineLvl w:val="7"/>
    </w:pPr>
    <w:rPr>
      <w:rFonts w:ascii="Tahoma" w:hAnsi="Tahoma" w:cs="Tahoma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2622D"/>
    <w:pPr>
      <w:keepNext/>
      <w:ind w:left="3540" w:firstLine="708"/>
      <w:jc w:val="both"/>
      <w:outlineLvl w:val="8"/>
    </w:pPr>
    <w:rPr>
      <w:rFonts w:ascii="Tahoma" w:hAnsi="Tahoma" w:cs="Tahoma"/>
      <w:b/>
      <w:color w:val="FF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262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30EA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2622D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2622D"/>
    <w:rPr>
      <w:rFonts w:ascii="Tahoma" w:hAnsi="Tahoma" w:cs="Tahoma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2622D"/>
    <w:rPr>
      <w:rFonts w:ascii="Tahoma" w:hAnsi="Tahoma" w:cs="Tahoma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2622D"/>
    <w:rPr>
      <w:rFonts w:ascii="Tahoma" w:hAnsi="Tahoma" w:cs="Tahoma"/>
      <w:b/>
      <w:color w:val="FF0000"/>
      <w:sz w:val="24"/>
      <w:szCs w:val="24"/>
      <w:lang w:val="de-DE"/>
    </w:rPr>
  </w:style>
  <w:style w:type="paragraph" w:styleId="Nagwek">
    <w:name w:val="header"/>
    <w:basedOn w:val="Normalny"/>
    <w:link w:val="NagwekZnak"/>
    <w:uiPriority w:val="99"/>
    <w:rsid w:val="00BF1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1CD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1CD3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2622D"/>
    <w:rPr>
      <w:rFonts w:ascii="Calibri" w:hAnsi="Calibri" w:cs="Times New Roman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1C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59C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1CD3"/>
    <w:rPr>
      <w:rFonts w:cs="Times New Roman"/>
      <w:vertAlign w:val="superscript"/>
    </w:rPr>
  </w:style>
  <w:style w:type="paragraph" w:customStyle="1" w:styleId="MojeTahoma">
    <w:name w:val="Moje Tahoma"/>
    <w:basedOn w:val="Normalny"/>
    <w:uiPriority w:val="99"/>
    <w:rsid w:val="0082622D"/>
    <w:pPr>
      <w:spacing w:line="312" w:lineRule="auto"/>
    </w:pPr>
    <w:rPr>
      <w:rFonts w:ascii="Tahoma" w:hAnsi="Tahoma" w:cs="Arial"/>
      <w:b/>
    </w:rPr>
  </w:style>
  <w:style w:type="character" w:styleId="Hipercze">
    <w:name w:val="Hyperlink"/>
    <w:basedOn w:val="Domylnaczcionkaakapitu"/>
    <w:uiPriority w:val="99"/>
    <w:rsid w:val="0082622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82622D"/>
    <w:pPr>
      <w:spacing w:line="360" w:lineRule="auto"/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2622D"/>
    <w:rPr>
      <w:rFonts w:cs="Times New Roman"/>
      <w:b/>
      <w:bCs/>
      <w:sz w:val="24"/>
      <w:szCs w:val="24"/>
    </w:rPr>
  </w:style>
  <w:style w:type="paragraph" w:customStyle="1" w:styleId="Poziom2">
    <w:name w:val="#Poziom 2"/>
    <w:basedOn w:val="Normalny"/>
    <w:uiPriority w:val="99"/>
    <w:rsid w:val="0082622D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character" w:styleId="Pogrubienie">
    <w:name w:val="Strong"/>
    <w:basedOn w:val="Domylnaczcionkaakapitu"/>
    <w:uiPriority w:val="99"/>
    <w:qFormat/>
    <w:rsid w:val="0082622D"/>
    <w:rPr>
      <w:rFonts w:cs="Times New Roman"/>
      <w:b/>
      <w:sz w:val="20"/>
    </w:rPr>
  </w:style>
  <w:style w:type="paragraph" w:customStyle="1" w:styleId="Stlus1">
    <w:name w:val="Stílus1"/>
    <w:basedOn w:val="Normalny"/>
    <w:uiPriority w:val="99"/>
    <w:rsid w:val="0082622D"/>
    <w:pPr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99"/>
    <w:rsid w:val="008262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2622D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8262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622D"/>
    <w:rPr>
      <w:rFonts w:cs="Times New Roman"/>
      <w:sz w:val="24"/>
      <w:szCs w:val="24"/>
    </w:rPr>
  </w:style>
  <w:style w:type="table" w:styleId="Tabela-Kolumnowy5">
    <w:name w:val="Table Columns 5"/>
    <w:basedOn w:val="Standardowy"/>
    <w:uiPriority w:val="99"/>
    <w:rsid w:val="0082622D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styleId="NormalnyWeb">
    <w:name w:val="Normal (Web)"/>
    <w:basedOn w:val="Normalny"/>
    <w:uiPriority w:val="99"/>
    <w:rsid w:val="0082622D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rsid w:val="008262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262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262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622D"/>
    <w:rPr>
      <w:rFonts w:ascii="Tahoma" w:hAnsi="Tahoma" w:cs="Tahoma"/>
      <w:sz w:val="16"/>
      <w:szCs w:val="16"/>
    </w:rPr>
  </w:style>
  <w:style w:type="paragraph" w:customStyle="1" w:styleId="Punkt11BH">
    <w:name w:val="Punkt 1.1. BH"/>
    <w:basedOn w:val="Normalny"/>
    <w:uiPriority w:val="99"/>
    <w:rsid w:val="0082622D"/>
    <w:pPr>
      <w:tabs>
        <w:tab w:val="left" w:pos="1418"/>
      </w:tabs>
      <w:suppressAutoHyphens/>
      <w:spacing w:before="120"/>
      <w:ind w:left="709" w:hanging="709"/>
      <w:jc w:val="both"/>
    </w:pPr>
    <w:rPr>
      <w:rFonts w:ascii="Verdana" w:hAnsi="Verdana"/>
      <w:b/>
      <w:bCs/>
      <w:sz w:val="18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82622D"/>
    <w:rPr>
      <w:rFonts w:cs="Times New Roman"/>
    </w:rPr>
  </w:style>
  <w:style w:type="paragraph" w:customStyle="1" w:styleId="Znak">
    <w:name w:val="Znak"/>
    <w:basedOn w:val="Normalny"/>
    <w:uiPriority w:val="99"/>
    <w:rsid w:val="0082622D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uiPriority w:val="99"/>
    <w:rsid w:val="008262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2622D"/>
    <w:rPr>
      <w:rFonts w:cs="Times New Roman"/>
      <w:sz w:val="24"/>
      <w:szCs w:val="24"/>
    </w:rPr>
  </w:style>
  <w:style w:type="paragraph" w:customStyle="1" w:styleId="NormalnyWyjustowany">
    <w:name w:val="Normalny + Wyjustowany"/>
    <w:basedOn w:val="Normalny"/>
    <w:uiPriority w:val="99"/>
    <w:rsid w:val="0082622D"/>
    <w:pPr>
      <w:tabs>
        <w:tab w:val="num" w:pos="540"/>
      </w:tabs>
      <w:ind w:left="540" w:hanging="360"/>
      <w:jc w:val="both"/>
    </w:pPr>
  </w:style>
  <w:style w:type="character" w:customStyle="1" w:styleId="FontStyle99">
    <w:name w:val="Font Style99"/>
    <w:uiPriority w:val="99"/>
    <w:rsid w:val="0082622D"/>
    <w:rPr>
      <w:rFonts w:ascii="Arial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8262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2622D"/>
    <w:rPr>
      <w:rFonts w:cs="Times New Roman"/>
      <w:sz w:val="24"/>
      <w:szCs w:val="24"/>
    </w:rPr>
  </w:style>
  <w:style w:type="paragraph" w:customStyle="1" w:styleId="Znak1">
    <w:name w:val="Znak1"/>
    <w:basedOn w:val="Normalny"/>
    <w:uiPriority w:val="99"/>
    <w:rsid w:val="0082622D"/>
    <w:pPr>
      <w:tabs>
        <w:tab w:val="left" w:pos="709"/>
      </w:tabs>
    </w:pPr>
    <w:rPr>
      <w:rFonts w:ascii="Tahoma" w:hAnsi="Tahoma"/>
    </w:rPr>
  </w:style>
  <w:style w:type="paragraph" w:customStyle="1" w:styleId="Akapitzlist1">
    <w:name w:val="Akapit z listą1"/>
    <w:basedOn w:val="Normalny"/>
    <w:uiPriority w:val="99"/>
    <w:rsid w:val="0082622D"/>
    <w:pPr>
      <w:ind w:left="720"/>
    </w:pPr>
  </w:style>
  <w:style w:type="character" w:styleId="Odwoaniedokomentarza">
    <w:name w:val="annotation reference"/>
    <w:basedOn w:val="Domylnaczcionkaakapitu"/>
    <w:uiPriority w:val="99"/>
    <w:rsid w:val="008262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262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2622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26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2622D"/>
    <w:rPr>
      <w:rFonts w:cs="Times New Roman"/>
      <w:b/>
      <w:bCs/>
    </w:rPr>
  </w:style>
  <w:style w:type="paragraph" w:customStyle="1" w:styleId="Default">
    <w:name w:val="Default"/>
    <w:uiPriority w:val="99"/>
    <w:rsid w:val="0082622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8C34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559C1"/>
    <w:rPr>
      <w:rFonts w:cs="Times New Roman"/>
      <w:sz w:val="16"/>
      <w:szCs w:val="16"/>
    </w:rPr>
  </w:style>
  <w:style w:type="paragraph" w:customStyle="1" w:styleId="tekstdokumentu">
    <w:name w:val="tekst dokumentu"/>
    <w:basedOn w:val="Normalny"/>
    <w:autoRedefine/>
    <w:uiPriority w:val="99"/>
    <w:rsid w:val="000D4F16"/>
    <w:pPr>
      <w:tabs>
        <w:tab w:val="left" w:pos="2160"/>
      </w:tabs>
      <w:spacing w:after="180"/>
      <w:jc w:val="right"/>
    </w:pPr>
    <w:rPr>
      <w:rFonts w:ascii="Arial" w:hAnsi="Arial" w:cs="Arial"/>
      <w:b/>
      <w:color w:val="000000"/>
      <w:sz w:val="22"/>
      <w:szCs w:val="22"/>
    </w:rPr>
  </w:style>
  <w:style w:type="paragraph" w:customStyle="1" w:styleId="Tretekstu">
    <w:name w:val="Treść tekstu"/>
    <w:basedOn w:val="Normalny"/>
    <w:uiPriority w:val="99"/>
    <w:rsid w:val="000D4F16"/>
    <w:pPr>
      <w:suppressAutoHyphens/>
      <w:spacing w:after="120"/>
      <w:jc w:val="both"/>
    </w:pPr>
    <w:rPr>
      <w:rFonts w:ascii="Arial" w:hAnsi="Arial"/>
      <w:sz w:val="22"/>
      <w:lang w:eastAsia="ar-SA"/>
    </w:rPr>
  </w:style>
  <w:style w:type="paragraph" w:styleId="Lista3">
    <w:name w:val="List 3"/>
    <w:basedOn w:val="Normalny"/>
    <w:uiPriority w:val="99"/>
    <w:rsid w:val="000D4F16"/>
    <w:pPr>
      <w:ind w:left="849" w:hanging="283"/>
    </w:pPr>
  </w:style>
  <w:style w:type="paragraph" w:styleId="Zwrotgrzecznociowy">
    <w:name w:val="Salutation"/>
    <w:basedOn w:val="Normalny"/>
    <w:next w:val="Normalny"/>
    <w:link w:val="ZwrotgrzecznociowyZnak"/>
    <w:uiPriority w:val="99"/>
    <w:rsid w:val="000D4F16"/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0D4F16"/>
    <w:rPr>
      <w:rFonts w:cs="Times New Roman"/>
      <w:sz w:val="24"/>
      <w:szCs w:val="24"/>
    </w:rPr>
  </w:style>
  <w:style w:type="paragraph" w:customStyle="1" w:styleId="NoIndent">
    <w:name w:val="No Indent"/>
    <w:basedOn w:val="Normalny"/>
    <w:next w:val="Normalny"/>
    <w:uiPriority w:val="99"/>
    <w:rsid w:val="000D4F16"/>
    <w:rPr>
      <w:color w:val="000000"/>
      <w:sz w:val="22"/>
      <w:lang w:val="en-GB" w:eastAsia="en-US"/>
    </w:rPr>
  </w:style>
  <w:style w:type="numbering" w:customStyle="1" w:styleId="Styl1">
    <w:name w:val="Styl1"/>
    <w:rsid w:val="00DB30A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Szablony\in4health-szablon-cle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in4health-szablon-clean.dot</Template>
  <TotalTime>3</TotalTime>
  <Pages>10</Pages>
  <Words>1618</Words>
  <Characters>9710</Characters>
  <Application>Microsoft Office Word</Application>
  <DocSecurity>0</DocSecurity>
  <Lines>80</Lines>
  <Paragraphs>22</Paragraphs>
  <ScaleCrop>false</ScaleCrop>
  <Company>Urząd Marszałkowski w Łodzi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10 listopada 2010 roku</dc:title>
  <dc:creator>Marcin Zawisza</dc:creator>
  <cp:lastModifiedBy>Marcin Zawisza</cp:lastModifiedBy>
  <cp:revision>3</cp:revision>
  <cp:lastPrinted>2012-09-03T14:23:00Z</cp:lastPrinted>
  <dcterms:created xsi:type="dcterms:W3CDTF">2012-11-15T15:25:00Z</dcterms:created>
  <dcterms:modified xsi:type="dcterms:W3CDTF">2012-11-15T15:26:00Z</dcterms:modified>
</cp:coreProperties>
</file>