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45" w:rsidRDefault="001D6345" w:rsidP="000017A3">
      <w:pPr>
        <w:jc w:val="center"/>
        <w:rPr>
          <w:b/>
        </w:rPr>
      </w:pPr>
      <w:r w:rsidRPr="000017A3">
        <w:rPr>
          <w:b/>
        </w:rPr>
        <w:t>Instrukcja wypełniania wniosku o wypłatę wsparcia finansowego dla przewoźnik</w:t>
      </w:r>
      <w:r>
        <w:rPr>
          <w:b/>
        </w:rPr>
        <w:t xml:space="preserve">a wykonującego regularne przewozy osób </w:t>
      </w:r>
    </w:p>
    <w:p w:rsidR="001D6345" w:rsidRDefault="001D6345" w:rsidP="003340F6">
      <w:pPr>
        <w:jc w:val="both"/>
      </w:pPr>
      <w:r>
        <w:t>W celu uzyskania wparcia określonego w a</w:t>
      </w:r>
      <w:r w:rsidRPr="000017A3">
        <w:t>rt. 15zzzzl5 ustawy z dnia 2 marca 2020 r o szczególnych rozwiązaniach związanych z zapobieganiem, przeciwdziałaniem i zwalczaniem COVID-19, innych chorób zakaźnych oraz wywołanych nimi sytuacji kryzysowych (Dz. U. z 2020 r. poz. 1842 z późn. zm.)</w:t>
      </w:r>
      <w:r>
        <w:t xml:space="preserve"> Przedsiębiorca jest zobowiązany do złożenia wniosku na opracowanych formularzach plików </w:t>
      </w:r>
      <w:r>
        <w:br/>
        <w:t xml:space="preserve">MS EXCEL i WORD. </w:t>
      </w:r>
    </w:p>
    <w:p w:rsidR="001D6345" w:rsidRDefault="001D6345" w:rsidP="003340F6">
      <w:pPr>
        <w:jc w:val="both"/>
      </w:pPr>
      <w:r>
        <w:t>Wniosek składa się z dwóch części:</w:t>
      </w:r>
    </w:p>
    <w:p w:rsidR="001D6345" w:rsidRDefault="001D6345" w:rsidP="00392091">
      <w:pPr>
        <w:pStyle w:val="ListParagraph"/>
        <w:numPr>
          <w:ilvl w:val="0"/>
          <w:numId w:val="4"/>
        </w:numPr>
        <w:jc w:val="both"/>
      </w:pPr>
      <w:r>
        <w:t xml:space="preserve">Plik EXCEL składa się z 6 zakładek: </w:t>
      </w:r>
    </w:p>
    <w:p w:rsidR="001D6345" w:rsidRDefault="001D6345" w:rsidP="00677F8A">
      <w:pPr>
        <w:pStyle w:val="ListParagraph"/>
        <w:numPr>
          <w:ilvl w:val="0"/>
          <w:numId w:val="15"/>
        </w:numPr>
        <w:jc w:val="both"/>
      </w:pPr>
      <w:r>
        <w:t>Wniosek</w:t>
      </w:r>
    </w:p>
    <w:p w:rsidR="001D6345" w:rsidRDefault="001D6345" w:rsidP="00677F8A">
      <w:pPr>
        <w:pStyle w:val="ListParagraph"/>
        <w:numPr>
          <w:ilvl w:val="0"/>
          <w:numId w:val="15"/>
        </w:numPr>
        <w:jc w:val="both"/>
      </w:pPr>
      <w:r>
        <w:t xml:space="preserve">Praca eksploatacyjna, </w:t>
      </w:r>
    </w:p>
    <w:p w:rsidR="001D6345" w:rsidRDefault="001D6345" w:rsidP="00677F8A">
      <w:pPr>
        <w:pStyle w:val="ListParagraph"/>
        <w:numPr>
          <w:ilvl w:val="0"/>
          <w:numId w:val="15"/>
        </w:numPr>
        <w:jc w:val="both"/>
      </w:pPr>
      <w:r>
        <w:t xml:space="preserve">Zestawienie kosztów, </w:t>
      </w:r>
    </w:p>
    <w:p w:rsidR="001D6345" w:rsidRDefault="001D6345" w:rsidP="00677F8A">
      <w:pPr>
        <w:pStyle w:val="ListParagraph"/>
        <w:numPr>
          <w:ilvl w:val="0"/>
          <w:numId w:val="15"/>
        </w:numPr>
        <w:jc w:val="both"/>
      </w:pPr>
      <w:r>
        <w:t xml:space="preserve">Zestawienie przychodów, </w:t>
      </w:r>
    </w:p>
    <w:p w:rsidR="001D6345" w:rsidRDefault="001D6345" w:rsidP="00677F8A">
      <w:pPr>
        <w:pStyle w:val="ListParagraph"/>
        <w:numPr>
          <w:ilvl w:val="0"/>
          <w:numId w:val="15"/>
        </w:numPr>
        <w:jc w:val="both"/>
      </w:pPr>
      <w:r>
        <w:t>Zestawienie pomocy COVID</w:t>
      </w:r>
    </w:p>
    <w:p w:rsidR="001D6345" w:rsidRDefault="001D6345" w:rsidP="00677F8A">
      <w:pPr>
        <w:pStyle w:val="ListParagraph"/>
        <w:numPr>
          <w:ilvl w:val="0"/>
          <w:numId w:val="15"/>
        </w:numPr>
        <w:jc w:val="both"/>
      </w:pPr>
      <w:r>
        <w:t>Formularz pomocy COVID</w:t>
      </w:r>
    </w:p>
    <w:p w:rsidR="001D6345" w:rsidRDefault="001D6345" w:rsidP="00392091">
      <w:pPr>
        <w:pStyle w:val="ListParagraph"/>
        <w:numPr>
          <w:ilvl w:val="0"/>
          <w:numId w:val="4"/>
        </w:numPr>
        <w:jc w:val="both"/>
      </w:pPr>
      <w:r>
        <w:t>Plik WORD/PDF – oświadczenia:</w:t>
      </w:r>
    </w:p>
    <w:p w:rsidR="001D6345" w:rsidRPr="004F0530" w:rsidRDefault="001D6345" w:rsidP="004F0530">
      <w:pPr>
        <w:pStyle w:val="ListParagraph"/>
        <w:jc w:val="both"/>
      </w:pPr>
      <w:r>
        <w:t>W załączeniu do każdego wniosku przedsiębiorca wypełnia i składa oświadczenie nr 1, 2 i 4 oraz jeżeli dotyczy oświadczenie nr 3 i 5</w:t>
      </w:r>
    </w:p>
    <w:p w:rsidR="001D6345" w:rsidRPr="004F0530" w:rsidRDefault="001D6345" w:rsidP="004F0530">
      <w:pPr>
        <w:jc w:val="both"/>
        <w:rPr>
          <w:b/>
          <w:u w:val="single"/>
        </w:rPr>
      </w:pPr>
      <w:r w:rsidRPr="004F0530">
        <w:rPr>
          <w:b/>
          <w:u w:val="single"/>
        </w:rPr>
        <w:t>Warunkiem otrzymania pomocy jest:</w:t>
      </w:r>
    </w:p>
    <w:p w:rsidR="001D6345" w:rsidRPr="004F0530" w:rsidRDefault="001D6345" w:rsidP="004F0530">
      <w:pPr>
        <w:pStyle w:val="ListParagraph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pogorszenie wyniku finansowego na wozokilometr w danym miesiącu w przeliczeniu roku 2021 w stosunku do roku 2019;</w:t>
      </w:r>
    </w:p>
    <w:p w:rsidR="001D6345" w:rsidRPr="004F0530" w:rsidRDefault="001D6345" w:rsidP="004F0530">
      <w:pPr>
        <w:pStyle w:val="ListParagraph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kwota otrzymanych dopłaty z tytułu stosowania ulg ustawowych w danym miesiącu 2019 r. była wyższa od otrzymanej kwoty dopłat w 2021 r.;</w:t>
      </w:r>
    </w:p>
    <w:p w:rsidR="001D6345" w:rsidRPr="004F0530" w:rsidRDefault="001D6345" w:rsidP="004F0530">
      <w:pPr>
        <w:pStyle w:val="ListParagraph"/>
        <w:numPr>
          <w:ilvl w:val="0"/>
          <w:numId w:val="16"/>
        </w:numPr>
        <w:jc w:val="both"/>
        <w:rPr>
          <w:b/>
        </w:rPr>
      </w:pPr>
      <w:r w:rsidRPr="004F0530">
        <w:rPr>
          <w:b/>
        </w:rPr>
        <w:t>kwota otrzymanej w 2021 r. pomocy w ramach tarczy</w:t>
      </w:r>
      <w:r>
        <w:rPr>
          <w:b/>
        </w:rPr>
        <w:t xml:space="preserve"> w danym miesiącu była </w:t>
      </w:r>
      <w:r w:rsidRPr="004F0530">
        <w:rPr>
          <w:b/>
        </w:rPr>
        <w:t>niższa od</w:t>
      </w:r>
      <w:r>
        <w:rPr>
          <w:b/>
        </w:rPr>
        <w:t> </w:t>
      </w:r>
      <w:r w:rsidRPr="004F0530">
        <w:rPr>
          <w:b/>
        </w:rPr>
        <w:t>kosztów i osiągniętych przychodów w danym miesiącu roku 2021 w porównaniu do</w:t>
      </w:r>
      <w:r>
        <w:rPr>
          <w:b/>
        </w:rPr>
        <w:t> </w:t>
      </w:r>
      <w:r w:rsidRPr="004F0530">
        <w:rPr>
          <w:b/>
        </w:rPr>
        <w:t>odpowiadającego mu miesiąca roku 2019 w przeliczeniu na pracę eksploatacyjną.</w:t>
      </w:r>
    </w:p>
    <w:p w:rsidR="001D6345" w:rsidRDefault="001D6345" w:rsidP="007830ED">
      <w:pPr>
        <w:jc w:val="both"/>
      </w:pPr>
      <w:r w:rsidRPr="003D7A4C">
        <w:rPr>
          <w:b/>
          <w:u w:val="single"/>
        </w:rPr>
        <w:t>Pomoc dla przedsiębiorcy pobierającego dopłaty w więcej niż jednym województwie</w:t>
      </w:r>
      <w:r>
        <w:t>. Przedsiębiorca jest zobowiązany do złożenia oświadczenia nr 5, w którym wskazuje w jakim województwie ubiega oraz kwotę wnioskowanej pomocy.</w:t>
      </w:r>
    </w:p>
    <w:p w:rsidR="001D6345" w:rsidRDefault="001D6345" w:rsidP="007830ED">
      <w:pPr>
        <w:jc w:val="both"/>
      </w:pPr>
      <w:r>
        <w:t>Przygotowując wniosek do kilku województw przedsiębiorca winien koszty i przychody podzielić proporcjonalnie do wykonanej w danym województwie pracy eksploatacyjnej.</w:t>
      </w:r>
    </w:p>
    <w:p w:rsidR="001D6345" w:rsidRDefault="001D6345" w:rsidP="007830ED">
      <w:pPr>
        <w:jc w:val="both"/>
      </w:pPr>
    </w:p>
    <w:p w:rsidR="001D6345" w:rsidRPr="00B33AA7" w:rsidRDefault="001D6345" w:rsidP="00B33AA7">
      <w:pPr>
        <w:jc w:val="center"/>
        <w:rPr>
          <w:b/>
        </w:rPr>
      </w:pPr>
      <w:r>
        <w:rPr>
          <w:b/>
        </w:rPr>
        <w:t xml:space="preserve">1. </w:t>
      </w:r>
      <w:r w:rsidRPr="00B33AA7">
        <w:rPr>
          <w:b/>
        </w:rPr>
        <w:t>PLIK EXCEL:</w:t>
      </w:r>
    </w:p>
    <w:p w:rsidR="001D6345" w:rsidRDefault="001D6345" w:rsidP="003340F6">
      <w:pPr>
        <w:jc w:val="both"/>
      </w:pPr>
      <w:r>
        <w:t xml:space="preserve">1) Zakładka – </w:t>
      </w:r>
      <w:r w:rsidRPr="00E24405">
        <w:rPr>
          <w:b/>
        </w:rPr>
        <w:t>Wniosek:</w:t>
      </w:r>
    </w:p>
    <w:p w:rsidR="001D6345" w:rsidRPr="00B33AA7" w:rsidRDefault="001D6345" w:rsidP="00B33AA7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pole:  </w:t>
      </w:r>
      <w:r>
        <w:rPr>
          <w:b/>
        </w:rPr>
        <w:t>M</w:t>
      </w:r>
      <w:r w:rsidRPr="00B33AA7">
        <w:rPr>
          <w:b/>
        </w:rPr>
        <w:t>iesiąc</w:t>
      </w:r>
      <w:r>
        <w:rPr>
          <w:b/>
        </w:rPr>
        <w:t xml:space="preserve"> </w:t>
      </w:r>
      <w:r>
        <w:t>– wpisujemy miesiąc za który składamy wniosek,</w:t>
      </w:r>
    </w:p>
    <w:p w:rsidR="001D6345" w:rsidRDefault="001D6345" w:rsidP="00B33AA7">
      <w:pPr>
        <w:pStyle w:val="ListParagraph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Nazwa przedsiębiorcy</w:t>
      </w:r>
      <w:r>
        <w:t xml:space="preserve"> – wpisujemy nazwę firmy,</w:t>
      </w:r>
    </w:p>
    <w:p w:rsidR="001D6345" w:rsidRDefault="001D6345" w:rsidP="00B33AA7">
      <w:pPr>
        <w:pStyle w:val="ListParagraph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Adres siedziby</w:t>
      </w:r>
      <w:r>
        <w:t xml:space="preserve"> – wpisujemy adres: ulica, numer, kod pocztowy, miejscowość</w:t>
      </w:r>
    </w:p>
    <w:p w:rsidR="001D6345" w:rsidRDefault="001D6345" w:rsidP="00B33AA7">
      <w:pPr>
        <w:pStyle w:val="ListParagraph"/>
        <w:numPr>
          <w:ilvl w:val="0"/>
          <w:numId w:val="6"/>
        </w:numPr>
        <w:jc w:val="both"/>
      </w:pPr>
      <w:r>
        <w:t xml:space="preserve">pole: </w:t>
      </w:r>
      <w:r w:rsidRPr="00B33AA7">
        <w:rPr>
          <w:b/>
        </w:rPr>
        <w:t>NIP</w:t>
      </w:r>
      <w:r>
        <w:t xml:space="preserve"> – wypisujemy NIP firmy</w:t>
      </w:r>
    </w:p>
    <w:p w:rsidR="001D6345" w:rsidRDefault="001D6345" w:rsidP="00B33AA7">
      <w:pPr>
        <w:pStyle w:val="ListParagraph"/>
        <w:numPr>
          <w:ilvl w:val="0"/>
          <w:numId w:val="6"/>
        </w:numPr>
        <w:jc w:val="both"/>
      </w:pPr>
      <w:r>
        <w:t xml:space="preserve">pole </w:t>
      </w:r>
      <w:r w:rsidRPr="00B33AA7">
        <w:rPr>
          <w:b/>
        </w:rPr>
        <w:t>tel.</w:t>
      </w:r>
      <w:r>
        <w:t xml:space="preserve"> – wpisujemy telefon kontaktowy</w:t>
      </w:r>
    </w:p>
    <w:p w:rsidR="001D6345" w:rsidRDefault="001D6345" w:rsidP="00B33AA7">
      <w:pPr>
        <w:pStyle w:val="ListParagraph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adres e-mail</w:t>
      </w:r>
      <w:r>
        <w:t xml:space="preserve"> – wpisujemy adres e-mail </w:t>
      </w:r>
    </w:p>
    <w:p w:rsidR="001D6345" w:rsidRDefault="001D6345" w:rsidP="00B33AA7">
      <w:pPr>
        <w:pStyle w:val="ListParagraph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nr rachunku bankowego</w:t>
      </w:r>
      <w:r>
        <w:t xml:space="preserve"> – wpisujemy nr rachunku bankowego na który mają zostać przekazane wnioskowane środki</w:t>
      </w:r>
    </w:p>
    <w:p w:rsidR="001D6345" w:rsidRDefault="001D6345" w:rsidP="00EF5F73">
      <w:pPr>
        <w:pStyle w:val="ListParagraph"/>
        <w:numPr>
          <w:ilvl w:val="0"/>
          <w:numId w:val="6"/>
        </w:numPr>
        <w:jc w:val="both"/>
      </w:pPr>
      <w:r>
        <w:t xml:space="preserve">pole </w:t>
      </w:r>
      <w:r w:rsidRPr="00E96B92">
        <w:rPr>
          <w:b/>
        </w:rPr>
        <w:t>Łączna kwota wsparcia w ramach programu pomocowego</w:t>
      </w:r>
      <w:r>
        <w:rPr>
          <w:b/>
        </w:rPr>
        <w:t xml:space="preserve"> </w:t>
      </w:r>
      <w:r w:rsidRPr="00EF5F73">
        <w:rPr>
          <w:b/>
        </w:rPr>
        <w:t>SA.62603 – COVID-19 Support to bus operators</w:t>
      </w:r>
      <w:r w:rsidRPr="00E96B92">
        <w:rPr>
          <w:b/>
        </w:rPr>
        <w:t xml:space="preserve"> uwzględniająca bieżący wniosek</w:t>
      </w:r>
      <w:r>
        <w:t xml:space="preserve"> – wpisujemy łączną wartość otrzymanej pomocy powiększoną o wysokość bieżącego wniosku. W pierwszym wniosku wartość w polu winna być równa wnioskowanej kwocie.</w:t>
      </w:r>
    </w:p>
    <w:p w:rsidR="001D6345" w:rsidRDefault="001D6345" w:rsidP="00E96B92">
      <w:pPr>
        <w:ind w:left="360"/>
        <w:jc w:val="both"/>
        <w:rPr>
          <w:b/>
          <w:u w:val="single"/>
        </w:rPr>
      </w:pPr>
      <w:r w:rsidRPr="00E96B92">
        <w:rPr>
          <w:b/>
          <w:u w:val="single"/>
        </w:rPr>
        <w:t>Pozostałe pola wniosku wypełniają się automatycznie na podstawie wypełnionych danych w</w:t>
      </w:r>
      <w:r>
        <w:rPr>
          <w:b/>
          <w:u w:val="single"/>
        </w:rPr>
        <w:t> </w:t>
      </w:r>
      <w:r w:rsidRPr="00E96B92">
        <w:rPr>
          <w:b/>
          <w:u w:val="single"/>
        </w:rPr>
        <w:t>pozostałych zakładkach, tj. praca eksploatacyjna, zestawienie kosztów, zestawienie przychodów, zestawienie pomocy COVID.</w:t>
      </w:r>
    </w:p>
    <w:p w:rsidR="001D6345" w:rsidRDefault="001D6345" w:rsidP="00E96B92">
      <w:pPr>
        <w:jc w:val="both"/>
      </w:pPr>
      <w:r>
        <w:t xml:space="preserve">2) Zakładka - </w:t>
      </w:r>
      <w:r w:rsidRPr="00E24405">
        <w:rPr>
          <w:b/>
        </w:rPr>
        <w:t>Praca eksploatacyjna</w:t>
      </w:r>
    </w:p>
    <w:p w:rsidR="001D6345" w:rsidRDefault="001D6345" w:rsidP="00E96B92">
      <w:pPr>
        <w:pStyle w:val="ListParagraph"/>
        <w:numPr>
          <w:ilvl w:val="0"/>
          <w:numId w:val="7"/>
        </w:numPr>
        <w:jc w:val="both"/>
      </w:pPr>
      <w:r>
        <w:t xml:space="preserve">pola </w:t>
      </w:r>
      <w:r w:rsidRPr="00E96B92">
        <w:t>identyfikacyjne firmy</w:t>
      </w:r>
      <w:r>
        <w:t xml:space="preserve"> tj. nazwa, adres, NIP, tel. e-mail – wypełniają się automatycznie na podstawie danych z zakładki Wniosek</w:t>
      </w:r>
    </w:p>
    <w:p w:rsidR="001D6345" w:rsidRDefault="001D6345" w:rsidP="00E96B92">
      <w:pPr>
        <w:pStyle w:val="ListParagraph"/>
        <w:numPr>
          <w:ilvl w:val="0"/>
          <w:numId w:val="7"/>
        </w:numPr>
        <w:jc w:val="both"/>
      </w:pPr>
      <w:r w:rsidRPr="00E96B92">
        <w:t xml:space="preserve">pole:  </w:t>
      </w:r>
      <w:r w:rsidRPr="00E96B92">
        <w:rPr>
          <w:b/>
        </w:rPr>
        <w:t xml:space="preserve">Miesiąc </w:t>
      </w:r>
      <w:r w:rsidRPr="00E96B92">
        <w:t>– wpisujemy miesiąc za który składamy wniosek</w:t>
      </w:r>
    </w:p>
    <w:p w:rsidR="001D6345" w:rsidRDefault="001D6345" w:rsidP="00E96B92">
      <w:pPr>
        <w:pStyle w:val="ListParagraph"/>
        <w:numPr>
          <w:ilvl w:val="0"/>
          <w:numId w:val="7"/>
        </w:numPr>
        <w:jc w:val="both"/>
      </w:pPr>
      <w:r>
        <w:t xml:space="preserve">w tabeli wpisujemy </w:t>
      </w:r>
      <w:r w:rsidRPr="00E24405">
        <w:rPr>
          <w:u w:val="single"/>
        </w:rPr>
        <w:t xml:space="preserve">zezwolenia regularne </w:t>
      </w:r>
      <w:r>
        <w:t xml:space="preserve">na podstawie, których były wykonywane przewozy regularne, </w:t>
      </w:r>
      <w:r w:rsidRPr="00E24405">
        <w:rPr>
          <w:u w:val="single"/>
        </w:rPr>
        <w:t>które były ujęte w złożonych wnioskach o wypłatę dopłat</w:t>
      </w:r>
      <w:r>
        <w:t>, wskazując:</w:t>
      </w:r>
    </w:p>
    <w:p w:rsidR="001D6345" w:rsidRDefault="001D6345" w:rsidP="00E24405">
      <w:pPr>
        <w:pStyle w:val="ListParagraph"/>
        <w:numPr>
          <w:ilvl w:val="0"/>
          <w:numId w:val="8"/>
        </w:numPr>
        <w:jc w:val="both"/>
      </w:pPr>
      <w:r>
        <w:t>nr zezwolenia,</w:t>
      </w:r>
    </w:p>
    <w:p w:rsidR="001D6345" w:rsidRDefault="001D6345" w:rsidP="00E24405">
      <w:pPr>
        <w:pStyle w:val="ListParagraph"/>
        <w:numPr>
          <w:ilvl w:val="0"/>
          <w:numId w:val="8"/>
        </w:numPr>
        <w:jc w:val="both"/>
      </w:pPr>
      <w:r>
        <w:t>organ, który wydał zezwolenie,</w:t>
      </w:r>
    </w:p>
    <w:p w:rsidR="001D6345" w:rsidRDefault="001D6345" w:rsidP="00E24405">
      <w:pPr>
        <w:pStyle w:val="ListParagraph"/>
        <w:numPr>
          <w:ilvl w:val="0"/>
          <w:numId w:val="8"/>
        </w:numPr>
        <w:jc w:val="both"/>
      </w:pPr>
      <w:r>
        <w:t>linię komunikacyjną</w:t>
      </w:r>
    </w:p>
    <w:p w:rsidR="001D6345" w:rsidRDefault="001D6345" w:rsidP="00E24405">
      <w:pPr>
        <w:pStyle w:val="ListParagraph"/>
        <w:numPr>
          <w:ilvl w:val="0"/>
          <w:numId w:val="8"/>
        </w:numPr>
        <w:jc w:val="both"/>
      </w:pPr>
      <w:r>
        <w:t>liczbę przejechanych wozokilometrów odpowiednio w 2019 i 2021 r.</w:t>
      </w:r>
    </w:p>
    <w:p w:rsidR="001D6345" w:rsidRDefault="001D6345" w:rsidP="00E96B92">
      <w:pPr>
        <w:pStyle w:val="ListParagraph"/>
        <w:numPr>
          <w:ilvl w:val="0"/>
          <w:numId w:val="7"/>
        </w:numPr>
        <w:jc w:val="both"/>
      </w:pPr>
      <w:r>
        <w:t xml:space="preserve">pole </w:t>
      </w:r>
      <w:r w:rsidRPr="00E24405">
        <w:rPr>
          <w:b/>
        </w:rPr>
        <w:t>RAZEM</w:t>
      </w:r>
      <w:r>
        <w:t xml:space="preserve"> – wypełnia się automatycznie, suma przejechanych wozokilometrów automatycznie przenosi się do zakładki </w:t>
      </w:r>
      <w:r w:rsidRPr="00E24405">
        <w:rPr>
          <w:b/>
        </w:rPr>
        <w:t>WNIOSEK</w:t>
      </w:r>
      <w:r>
        <w:t xml:space="preserve"> i pokazuje się w wierszu </w:t>
      </w:r>
      <w:r>
        <w:rPr>
          <w:b/>
        </w:rPr>
        <w:t>wykonana</w:t>
      </w:r>
      <w:r w:rsidRPr="00E24405">
        <w:rPr>
          <w:b/>
        </w:rPr>
        <w:t xml:space="preserve"> praca eksploatacyjna – wyrażona wozokilometrach</w:t>
      </w:r>
      <w:r>
        <w:t>.</w:t>
      </w:r>
    </w:p>
    <w:p w:rsidR="001D6345" w:rsidRPr="003F1E2D" w:rsidRDefault="001D6345" w:rsidP="00E24405">
      <w:pPr>
        <w:ind w:left="360"/>
        <w:jc w:val="center"/>
        <w:rPr>
          <w:b/>
        </w:rPr>
      </w:pPr>
      <w:r w:rsidRPr="003F1E2D">
        <w:rPr>
          <w:b/>
        </w:rPr>
        <w:t>W celu wpisania większej ilości zezwoleń proszę dodać wiersze w tabeli używając funkcji dodaj wiersz</w:t>
      </w:r>
    </w:p>
    <w:p w:rsidR="001D6345" w:rsidRDefault="001D6345" w:rsidP="003F1E2D">
      <w:pPr>
        <w:ind w:left="360"/>
        <w:jc w:val="both"/>
        <w:rPr>
          <w:b/>
        </w:rPr>
      </w:pPr>
      <w:r w:rsidRPr="003F1E2D">
        <w:rPr>
          <w:b/>
          <w:u w:val="single"/>
        </w:rPr>
        <w:t>Wartość wykonanej pracy eksploatacyjnej w 2019 r.</w:t>
      </w:r>
      <w:r>
        <w:rPr>
          <w:b/>
        </w:rPr>
        <w:t xml:space="preserve"> </w:t>
      </w:r>
      <w:r w:rsidRPr="003F1E2D">
        <w:t>ustalamy na podstawie obwiązujących w</w:t>
      </w:r>
      <w:r>
        <w:t> </w:t>
      </w:r>
      <w:r w:rsidRPr="003F1E2D">
        <w:t>danym miesiącu rozkładów jazdy do zezwoleń regularnych wykazywanych we wnioskach o</w:t>
      </w:r>
      <w:r>
        <w:t> </w:t>
      </w:r>
      <w:r w:rsidRPr="003F1E2D">
        <w:t xml:space="preserve">wypłatę dopłat. Natomiast </w:t>
      </w:r>
      <w:r w:rsidRPr="003F1E2D">
        <w:rPr>
          <w:b/>
          <w:u w:val="single"/>
        </w:rPr>
        <w:t>wartość wykonanej pracy eksploatacyjnej</w:t>
      </w:r>
      <w:r>
        <w:rPr>
          <w:b/>
        </w:rPr>
        <w:t xml:space="preserve"> w 2021 r. </w:t>
      </w:r>
      <w:r w:rsidRPr="003F1E2D">
        <w:t>ustalamy na</w:t>
      </w:r>
      <w:r>
        <w:t> </w:t>
      </w:r>
      <w:r w:rsidRPr="003F1E2D">
        <w:t>podstawie obowiązujących w danym miesiącu rozkładów jazdy do zezwoleń regularnych wykazywanych we wnioskach o wypłatę dopłat</w:t>
      </w:r>
      <w:r>
        <w:rPr>
          <w:b/>
        </w:rPr>
        <w:t xml:space="preserve"> uwzględniając wprowadzone ograniczenia w zakresie przewozów na podstawie </w:t>
      </w:r>
      <w:r w:rsidRPr="00CC5B30">
        <w:rPr>
          <w:b/>
        </w:rPr>
        <w:t xml:space="preserve">w art. 15n ust. </w:t>
      </w:r>
      <w:r>
        <w:rPr>
          <w:b/>
        </w:rPr>
        <w:t>1</w:t>
      </w:r>
      <w:r w:rsidRPr="00CC5B30">
        <w:rPr>
          <w:b/>
        </w:rPr>
        <w:t xml:space="preserve"> ustawy z dnia 2 marca 2020 r. o</w:t>
      </w:r>
      <w:r>
        <w:rPr>
          <w:b/>
        </w:rPr>
        <w:t> </w:t>
      </w:r>
      <w:r w:rsidRPr="00CC5B30">
        <w:rPr>
          <w:b/>
        </w:rPr>
        <w:t>szczególnych rozwiązaniach związanych z zapobieganiem, przeciwdziałaniem i zwalczaniem COVID-19, innych chorób zakaźnych oraz wywołanych nimi sytuacji kryzysowych (Dz.U. 2020 poz. 374 z późn. zm.)</w:t>
      </w:r>
      <w:r>
        <w:rPr>
          <w:b/>
        </w:rPr>
        <w:t>.</w:t>
      </w:r>
    </w:p>
    <w:p w:rsidR="001D6345" w:rsidRDefault="001D6345" w:rsidP="003340F6">
      <w:pPr>
        <w:jc w:val="both"/>
        <w:rPr>
          <w:b/>
        </w:rPr>
      </w:pPr>
      <w:r>
        <w:t xml:space="preserve">3) Zakładka – </w:t>
      </w:r>
      <w:r w:rsidRPr="00E24405">
        <w:rPr>
          <w:b/>
        </w:rPr>
        <w:t>Zestawienie kosztów</w:t>
      </w:r>
    </w:p>
    <w:p w:rsidR="001D6345" w:rsidRDefault="001D6345" w:rsidP="00E24405">
      <w:pPr>
        <w:pStyle w:val="ListParagraph"/>
        <w:numPr>
          <w:ilvl w:val="0"/>
          <w:numId w:val="9"/>
        </w:numPr>
        <w:jc w:val="both"/>
      </w:pPr>
      <w:r>
        <w:t xml:space="preserve">pola </w:t>
      </w:r>
      <w:r w:rsidRPr="00E96B92">
        <w:t>identyfikacyjne firmy</w:t>
      </w:r>
      <w:r>
        <w:t xml:space="preserve"> tj. nazwa, adres, NIP, tel. e-mail – wypełniają się automatycznie na podstawie danych z zakładki Wniosek;</w:t>
      </w:r>
    </w:p>
    <w:p w:rsidR="001D6345" w:rsidRDefault="001D6345" w:rsidP="00E24405">
      <w:pPr>
        <w:pStyle w:val="ListParagraph"/>
        <w:numPr>
          <w:ilvl w:val="0"/>
          <w:numId w:val="9"/>
        </w:numPr>
        <w:jc w:val="both"/>
      </w:pPr>
      <w:r w:rsidRPr="00E96B92">
        <w:t xml:space="preserve">pole:  </w:t>
      </w:r>
      <w:r>
        <w:rPr>
          <w:b/>
        </w:rPr>
        <w:t>m</w:t>
      </w:r>
      <w:r w:rsidRPr="00E96B92">
        <w:rPr>
          <w:b/>
        </w:rPr>
        <w:t xml:space="preserve">iesiąc </w:t>
      </w:r>
      <w:r w:rsidRPr="00E96B92">
        <w:t>– wpisujemy miesiąc za który składamy wniosek</w:t>
      </w:r>
    </w:p>
    <w:p w:rsidR="001D6345" w:rsidRPr="00114EE9" w:rsidRDefault="001D6345" w:rsidP="00114EE9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114EE9">
        <w:rPr>
          <w:b/>
        </w:rPr>
        <w:t>Koszty netto taboru</w:t>
      </w:r>
      <w:r>
        <w:rPr>
          <w:b/>
        </w:rPr>
        <w:t xml:space="preserve"> - </w:t>
      </w:r>
      <w:r>
        <w:t xml:space="preserve"> w podziale na lata 2019 i 2021 wpisujemy koszty netto związane z zrealizowanymi przewozami regularnymi osób;</w:t>
      </w:r>
    </w:p>
    <w:p w:rsidR="001D6345" w:rsidRPr="00AE048F" w:rsidRDefault="001D6345" w:rsidP="00114EE9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114EE9">
        <w:rPr>
          <w:b/>
        </w:rPr>
        <w:t>Koszty netto paliwa</w:t>
      </w:r>
      <w:r>
        <w:t xml:space="preserve"> – </w:t>
      </w:r>
      <w:r w:rsidRPr="00114EE9">
        <w:t>w podziale na lata 2019 i 2021 wpisujemy koszty</w:t>
      </w:r>
      <w:r>
        <w:t xml:space="preserve"> netto</w:t>
      </w:r>
      <w:r w:rsidRPr="00114EE9">
        <w:t xml:space="preserve"> </w:t>
      </w:r>
      <w:r>
        <w:t>poniesione na zakup paliwa w celu realizacji przewozów regularnych osób;</w:t>
      </w:r>
    </w:p>
    <w:p w:rsidR="001D6345" w:rsidRPr="007A1E09" w:rsidRDefault="001D6345" w:rsidP="007A1E09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7A1E09">
        <w:rPr>
          <w:b/>
        </w:rPr>
        <w:t>Koszty wynagrodzenia i pochodnych (ZUS)</w:t>
      </w:r>
      <w:r>
        <w:t xml:space="preserve"> - </w:t>
      </w:r>
      <w:r w:rsidRPr="007A1E09">
        <w:t xml:space="preserve">w podziale na lata 2019 i 2021 wpisujemy koszty </w:t>
      </w:r>
      <w:r>
        <w:t>poniesione na wynagrodzenia i pochodne pracowników wykonujących przewozy regularne</w:t>
      </w:r>
      <w:r w:rsidRPr="007A1E09">
        <w:t xml:space="preserve"> osób</w:t>
      </w:r>
      <w:r>
        <w:t>;</w:t>
      </w:r>
    </w:p>
    <w:p w:rsidR="001D6345" w:rsidRPr="007A1E09" w:rsidRDefault="001D6345" w:rsidP="007A1E09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wiersz </w:t>
      </w:r>
      <w:r w:rsidRPr="007A1E09">
        <w:rPr>
          <w:b/>
        </w:rPr>
        <w:t>Pozostałe koszty netto</w:t>
      </w:r>
      <w:r>
        <w:rPr>
          <w:b/>
        </w:rPr>
        <w:t xml:space="preserve"> </w:t>
      </w:r>
      <w:r>
        <w:t xml:space="preserve">– </w:t>
      </w:r>
      <w:r w:rsidRPr="007A1E09">
        <w:t>w</w:t>
      </w:r>
      <w:r>
        <w:t> </w:t>
      </w:r>
      <w:r w:rsidRPr="007A1E09">
        <w:t xml:space="preserve">podziale na lata 2019 i 2021 wpisujemy </w:t>
      </w:r>
      <w:r>
        <w:t xml:space="preserve">pozostałe </w:t>
      </w:r>
      <w:r w:rsidRPr="007A1E09">
        <w:t xml:space="preserve">koszty </w:t>
      </w:r>
      <w:r>
        <w:t>bezpośrednio związane z wykonywanymi przewozami regularnymi</w:t>
      </w:r>
      <w:r w:rsidRPr="007A1E09">
        <w:t xml:space="preserve"> osób</w:t>
      </w:r>
      <w:r>
        <w:t>;</w:t>
      </w:r>
    </w:p>
    <w:p w:rsidR="001D6345" w:rsidRPr="00C97F18" w:rsidRDefault="001D6345" w:rsidP="00C97F18">
      <w:pPr>
        <w:pStyle w:val="ListParagraph"/>
        <w:numPr>
          <w:ilvl w:val="0"/>
          <w:numId w:val="9"/>
        </w:numPr>
        <w:jc w:val="both"/>
        <w:rPr>
          <w:b/>
        </w:rPr>
      </w:pPr>
      <w:r w:rsidRPr="00C97F18">
        <w:t>pole</w:t>
      </w:r>
      <w:r w:rsidRPr="00C97F18">
        <w:rPr>
          <w:b/>
        </w:rPr>
        <w:t xml:space="preserve"> RAZEM – </w:t>
      </w:r>
      <w:r w:rsidRPr="00C97F18">
        <w:t xml:space="preserve">wypełnia się automatycznie, suma </w:t>
      </w:r>
      <w:r>
        <w:t>kosztów</w:t>
      </w:r>
      <w:r w:rsidRPr="00C97F18">
        <w:t xml:space="preserve"> automatycznie przenosi się do</w:t>
      </w:r>
      <w:r>
        <w:t xml:space="preserve"> </w:t>
      </w:r>
      <w:r w:rsidRPr="00C97F18">
        <w:t xml:space="preserve">zakładki WNIOSEK i pokazuje się w </w:t>
      </w:r>
      <w:r>
        <w:t>wierszu</w:t>
      </w:r>
      <w:r w:rsidRPr="00C97F18">
        <w:t xml:space="preserve"> </w:t>
      </w:r>
      <w:r w:rsidRPr="00C97F18">
        <w:rPr>
          <w:b/>
        </w:rPr>
        <w:t>koszty poniesione w danym miesiącu w związku z</w:t>
      </w:r>
      <w:r>
        <w:rPr>
          <w:b/>
        </w:rPr>
        <w:t> </w:t>
      </w:r>
      <w:r w:rsidRPr="00C97F18">
        <w:rPr>
          <w:b/>
        </w:rPr>
        <w:t>realizacją przewozów regularnych (m.in. Koszty osobowe, eksploatacyjne taboru, podatki i opłaty, ubezpieczenie)</w:t>
      </w:r>
      <w:r w:rsidRPr="00C97F18">
        <w:t>.</w:t>
      </w:r>
    </w:p>
    <w:p w:rsidR="001D6345" w:rsidRDefault="001D6345" w:rsidP="00C97F18">
      <w:pPr>
        <w:jc w:val="both"/>
      </w:pPr>
      <w:r w:rsidRPr="00C97F18">
        <w:t xml:space="preserve">4) </w:t>
      </w:r>
      <w:r>
        <w:t xml:space="preserve">Zakładka – </w:t>
      </w:r>
      <w:r w:rsidRPr="00C97F18">
        <w:rPr>
          <w:b/>
        </w:rPr>
        <w:t>Zestawienie przychodów</w:t>
      </w:r>
    </w:p>
    <w:p w:rsidR="001D6345" w:rsidRDefault="001D6345" w:rsidP="00803FBE">
      <w:pPr>
        <w:pStyle w:val="ListParagraph"/>
        <w:numPr>
          <w:ilvl w:val="0"/>
          <w:numId w:val="10"/>
        </w:numPr>
        <w:jc w:val="both"/>
      </w:pPr>
      <w:r>
        <w:t>pola identyfikacyjne firmy tj. nazwa, adres, NIP, tel. e-mail – wypełniają się automatycznie na podstawie danych z zakładki Wniosek;</w:t>
      </w:r>
    </w:p>
    <w:p w:rsidR="001D6345" w:rsidRDefault="001D6345" w:rsidP="00803FBE">
      <w:pPr>
        <w:pStyle w:val="ListParagraph"/>
        <w:numPr>
          <w:ilvl w:val="0"/>
          <w:numId w:val="10"/>
        </w:numPr>
        <w:jc w:val="both"/>
      </w:pPr>
      <w:r>
        <w:t xml:space="preserve">pole:  </w:t>
      </w:r>
      <w:r>
        <w:rPr>
          <w:b/>
        </w:rPr>
        <w:t>miesiąc</w:t>
      </w:r>
      <w:r>
        <w:t xml:space="preserve"> – wpisujemy miesiąc za który składamy wniosek</w:t>
      </w:r>
    </w:p>
    <w:p w:rsidR="001D6345" w:rsidRDefault="001D6345" w:rsidP="00803FBE">
      <w:pPr>
        <w:pStyle w:val="ListParagraph"/>
        <w:numPr>
          <w:ilvl w:val="0"/>
          <w:numId w:val="10"/>
        </w:numPr>
        <w:jc w:val="both"/>
      </w:pPr>
      <w:r>
        <w:t xml:space="preserve">wiersz </w:t>
      </w:r>
      <w:r w:rsidRPr="00803FBE">
        <w:rPr>
          <w:b/>
        </w:rPr>
        <w:t>Przychody ze sprzedaży biletów netto</w:t>
      </w:r>
      <w:r>
        <w:t xml:space="preserve"> - </w:t>
      </w:r>
      <w:r w:rsidRPr="00803FBE">
        <w:t xml:space="preserve">w podziale na lata 2019 i 2021 wpisujemy </w:t>
      </w:r>
      <w:r>
        <w:t>przychody netto ze sprzedaży biletów w ramach obsługiwanych linii regularnych</w:t>
      </w:r>
    </w:p>
    <w:p w:rsidR="001D6345" w:rsidRDefault="001D6345" w:rsidP="00803FBE">
      <w:pPr>
        <w:pStyle w:val="ListParagraph"/>
        <w:numPr>
          <w:ilvl w:val="0"/>
          <w:numId w:val="10"/>
        </w:numPr>
        <w:jc w:val="both"/>
      </w:pPr>
      <w:r>
        <w:t xml:space="preserve">wiersz </w:t>
      </w:r>
      <w:r>
        <w:rPr>
          <w:b/>
        </w:rPr>
        <w:t>Pozostałe przychody netto</w:t>
      </w:r>
      <w:r>
        <w:t xml:space="preserve"> – w podziale na lata 2019 i 2021 wpisujemy pozostałe przychody netto osiągane w związku z realizacją regularnych przewozów osób na liniach regularnych np. przychody z tytułu reklam na autobusach lub w autobusach;</w:t>
      </w:r>
    </w:p>
    <w:p w:rsidR="001D6345" w:rsidRDefault="001D6345" w:rsidP="00803FBE">
      <w:pPr>
        <w:pStyle w:val="ListParagraph"/>
        <w:numPr>
          <w:ilvl w:val="0"/>
          <w:numId w:val="10"/>
        </w:numPr>
        <w:jc w:val="both"/>
      </w:pPr>
      <w:r>
        <w:t xml:space="preserve">wiersz </w:t>
      </w:r>
      <w:r>
        <w:rPr>
          <w:b/>
        </w:rPr>
        <w:t xml:space="preserve">Dotacja z tytułu stosowania ulg ustawowych </w:t>
      </w:r>
      <w:r>
        <w:t>– w podziale na lata 2019 i 2021 wpisujemy kwoty dopłat otrzymanych z tytułu stosowania ulg ustawowych w regularnych przewozach osób.</w:t>
      </w:r>
    </w:p>
    <w:p w:rsidR="001D6345" w:rsidRDefault="001D6345" w:rsidP="005C344E">
      <w:pPr>
        <w:pStyle w:val="ListParagraph"/>
        <w:numPr>
          <w:ilvl w:val="0"/>
          <w:numId w:val="10"/>
        </w:numPr>
        <w:jc w:val="both"/>
      </w:pPr>
      <w:r>
        <w:t>pola</w:t>
      </w:r>
      <w:r w:rsidRPr="00803FBE">
        <w:t xml:space="preserve"> </w:t>
      </w:r>
      <w:r w:rsidRPr="00803FBE">
        <w:rPr>
          <w:b/>
        </w:rPr>
        <w:t>RAZEM</w:t>
      </w:r>
      <w:r w:rsidRPr="00803FBE">
        <w:t xml:space="preserve"> – wypełnia się automatycznie, suma </w:t>
      </w:r>
      <w:r>
        <w:t>przychodów</w:t>
      </w:r>
      <w:r w:rsidRPr="00803FBE">
        <w:t xml:space="preserve"> automatycznie przenosi się</w:t>
      </w:r>
      <w:r>
        <w:t> </w:t>
      </w:r>
      <w:r w:rsidRPr="00803FBE">
        <w:t>do</w:t>
      </w:r>
      <w:r>
        <w:t> </w:t>
      </w:r>
      <w:r w:rsidRPr="00803FBE">
        <w:t xml:space="preserve">zakładki WNIOSEK i pokazuje się w wierszu </w:t>
      </w:r>
      <w:r w:rsidRPr="00803FBE">
        <w:rPr>
          <w:b/>
        </w:rPr>
        <w:t>Przychody uzyskane w danym miesiącu w</w:t>
      </w:r>
      <w:r>
        <w:rPr>
          <w:b/>
        </w:rPr>
        <w:t> </w:t>
      </w:r>
      <w:r w:rsidRPr="00803FBE">
        <w:rPr>
          <w:b/>
        </w:rPr>
        <w:t>związku z realizacją przewozów regularnych</w:t>
      </w:r>
      <w:r>
        <w:t xml:space="preserve"> w podziale na przychody ze sprzedaży biletów i pozostałe oraz dopłaty do biletów ulgowych</w:t>
      </w:r>
    </w:p>
    <w:p w:rsidR="001D6345" w:rsidRDefault="001D6345" w:rsidP="005C344E">
      <w:pPr>
        <w:jc w:val="both"/>
      </w:pPr>
      <w:r>
        <w:t xml:space="preserve">5) Zakładka – </w:t>
      </w:r>
      <w:r w:rsidRPr="005C344E">
        <w:rPr>
          <w:b/>
        </w:rPr>
        <w:t>Pomoc COVID</w:t>
      </w:r>
    </w:p>
    <w:p w:rsidR="001D6345" w:rsidRDefault="001D6345" w:rsidP="005C344E">
      <w:pPr>
        <w:pStyle w:val="ListParagraph"/>
        <w:numPr>
          <w:ilvl w:val="0"/>
          <w:numId w:val="11"/>
        </w:numPr>
        <w:jc w:val="both"/>
      </w:pPr>
      <w:r>
        <w:t>pola identyfikacyjne firmy tj. nazwa, adres, NIP, tel. e-mail – wypełniają się automatycznie na podstawie danych z zakładki Wniosek;</w:t>
      </w:r>
    </w:p>
    <w:p w:rsidR="001D6345" w:rsidRDefault="001D6345" w:rsidP="005C344E">
      <w:pPr>
        <w:pStyle w:val="ListParagraph"/>
        <w:numPr>
          <w:ilvl w:val="0"/>
          <w:numId w:val="11"/>
        </w:numPr>
        <w:jc w:val="both"/>
      </w:pPr>
      <w:r>
        <w:t xml:space="preserve">pole:  </w:t>
      </w:r>
      <w:r w:rsidRPr="005C344E">
        <w:rPr>
          <w:b/>
        </w:rPr>
        <w:t>miesiąc</w:t>
      </w:r>
      <w:r>
        <w:t xml:space="preserve"> – wpisujemy miesiąc za który składamy wniosek</w:t>
      </w:r>
    </w:p>
    <w:p w:rsidR="001D6345" w:rsidRPr="00C97F18" w:rsidRDefault="001D6345" w:rsidP="005C344E">
      <w:pPr>
        <w:pStyle w:val="ListParagraph"/>
        <w:numPr>
          <w:ilvl w:val="0"/>
          <w:numId w:val="11"/>
        </w:numPr>
        <w:jc w:val="both"/>
      </w:pPr>
      <w:r>
        <w:t>w wierszach tabeli – wpisujemy pomoc COVID, którą otrzymaliśmy w ramach dostępnych tracz antykryzysowych w danym miesiącu np. subwencja PFR, dotacja na kapitał obrotowy, etc.</w:t>
      </w:r>
    </w:p>
    <w:p w:rsidR="001D6345" w:rsidRDefault="001D6345" w:rsidP="005C344E">
      <w:pPr>
        <w:pStyle w:val="ListParagraph"/>
        <w:numPr>
          <w:ilvl w:val="0"/>
          <w:numId w:val="11"/>
        </w:numPr>
        <w:jc w:val="both"/>
      </w:pPr>
      <w:r>
        <w:t xml:space="preserve">pole </w:t>
      </w:r>
      <w:r w:rsidRPr="00E24405">
        <w:rPr>
          <w:b/>
        </w:rPr>
        <w:t>RAZEM</w:t>
      </w:r>
      <w:r>
        <w:t xml:space="preserve"> – wypełnia się automatycznie, suma otrzymanej pomocy automatycznie przenosi się do zakładki </w:t>
      </w:r>
      <w:r w:rsidRPr="00E24405">
        <w:rPr>
          <w:b/>
        </w:rPr>
        <w:t>WNIOSEK</w:t>
      </w:r>
      <w:r>
        <w:t xml:space="preserve"> i pokazuje się w wierszu </w:t>
      </w:r>
      <w:r w:rsidRPr="005C344E">
        <w:rPr>
          <w:b/>
        </w:rPr>
        <w:t>Wsparcie z innych źródeł otrzymane na dany miesiąc w związku z epidemią np. zwolnienie z ZUS, dotacja na</w:t>
      </w:r>
      <w:r>
        <w:rPr>
          <w:b/>
        </w:rPr>
        <w:t> </w:t>
      </w:r>
      <w:r w:rsidRPr="005C344E">
        <w:rPr>
          <w:b/>
        </w:rPr>
        <w:t>kapitał obrotowy, subwencja PFR, etc.</w:t>
      </w:r>
      <w:r>
        <w:t>.</w:t>
      </w:r>
    </w:p>
    <w:p w:rsidR="001D6345" w:rsidRPr="00E24405" w:rsidRDefault="001D6345" w:rsidP="005C344E">
      <w:pPr>
        <w:ind w:left="360" w:firstLine="348"/>
        <w:jc w:val="center"/>
        <w:rPr>
          <w:b/>
          <w:u w:val="single"/>
        </w:rPr>
      </w:pPr>
      <w:r w:rsidRPr="00E24405">
        <w:rPr>
          <w:b/>
          <w:u w:val="single"/>
        </w:rPr>
        <w:t xml:space="preserve">W celu wpisania większej ilości </w:t>
      </w:r>
      <w:r>
        <w:rPr>
          <w:b/>
          <w:u w:val="single"/>
        </w:rPr>
        <w:t xml:space="preserve">przypadków pomocy </w:t>
      </w:r>
      <w:r w:rsidRPr="00E24405">
        <w:rPr>
          <w:b/>
          <w:u w:val="single"/>
        </w:rPr>
        <w:t>proszę dodać wiersze w tabeli</w:t>
      </w:r>
      <w:r>
        <w:rPr>
          <w:b/>
          <w:u w:val="single"/>
        </w:rPr>
        <w:t xml:space="preserve"> używając funkcji dodaj wiersz</w:t>
      </w:r>
    </w:p>
    <w:p w:rsidR="001D6345" w:rsidRDefault="001D6345" w:rsidP="00114EE9">
      <w:pPr>
        <w:jc w:val="both"/>
      </w:pPr>
      <w:r>
        <w:t xml:space="preserve">6) Zakładka – </w:t>
      </w:r>
      <w:r w:rsidRPr="005E0DC0">
        <w:rPr>
          <w:b/>
        </w:rPr>
        <w:t>Formularz informacji COVID</w:t>
      </w:r>
    </w:p>
    <w:p w:rsidR="001D6345" w:rsidRDefault="001D6345" w:rsidP="005E0DC0">
      <w:pPr>
        <w:jc w:val="both"/>
      </w:pPr>
      <w:r>
        <w:t>Formularz informacji przedstawianych przy ubieganiu się o pomoc publiczną związaną z zapobieganiem, przeciwdziałaniem i zwalczaniem COVID-19 oraz jej skutków wypełniamy wskazując niezbędne dane i zaznaczając określone pola.</w:t>
      </w:r>
    </w:p>
    <w:p w:rsidR="001D6345" w:rsidRPr="007442A9" w:rsidRDefault="001D6345" w:rsidP="007442A9">
      <w:pPr>
        <w:jc w:val="center"/>
        <w:rPr>
          <w:b/>
          <w:u w:val="single"/>
        </w:rPr>
      </w:pPr>
      <w:r w:rsidRPr="007442A9">
        <w:rPr>
          <w:b/>
          <w:u w:val="single"/>
        </w:rPr>
        <w:t>NIE MODYFIKUJEMY FORMUŁ W SZARYCH POLACH</w:t>
      </w:r>
    </w:p>
    <w:p w:rsidR="001D6345" w:rsidRDefault="001D6345" w:rsidP="007442A9">
      <w:pPr>
        <w:jc w:val="center"/>
        <w:rPr>
          <w:b/>
        </w:rPr>
      </w:pPr>
    </w:p>
    <w:p w:rsidR="001D6345" w:rsidRDefault="001D6345" w:rsidP="007442A9">
      <w:pPr>
        <w:jc w:val="center"/>
        <w:rPr>
          <w:b/>
        </w:rPr>
      </w:pPr>
      <w:r>
        <w:rPr>
          <w:b/>
        </w:rPr>
        <w:t>2. PLIK WORD / PDF</w:t>
      </w:r>
    </w:p>
    <w:p w:rsidR="001D6345" w:rsidRDefault="001D6345" w:rsidP="00677F8A">
      <w:pPr>
        <w:jc w:val="both"/>
      </w:pPr>
      <w:r>
        <w:t>Wypełniamy oświadczenia poprzez dokonanie odpowiednich wykreśleń i podpisanie i opieczętowanie W załączeniu do każdego wniosku przedsiębiorca wypełnia i składa oświadczenie nr 1, 2 i 4 oraz jeżeli dotyczy oświadczenie nr 3 i 5</w:t>
      </w:r>
    </w:p>
    <w:p w:rsidR="001D6345" w:rsidRDefault="001D6345" w:rsidP="007442A9">
      <w:pPr>
        <w:jc w:val="center"/>
        <w:rPr>
          <w:b/>
        </w:rPr>
      </w:pPr>
    </w:p>
    <w:p w:rsidR="001D6345" w:rsidRDefault="001D6345" w:rsidP="00B16578">
      <w:pPr>
        <w:jc w:val="center"/>
        <w:rPr>
          <w:b/>
        </w:rPr>
      </w:pPr>
      <w:r>
        <w:rPr>
          <w:b/>
        </w:rPr>
        <w:t>***</w:t>
      </w:r>
    </w:p>
    <w:p w:rsidR="001D6345" w:rsidRDefault="001D6345" w:rsidP="003F1E2D">
      <w:pPr>
        <w:jc w:val="both"/>
        <w:rPr>
          <w:u w:val="single"/>
        </w:rPr>
      </w:pPr>
      <w:r w:rsidRPr="007442A9">
        <w:rPr>
          <w:u w:val="single"/>
        </w:rPr>
        <w:t xml:space="preserve">Wypełnione arkusze Wniosek ,Praca eksploatacyjna, Zestawienie kosztów, Zestawienie przychodów, Zestawienie pomocy COVID oraz oświadczenia 1, 2, 3 i 4 drukujemy. </w:t>
      </w:r>
    </w:p>
    <w:p w:rsidR="001D6345" w:rsidRPr="00677F8A" w:rsidRDefault="001D6345" w:rsidP="003F1E2D">
      <w:pPr>
        <w:jc w:val="both"/>
        <w:rPr>
          <w:b/>
          <w:u w:val="single"/>
        </w:rPr>
      </w:pPr>
      <w:r w:rsidRPr="00677F8A">
        <w:rPr>
          <w:b/>
          <w:u w:val="single"/>
        </w:rPr>
        <w:t>Wszystkie załączniki winny zostać podpisane przez właściciela firmy lub osobę upoważnioną (należy z pierwszym wnioskiem załączyć stosowne pełnomocnictwo) oraz opieczętowane pieczęcią firmową.</w:t>
      </w:r>
    </w:p>
    <w:p w:rsidR="001D6345" w:rsidRDefault="001D6345" w:rsidP="0018520A">
      <w:pPr>
        <w:spacing w:after="40"/>
        <w:jc w:val="both"/>
      </w:pPr>
      <w:r w:rsidRPr="007442A9">
        <w:t xml:space="preserve">Przygotowane </w:t>
      </w:r>
      <w:r>
        <w:t xml:space="preserve">w dokumenty składamy w Urzędzie Marszałkowskim Województwa </w:t>
      </w:r>
    </w:p>
    <w:p w:rsidR="001D6345" w:rsidRDefault="001D6345" w:rsidP="0018520A">
      <w:pPr>
        <w:pStyle w:val="ListParagraph"/>
        <w:numPr>
          <w:ilvl w:val="0"/>
          <w:numId w:val="14"/>
        </w:numPr>
        <w:spacing w:after="120"/>
        <w:ind w:left="714" w:hanging="357"/>
        <w:jc w:val="both"/>
      </w:pPr>
      <w:r>
        <w:t>osobiście w Biurze Podawczym</w:t>
      </w:r>
    </w:p>
    <w:p w:rsidR="001D6345" w:rsidRDefault="001D6345" w:rsidP="003F1E2D">
      <w:pPr>
        <w:pStyle w:val="ListParagraph"/>
        <w:numPr>
          <w:ilvl w:val="0"/>
          <w:numId w:val="14"/>
        </w:numPr>
        <w:jc w:val="both"/>
      </w:pPr>
      <w:r>
        <w:t>za pośrednictwem poczty, kuriera, firmy logistycznej</w:t>
      </w:r>
    </w:p>
    <w:p w:rsidR="001D6345" w:rsidRPr="007442A9" w:rsidRDefault="001D6345" w:rsidP="003D7A4C">
      <w:pPr>
        <w:pStyle w:val="ListParagraph"/>
        <w:numPr>
          <w:ilvl w:val="0"/>
          <w:numId w:val="14"/>
        </w:numPr>
        <w:jc w:val="both"/>
      </w:pPr>
      <w:r>
        <w:t>za pośrednictwem elektronicznej skrzynki podawczej Urzędu</w:t>
      </w:r>
      <w:bookmarkStart w:id="0" w:name="_GoBack"/>
      <w:bookmarkEnd w:id="0"/>
    </w:p>
    <w:sectPr w:rsidR="001D6345" w:rsidRPr="007442A9" w:rsidSect="001C29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45" w:rsidRDefault="001D6345" w:rsidP="00030708">
      <w:pPr>
        <w:spacing w:after="0" w:line="240" w:lineRule="auto"/>
      </w:pPr>
      <w:r>
        <w:separator/>
      </w:r>
    </w:p>
  </w:endnote>
  <w:endnote w:type="continuationSeparator" w:id="0">
    <w:p w:rsidR="001D6345" w:rsidRDefault="001D6345" w:rsidP="000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45" w:rsidRDefault="001D6345" w:rsidP="00030708">
      <w:pPr>
        <w:spacing w:after="0" w:line="240" w:lineRule="auto"/>
      </w:pPr>
      <w:r>
        <w:separator/>
      </w:r>
    </w:p>
  </w:footnote>
  <w:footnote w:type="continuationSeparator" w:id="0">
    <w:p w:rsidR="001D6345" w:rsidRDefault="001D6345" w:rsidP="0003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0D"/>
    <w:multiLevelType w:val="hybridMultilevel"/>
    <w:tmpl w:val="6E2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121"/>
    <w:multiLevelType w:val="hybridMultilevel"/>
    <w:tmpl w:val="E962DBD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B72F3"/>
    <w:multiLevelType w:val="hybridMultilevel"/>
    <w:tmpl w:val="44A0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F74"/>
    <w:multiLevelType w:val="hybridMultilevel"/>
    <w:tmpl w:val="EF88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012"/>
    <w:multiLevelType w:val="hybridMultilevel"/>
    <w:tmpl w:val="4062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33B0"/>
    <w:multiLevelType w:val="hybridMultilevel"/>
    <w:tmpl w:val="FCDE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37A6A"/>
    <w:multiLevelType w:val="hybridMultilevel"/>
    <w:tmpl w:val="16B8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63A5"/>
    <w:multiLevelType w:val="hybridMultilevel"/>
    <w:tmpl w:val="B4AA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7B6D46"/>
    <w:multiLevelType w:val="hybridMultilevel"/>
    <w:tmpl w:val="D5828B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BD7076"/>
    <w:multiLevelType w:val="hybridMultilevel"/>
    <w:tmpl w:val="4E28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E4F1F"/>
    <w:multiLevelType w:val="hybridMultilevel"/>
    <w:tmpl w:val="1C705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E0758"/>
    <w:multiLevelType w:val="hybridMultilevel"/>
    <w:tmpl w:val="F9363E5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5D4864AF"/>
    <w:multiLevelType w:val="hybridMultilevel"/>
    <w:tmpl w:val="FBCA2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63B4E"/>
    <w:multiLevelType w:val="hybridMultilevel"/>
    <w:tmpl w:val="BE40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40BCC"/>
    <w:multiLevelType w:val="hybridMultilevel"/>
    <w:tmpl w:val="9488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84EE3"/>
    <w:multiLevelType w:val="hybridMultilevel"/>
    <w:tmpl w:val="3E76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7D3"/>
    <w:rsid w:val="000017A3"/>
    <w:rsid w:val="00013FFE"/>
    <w:rsid w:val="0002333B"/>
    <w:rsid w:val="00030708"/>
    <w:rsid w:val="00114EE9"/>
    <w:rsid w:val="0018520A"/>
    <w:rsid w:val="001C2892"/>
    <w:rsid w:val="001C29F5"/>
    <w:rsid w:val="001D6345"/>
    <w:rsid w:val="002340A4"/>
    <w:rsid w:val="003324B4"/>
    <w:rsid w:val="003340F6"/>
    <w:rsid w:val="0034253A"/>
    <w:rsid w:val="00392091"/>
    <w:rsid w:val="003D7A4C"/>
    <w:rsid w:val="003E26CC"/>
    <w:rsid w:val="003F1E2D"/>
    <w:rsid w:val="00401E26"/>
    <w:rsid w:val="004B0756"/>
    <w:rsid w:val="004D27A6"/>
    <w:rsid w:val="004F0530"/>
    <w:rsid w:val="0053050A"/>
    <w:rsid w:val="00551806"/>
    <w:rsid w:val="005816DC"/>
    <w:rsid w:val="00584969"/>
    <w:rsid w:val="005C344E"/>
    <w:rsid w:val="005C51B3"/>
    <w:rsid w:val="005E0DC0"/>
    <w:rsid w:val="0067170B"/>
    <w:rsid w:val="00677F8A"/>
    <w:rsid w:val="007442A9"/>
    <w:rsid w:val="00750D4C"/>
    <w:rsid w:val="007830ED"/>
    <w:rsid w:val="00795FCE"/>
    <w:rsid w:val="007A1E09"/>
    <w:rsid w:val="00803FBE"/>
    <w:rsid w:val="008A77D3"/>
    <w:rsid w:val="00935447"/>
    <w:rsid w:val="00951647"/>
    <w:rsid w:val="009E756B"/>
    <w:rsid w:val="009F44B9"/>
    <w:rsid w:val="00A017BC"/>
    <w:rsid w:val="00A36DAA"/>
    <w:rsid w:val="00A80C34"/>
    <w:rsid w:val="00AD6AA1"/>
    <w:rsid w:val="00AE048F"/>
    <w:rsid w:val="00B07CC7"/>
    <w:rsid w:val="00B16578"/>
    <w:rsid w:val="00B33AA7"/>
    <w:rsid w:val="00B864C7"/>
    <w:rsid w:val="00BA6855"/>
    <w:rsid w:val="00BA7F27"/>
    <w:rsid w:val="00C27394"/>
    <w:rsid w:val="00C95513"/>
    <w:rsid w:val="00C97F18"/>
    <w:rsid w:val="00CC5B30"/>
    <w:rsid w:val="00CC6303"/>
    <w:rsid w:val="00CD45B2"/>
    <w:rsid w:val="00D523C5"/>
    <w:rsid w:val="00DD0C0E"/>
    <w:rsid w:val="00E24405"/>
    <w:rsid w:val="00E409B5"/>
    <w:rsid w:val="00E6297C"/>
    <w:rsid w:val="00E9584F"/>
    <w:rsid w:val="00E96B92"/>
    <w:rsid w:val="00EF5F73"/>
    <w:rsid w:val="00F02BA9"/>
    <w:rsid w:val="00FA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1647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0307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070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3070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E7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B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B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4</Pages>
  <Words>1209</Words>
  <Characters>7256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Skrzypiec, Sebastian</dc:creator>
  <cp:keywords/>
  <dc:description/>
  <cp:lastModifiedBy>agnieszka.bartoszews</cp:lastModifiedBy>
  <cp:revision>14</cp:revision>
  <dcterms:created xsi:type="dcterms:W3CDTF">2021-09-01T13:30:00Z</dcterms:created>
  <dcterms:modified xsi:type="dcterms:W3CDTF">2021-09-06T07:26:00Z</dcterms:modified>
</cp:coreProperties>
</file>