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15" w:rsidRPr="00A3515B" w:rsidRDefault="000D0715" w:rsidP="00500389">
      <w:pPr>
        <w:jc w:val="center"/>
        <w:rPr>
          <w:rFonts w:ascii="Times New Roman" w:hAnsi="Times New Roman"/>
          <w:b/>
          <w:sz w:val="24"/>
          <w:szCs w:val="24"/>
        </w:rPr>
      </w:pPr>
      <w:r w:rsidRPr="00986F01">
        <w:rPr>
          <w:rFonts w:ascii="Times New Roman" w:hAnsi="Times New Roman"/>
          <w:b/>
          <w:sz w:val="24"/>
          <w:szCs w:val="24"/>
        </w:rPr>
        <w:t>"Oświadczenia przewoźnika ubiegającego się o pomoc w ramach programu pomocowego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15B">
        <w:rPr>
          <w:rFonts w:ascii="Times New Roman" w:hAnsi="Times New Roman"/>
          <w:b/>
          <w:sz w:val="24"/>
          <w:szCs w:val="24"/>
        </w:rPr>
        <w:t>SA.62603 – COVID-19 Support to bus operators"</w:t>
      </w:r>
    </w:p>
    <w:p w:rsidR="000D0715" w:rsidRPr="00500389" w:rsidRDefault="000D0715" w:rsidP="00500389">
      <w:pPr>
        <w:jc w:val="center"/>
        <w:rPr>
          <w:rFonts w:ascii="Times New Roman" w:hAnsi="Times New Roman"/>
          <w:b/>
          <w:sz w:val="24"/>
          <w:szCs w:val="24"/>
        </w:rPr>
      </w:pPr>
      <w:r w:rsidRPr="00A3515B">
        <w:rPr>
          <w:rFonts w:ascii="Times New Roman" w:hAnsi="Times New Roman"/>
          <w:b/>
          <w:sz w:val="24"/>
          <w:szCs w:val="24"/>
        </w:rPr>
        <w:t>do wniosku za miesiąc ………………..…….. 2021 r.</w:t>
      </w:r>
    </w:p>
    <w:p w:rsidR="000D0715" w:rsidRPr="00A3515B" w:rsidRDefault="000D0715" w:rsidP="00773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715" w:rsidRPr="00A3515B" w:rsidRDefault="000D0715" w:rsidP="00500389">
      <w:pPr>
        <w:jc w:val="center"/>
        <w:rPr>
          <w:rFonts w:ascii="Times New Roman" w:hAnsi="Times New Roman"/>
          <w:b/>
          <w:sz w:val="24"/>
          <w:szCs w:val="24"/>
        </w:rPr>
      </w:pPr>
      <w:r w:rsidRPr="00A3515B">
        <w:rPr>
          <w:rFonts w:ascii="Times New Roman" w:hAnsi="Times New Roman"/>
          <w:b/>
          <w:sz w:val="24"/>
          <w:szCs w:val="24"/>
        </w:rPr>
        <w:t>* 1 *</w:t>
      </w:r>
    </w:p>
    <w:p w:rsidR="000D0715" w:rsidRPr="00986F01" w:rsidRDefault="000D0715" w:rsidP="00773682">
      <w:pPr>
        <w:jc w:val="both"/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 xml:space="preserve">Ja niżej podpisana /y  oświadczam, że nastąpiło pogorszenie wyniku finansowego przedsiębiorstwa w odniesieniu do wozokilometra przewozu za objęty wsparciem miesiąc roku 2021 oraz w miesiącu objętym wsparciem utrzymana została praca eksploatacyjna wyrażona w wozokilometrach na poziomie tego samego miesiąca roku </w:t>
      </w:r>
      <w:smartTag w:uri="urn:schemas-microsoft-com:office:smarttags" w:element="metricconverter">
        <w:smartTagPr>
          <w:attr w:name="ProductID" w:val="2019, a"/>
        </w:smartTagPr>
        <w:r w:rsidRPr="00986F01">
          <w:rPr>
            <w:rFonts w:ascii="Times New Roman" w:hAnsi="Times New Roman"/>
            <w:sz w:val="24"/>
            <w:szCs w:val="24"/>
          </w:rPr>
          <w:t>2019, a</w:t>
        </w:r>
      </w:smartTag>
      <w:r w:rsidRPr="00986F01">
        <w:rPr>
          <w:rFonts w:ascii="Times New Roman" w:hAnsi="Times New Roman"/>
          <w:sz w:val="24"/>
          <w:szCs w:val="24"/>
        </w:rPr>
        <w:t xml:space="preserve"> w przypadku obniżenia pracy eksploatacyjnej kwota wsparcia ulega proporcjonalnemu zmniejszeniu.</w:t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</w:p>
    <w:p w:rsidR="000D0715" w:rsidRPr="00986F01" w:rsidRDefault="000D0715" w:rsidP="0076038F">
      <w:pPr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  <w:t>…………………………………………………………..</w:t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  <w:t xml:space="preserve">                 /podpis i pieczęć/</w:t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</w:p>
    <w:p w:rsidR="000D0715" w:rsidRPr="00A3515B" w:rsidRDefault="000D0715" w:rsidP="00500389">
      <w:pPr>
        <w:jc w:val="center"/>
        <w:rPr>
          <w:rFonts w:ascii="Times New Roman" w:hAnsi="Times New Roman"/>
          <w:b/>
          <w:sz w:val="24"/>
          <w:szCs w:val="24"/>
        </w:rPr>
      </w:pPr>
      <w:r w:rsidRPr="00A3515B">
        <w:rPr>
          <w:rFonts w:ascii="Times New Roman" w:hAnsi="Times New Roman"/>
          <w:b/>
          <w:sz w:val="24"/>
          <w:szCs w:val="24"/>
        </w:rPr>
        <w:t>* 2 *</w:t>
      </w:r>
    </w:p>
    <w:p w:rsidR="000D0715" w:rsidRDefault="000D0715" w:rsidP="00E83DF2">
      <w:pPr>
        <w:spacing w:after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>Ja niżej podpisana /y  oświadczam, że w dniu 31 grudnia 2019 r. przedsiębiorstwo znajdowało się/nie znajdowało się* w trudnej sytuacji w rozumieniu rozporządzenia Komisji (UE)  nr 651/2014 z dnia 17 czerwca 2014 r. uznającego niektóre rodzaje pomocy  za zgodne z rynkiem wewnętrznym w zastosowaniu art. 107 i 108 Traktatu (Dz. Urz. UE L 187 z 26.06.2014, str. 1, z późn. zm.3).</w:t>
      </w:r>
    </w:p>
    <w:p w:rsidR="000D0715" w:rsidRDefault="000D0715" w:rsidP="00500389">
      <w:pPr>
        <w:spacing w:after="0"/>
        <w:ind w:left="283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  <w:r w:rsidRPr="0050038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</w:p>
    <w:p w:rsidR="000D0715" w:rsidRDefault="000D0715" w:rsidP="00500389">
      <w:pPr>
        <w:spacing w:after="0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500389">
        <w:rPr>
          <w:rFonts w:ascii="Times New Roman" w:hAnsi="Times New Roman"/>
          <w:color w:val="000000"/>
          <w:sz w:val="24"/>
          <w:szCs w:val="24"/>
        </w:rPr>
        <w:t>/podpis i pieczęć/</w:t>
      </w:r>
    </w:p>
    <w:p w:rsidR="000D0715" w:rsidRPr="000E5C36" w:rsidRDefault="000D0715" w:rsidP="00E83DF2">
      <w:pPr>
        <w:spacing w:after="36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D0715" w:rsidRPr="001852C1" w:rsidTr="001852C1">
        <w:tc>
          <w:tcPr>
            <w:tcW w:w="9212" w:type="dxa"/>
            <w:shd w:val="clear" w:color="auto" w:fill="BFBFBF"/>
          </w:tcPr>
          <w:p w:rsidR="000D0715" w:rsidRPr="001852C1" w:rsidRDefault="000D0715" w:rsidP="00185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52C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BFBFBF"/>
              </w:rPr>
              <w:t xml:space="preserve">Jeśli oświadczenie dotyczy mikroprzedsiębiorstwa lub małego przedsiębiorstwa, </w:t>
            </w:r>
            <w:r w:rsidRPr="001852C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BFBFBF"/>
              </w:rPr>
              <w:br/>
              <w:t xml:space="preserve">które w dniu 31 grudnia 2019 r. znajdowało się w trudnej sytuacji w rozumieniu ww. rozporządzenia Komisji </w:t>
            </w:r>
            <w:r w:rsidRPr="001852C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BFBFBF"/>
              </w:rPr>
              <w:br/>
            </w:r>
            <w:r w:rsidRPr="001852C1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BFBFBF"/>
              </w:rPr>
              <w:t>należy wypełnić poniższe oświadczenie</w:t>
            </w:r>
          </w:p>
        </w:tc>
      </w:tr>
    </w:tbl>
    <w:p w:rsidR="000D0715" w:rsidRDefault="000D0715" w:rsidP="001F6426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0715" w:rsidRPr="001F6426" w:rsidRDefault="000D0715" w:rsidP="001F6426">
      <w:pPr>
        <w:jc w:val="center"/>
        <w:rPr>
          <w:rFonts w:ascii="Times New Roman" w:hAnsi="Times New Roman"/>
          <w:sz w:val="24"/>
          <w:szCs w:val="24"/>
        </w:rPr>
      </w:pPr>
      <w:r w:rsidRPr="001F6426">
        <w:rPr>
          <w:rFonts w:ascii="Times New Roman" w:hAnsi="Times New Roman"/>
          <w:sz w:val="24"/>
          <w:szCs w:val="24"/>
        </w:rPr>
        <w:t>* 3 *</w:t>
      </w:r>
    </w:p>
    <w:p w:rsidR="000D0715" w:rsidRPr="00D00753" w:rsidRDefault="000D0715" w:rsidP="0077368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D00753">
        <w:rPr>
          <w:rFonts w:ascii="Times New Roman" w:hAnsi="Times New Roman"/>
          <w:color w:val="000000"/>
          <w:sz w:val="24"/>
          <w:szCs w:val="24"/>
        </w:rPr>
        <w:t>świadczam, że ww. mikroprzedsięb</w:t>
      </w:r>
      <w:r>
        <w:rPr>
          <w:rFonts w:ascii="Times New Roman" w:hAnsi="Times New Roman"/>
          <w:color w:val="000000"/>
          <w:sz w:val="24"/>
          <w:szCs w:val="24"/>
        </w:rPr>
        <w:t xml:space="preserve">iorstwo/małe przedsiębiorstwo* </w:t>
      </w:r>
      <w:r w:rsidRPr="00D00753">
        <w:rPr>
          <w:rFonts w:ascii="Times New Roman" w:hAnsi="Times New Roman"/>
          <w:color w:val="000000"/>
          <w:sz w:val="24"/>
          <w:szCs w:val="24"/>
        </w:rPr>
        <w:t>jest/nie jest* objęte postępowaniem upadłościowym na podstawie prawa krajowego oraz:</w:t>
      </w:r>
    </w:p>
    <w:p w:rsidR="000D0715" w:rsidRPr="00D00753" w:rsidRDefault="000D0715" w:rsidP="0000683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>nie otrzymało pomocy na ratowanie ani pomocy na restrukturyzację**</w:t>
      </w:r>
    </w:p>
    <w:p w:rsidR="000D0715" w:rsidRPr="00D00753" w:rsidRDefault="000D0715" w:rsidP="0000683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>otrzymało pomoc na ratowanie, lecz przed dniem złożenia niniejszego wniosku spłaciło pożyczkę lub zakończyło umowę gwarancji, która stanowiła pomoc na ratowanie**</w:t>
      </w:r>
    </w:p>
    <w:p w:rsidR="000D0715" w:rsidRPr="00D00753" w:rsidRDefault="000D0715" w:rsidP="0000683F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>otrzymało pomoc na restrukturyzację, lecz na dzień złożenia niniejszego wniosku nie podlega już planowi restrukturyzacji**</w:t>
      </w:r>
    </w:p>
    <w:p w:rsidR="000D0715" w:rsidRPr="00D00753" w:rsidRDefault="000D0715" w:rsidP="0076038F">
      <w:pPr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</w:p>
    <w:p w:rsidR="000D0715" w:rsidRDefault="000D0715" w:rsidP="0050038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…………………………………………………………</w:t>
      </w:r>
    </w:p>
    <w:p w:rsidR="000D0715" w:rsidRPr="00D00753" w:rsidRDefault="000D0715" w:rsidP="00500389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D00753">
        <w:rPr>
          <w:rFonts w:ascii="Times New Roman" w:hAnsi="Times New Roman"/>
          <w:color w:val="000000"/>
          <w:sz w:val="24"/>
          <w:szCs w:val="24"/>
        </w:rPr>
        <w:t xml:space="preserve"> /podpis i pieczęć/</w:t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  <w:r w:rsidRPr="00D00753">
        <w:rPr>
          <w:rFonts w:ascii="Times New Roman" w:hAnsi="Times New Roman"/>
          <w:color w:val="000000"/>
          <w:sz w:val="24"/>
          <w:szCs w:val="24"/>
        </w:rPr>
        <w:tab/>
      </w:r>
    </w:p>
    <w:p w:rsidR="000D0715" w:rsidRPr="00D00753" w:rsidRDefault="000D0715" w:rsidP="00E83DF2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D00753">
        <w:rPr>
          <w:rFonts w:ascii="Times New Roman" w:hAnsi="Times New Roman"/>
          <w:color w:val="000000"/>
          <w:sz w:val="20"/>
          <w:szCs w:val="20"/>
        </w:rPr>
        <w:t>*niewłaściwe skreślić</w:t>
      </w:r>
    </w:p>
    <w:p w:rsidR="000D0715" w:rsidRPr="00D00753" w:rsidRDefault="000D0715" w:rsidP="00E83DF2">
      <w:pPr>
        <w:spacing w:after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D00753">
        <w:rPr>
          <w:rFonts w:ascii="Times New Roman" w:hAnsi="Times New Roman"/>
          <w:color w:val="000000"/>
          <w:spacing w:val="-4"/>
          <w:sz w:val="20"/>
          <w:szCs w:val="20"/>
        </w:rPr>
        <w:t>**zaznaczyć właściwe (jeśli złożono oświadczenie o nieobjęciu przedsiębiorstwa postępowaniem upadłościowym)</w:t>
      </w:r>
      <w:r w:rsidRPr="00D00753">
        <w:rPr>
          <w:rFonts w:ascii="Times New Roman" w:hAnsi="Times New Roman"/>
          <w:color w:val="000000"/>
          <w:spacing w:val="-4"/>
          <w:sz w:val="20"/>
          <w:szCs w:val="20"/>
        </w:rPr>
        <w:tab/>
      </w:r>
    </w:p>
    <w:p w:rsidR="000D0715" w:rsidRPr="00A3515B" w:rsidRDefault="000D0715" w:rsidP="001F6426">
      <w:pPr>
        <w:rPr>
          <w:rFonts w:ascii="Times New Roman" w:hAnsi="Times New Roman"/>
          <w:b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A3515B">
        <w:rPr>
          <w:rFonts w:ascii="Times New Roman" w:hAnsi="Times New Roman"/>
          <w:b/>
          <w:sz w:val="24"/>
          <w:szCs w:val="24"/>
        </w:rPr>
        <w:t>* 4 *</w:t>
      </w:r>
    </w:p>
    <w:p w:rsidR="000D0715" w:rsidRDefault="000D0715" w:rsidP="00773682">
      <w:pPr>
        <w:jc w:val="both"/>
        <w:rPr>
          <w:rFonts w:ascii="Times New Roman" w:hAnsi="Times New Roman"/>
          <w:sz w:val="24"/>
          <w:szCs w:val="24"/>
        </w:rPr>
      </w:pPr>
    </w:p>
    <w:p w:rsidR="000D0715" w:rsidRPr="00986F01" w:rsidRDefault="000D0715" w:rsidP="00773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986F01">
        <w:rPr>
          <w:rFonts w:ascii="Times New Roman" w:hAnsi="Times New Roman"/>
          <w:sz w:val="24"/>
          <w:szCs w:val="24"/>
        </w:rPr>
        <w:t xml:space="preserve">a niżej podpisana /y  oświadczam, że w celu weryfikacji danych ujętych we wniosku zobowiązuję się do </w:t>
      </w:r>
      <w:r>
        <w:rPr>
          <w:rFonts w:ascii="Times New Roman" w:hAnsi="Times New Roman"/>
          <w:sz w:val="24"/>
          <w:szCs w:val="24"/>
        </w:rPr>
        <w:t>udostepnienia</w:t>
      </w:r>
      <w:r w:rsidRPr="00986F01">
        <w:rPr>
          <w:rFonts w:ascii="Times New Roman" w:hAnsi="Times New Roman"/>
          <w:sz w:val="24"/>
          <w:szCs w:val="24"/>
        </w:rPr>
        <w:t xml:space="preserve"> dokumentów potwierdzających informacje w nim zawarte właściwemu Marszałkowi Województwa oraz wyrażam zgodę na zlecenie i przeprowadzenie kontroli na mój koszt. W przypadku gdy łączna kwota wsparcia dla przedsiębiorstwa za wszystkie miesiące 2021r. </w:t>
      </w:r>
      <w:r>
        <w:rPr>
          <w:rFonts w:ascii="Times New Roman" w:hAnsi="Times New Roman"/>
          <w:sz w:val="24"/>
          <w:szCs w:val="24"/>
        </w:rPr>
        <w:t xml:space="preserve">przekracza kwotę </w:t>
      </w:r>
      <w:r w:rsidRPr="00986F01">
        <w:rPr>
          <w:rFonts w:ascii="Times New Roman" w:hAnsi="Times New Roman"/>
          <w:sz w:val="24"/>
          <w:szCs w:val="24"/>
        </w:rPr>
        <w:t xml:space="preserve">500 000,00 zł obligatoryjnie poddaję się przeprowadzeniu kontroli na własny koszt. </w:t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</w:p>
    <w:p w:rsidR="000D0715" w:rsidRPr="00986F01" w:rsidRDefault="000D0715" w:rsidP="0076038F">
      <w:pPr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</w:p>
    <w:p w:rsidR="000D0715" w:rsidRDefault="000D0715" w:rsidP="00500389">
      <w:pPr>
        <w:spacing w:after="0"/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0D0715" w:rsidRPr="00986F01" w:rsidRDefault="000D0715" w:rsidP="00500389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 xml:space="preserve"> /podpis i pieczęć/</w:t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</w:p>
    <w:p w:rsidR="000D0715" w:rsidRPr="00986F01" w:rsidRDefault="000D0715" w:rsidP="0076038F">
      <w:pPr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  <w:r w:rsidRPr="00986F01">
        <w:rPr>
          <w:rFonts w:ascii="Times New Roman" w:hAnsi="Times New Roman"/>
          <w:sz w:val="24"/>
          <w:szCs w:val="24"/>
        </w:rPr>
        <w:tab/>
      </w:r>
    </w:p>
    <w:p w:rsidR="000D0715" w:rsidRPr="00A3515B" w:rsidRDefault="000D0715" w:rsidP="005763D6">
      <w:pPr>
        <w:jc w:val="center"/>
        <w:rPr>
          <w:b/>
        </w:rPr>
      </w:pPr>
      <w:r w:rsidRPr="00A3515B">
        <w:rPr>
          <w:b/>
        </w:rPr>
        <w:t>* 5 *</w:t>
      </w:r>
    </w:p>
    <w:p w:rsidR="000D0715" w:rsidRPr="005763D6" w:rsidRDefault="000D0715" w:rsidP="005763D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5763D6">
        <w:rPr>
          <w:rFonts w:ascii="Times New Roman" w:hAnsi="Times New Roman"/>
          <w:sz w:val="24"/>
        </w:rPr>
        <w:t>Ja niżej podpisana /y  oświadczam, że o pomoc w ramach programu pomocowego SA.62603 – COVID-19 Support to bus operators ubiegam się w dodatkowo w następujących województwach:</w:t>
      </w:r>
    </w:p>
    <w:p w:rsidR="000D0715" w:rsidRPr="005763D6" w:rsidRDefault="000D0715" w:rsidP="005763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5763D6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…………………………..</w:t>
      </w:r>
      <w:r w:rsidRPr="005763D6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 xml:space="preserve">o kwotę </w:t>
      </w:r>
      <w:r w:rsidRPr="005763D6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..</w:t>
      </w:r>
      <w:r w:rsidRPr="005763D6">
        <w:rPr>
          <w:rFonts w:ascii="Times New Roman" w:hAnsi="Times New Roman"/>
          <w:sz w:val="24"/>
        </w:rPr>
        <w:t>….</w:t>
      </w:r>
    </w:p>
    <w:p w:rsidR="000D0715" w:rsidRPr="005763D6" w:rsidRDefault="000D0715" w:rsidP="005763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5763D6">
        <w:rPr>
          <w:rFonts w:ascii="Times New Roman" w:hAnsi="Times New Roman"/>
          <w:sz w:val="24"/>
        </w:rPr>
        <w:t>………………………………………………………..………o kwotę ……………..….</w:t>
      </w:r>
    </w:p>
    <w:p w:rsidR="000D0715" w:rsidRPr="005763D6" w:rsidRDefault="000D0715" w:rsidP="005763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5763D6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…………………………..</w:t>
      </w:r>
      <w:r w:rsidRPr="005763D6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 xml:space="preserve">o kwotę </w:t>
      </w:r>
      <w:r w:rsidRPr="005763D6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..</w:t>
      </w:r>
      <w:r w:rsidRPr="005763D6">
        <w:rPr>
          <w:rFonts w:ascii="Times New Roman" w:hAnsi="Times New Roman"/>
          <w:sz w:val="24"/>
        </w:rPr>
        <w:t>….</w:t>
      </w:r>
    </w:p>
    <w:p w:rsidR="000D0715" w:rsidRDefault="000D0715" w:rsidP="005763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5763D6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…………………………..</w:t>
      </w:r>
      <w:r w:rsidRPr="005763D6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 xml:space="preserve">o kwotę </w:t>
      </w:r>
      <w:r w:rsidRPr="005763D6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..</w:t>
      </w:r>
      <w:r w:rsidRPr="005763D6">
        <w:rPr>
          <w:rFonts w:ascii="Times New Roman" w:hAnsi="Times New Roman"/>
          <w:sz w:val="24"/>
        </w:rPr>
        <w:t>….</w:t>
      </w:r>
    </w:p>
    <w:p w:rsidR="000D0715" w:rsidRDefault="000D0715" w:rsidP="005763D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</w:rPr>
      </w:pPr>
      <w:r w:rsidRPr="005763D6">
        <w:rPr>
          <w:rFonts w:ascii="Times New Roman" w:hAnsi="Times New Roman"/>
          <w:sz w:val="24"/>
        </w:rPr>
        <w:t>………………………………………………………..………o kwotę ……………..….</w:t>
      </w:r>
    </w:p>
    <w:p w:rsidR="000D0715" w:rsidRDefault="000D0715" w:rsidP="005763D6">
      <w:pPr>
        <w:spacing w:line="360" w:lineRule="auto"/>
        <w:rPr>
          <w:rFonts w:ascii="Times New Roman" w:hAnsi="Times New Roman"/>
          <w:sz w:val="24"/>
        </w:rPr>
      </w:pPr>
    </w:p>
    <w:p w:rsidR="000D0715" w:rsidRDefault="000D0715" w:rsidP="005763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6F01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0D0715" w:rsidRPr="005763D6" w:rsidRDefault="000D0715" w:rsidP="005763D6">
      <w:pPr>
        <w:spacing w:line="360" w:lineRule="auto"/>
        <w:ind w:left="4956" w:firstLine="708"/>
        <w:rPr>
          <w:rFonts w:ascii="Times New Roman" w:hAnsi="Times New Roman"/>
          <w:sz w:val="24"/>
        </w:rPr>
      </w:pPr>
      <w:r w:rsidRPr="00986F01">
        <w:rPr>
          <w:rFonts w:ascii="Times New Roman" w:hAnsi="Times New Roman"/>
          <w:sz w:val="24"/>
          <w:szCs w:val="24"/>
        </w:rPr>
        <w:t xml:space="preserve"> /podpis i pieczęć/</w:t>
      </w:r>
      <w:r w:rsidRPr="00986F01">
        <w:rPr>
          <w:rFonts w:ascii="Times New Roman" w:hAnsi="Times New Roman"/>
          <w:sz w:val="24"/>
          <w:szCs w:val="24"/>
        </w:rPr>
        <w:tab/>
      </w:r>
    </w:p>
    <w:sectPr w:rsidR="000D0715" w:rsidRPr="005763D6" w:rsidSect="000E5C36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4A6"/>
    <w:multiLevelType w:val="hybridMultilevel"/>
    <w:tmpl w:val="EA5A0554"/>
    <w:lvl w:ilvl="0" w:tplc="AA202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FB6"/>
    <w:multiLevelType w:val="multilevel"/>
    <w:tmpl w:val="E5A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5A0E4F"/>
    <w:multiLevelType w:val="hybridMultilevel"/>
    <w:tmpl w:val="508C9F2A"/>
    <w:lvl w:ilvl="0" w:tplc="C7CC6828">
      <w:start w:val="6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3C281500"/>
    <w:multiLevelType w:val="hybridMultilevel"/>
    <w:tmpl w:val="A73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30DE2"/>
    <w:multiLevelType w:val="hybridMultilevel"/>
    <w:tmpl w:val="B71C5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45FDE"/>
    <w:multiLevelType w:val="hybridMultilevel"/>
    <w:tmpl w:val="34702E94"/>
    <w:lvl w:ilvl="0" w:tplc="7AA0E3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64A3A"/>
    <w:multiLevelType w:val="hybridMultilevel"/>
    <w:tmpl w:val="FDE4B6D0"/>
    <w:lvl w:ilvl="0" w:tplc="94A293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B1CF2"/>
    <w:multiLevelType w:val="hybridMultilevel"/>
    <w:tmpl w:val="8170136A"/>
    <w:lvl w:ilvl="0" w:tplc="37B46BD6">
      <w:start w:val="6"/>
      <w:numFmt w:val="bullet"/>
      <w:lvlText w:val=""/>
      <w:lvlJc w:val="left"/>
      <w:pPr>
        <w:ind w:left="46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>
    <w:nsid w:val="7D77061C"/>
    <w:multiLevelType w:val="hybridMultilevel"/>
    <w:tmpl w:val="96AA9B56"/>
    <w:lvl w:ilvl="0" w:tplc="3C4216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38F"/>
    <w:rsid w:val="0000683F"/>
    <w:rsid w:val="000D0715"/>
    <w:rsid w:val="000E5C36"/>
    <w:rsid w:val="001852C1"/>
    <w:rsid w:val="001C2892"/>
    <w:rsid w:val="001F6426"/>
    <w:rsid w:val="001F760B"/>
    <w:rsid w:val="00206A28"/>
    <w:rsid w:val="002377CC"/>
    <w:rsid w:val="004079E5"/>
    <w:rsid w:val="004E248C"/>
    <w:rsid w:val="00500389"/>
    <w:rsid w:val="005064B5"/>
    <w:rsid w:val="00551806"/>
    <w:rsid w:val="005763D6"/>
    <w:rsid w:val="005968F7"/>
    <w:rsid w:val="0076038F"/>
    <w:rsid w:val="00773682"/>
    <w:rsid w:val="00814CB1"/>
    <w:rsid w:val="008854E3"/>
    <w:rsid w:val="00986F01"/>
    <w:rsid w:val="00A3515B"/>
    <w:rsid w:val="00BD4E03"/>
    <w:rsid w:val="00D00753"/>
    <w:rsid w:val="00D237E4"/>
    <w:rsid w:val="00DE7DDC"/>
    <w:rsid w:val="00E01616"/>
    <w:rsid w:val="00E409B5"/>
    <w:rsid w:val="00E83DF2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83F"/>
    <w:pPr>
      <w:ind w:left="720"/>
      <w:contextualSpacing/>
    </w:pPr>
  </w:style>
  <w:style w:type="table" w:styleId="TableGrid">
    <w:name w:val="Table Grid"/>
    <w:basedOn w:val="TableNormal"/>
    <w:uiPriority w:val="99"/>
    <w:rsid w:val="00E83D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439</Words>
  <Characters>2636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Skrzypiec, Sebastian</dc:creator>
  <cp:keywords/>
  <dc:description/>
  <cp:lastModifiedBy>agnieszka.bartoszews</cp:lastModifiedBy>
  <cp:revision>8</cp:revision>
  <dcterms:created xsi:type="dcterms:W3CDTF">2021-08-17T09:23:00Z</dcterms:created>
  <dcterms:modified xsi:type="dcterms:W3CDTF">2021-09-06T07:23:00Z</dcterms:modified>
</cp:coreProperties>
</file>