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B21E40" w:rsidRPr="008D450C" w:rsidTr="00276822">
        <w:trPr>
          <w:trHeight w:val="1785"/>
        </w:trPr>
        <w:tc>
          <w:tcPr>
            <w:tcW w:w="6369" w:type="dxa"/>
            <w:gridSpan w:val="16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 ……...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1) MARSZAŁEK WOJEWÓDZTWA ……………………….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2) …………………………….. INSPEKTOR OCHRONY ŚRODOWISKA</w:t>
            </w:r>
          </w:p>
          <w:p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7"/>
            <w:shd w:val="clear" w:color="000000" w:fill="FFFFFF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1425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CE0ABD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242" w:type="dxa"/>
            <w:gridSpan w:val="15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6526" w:type="dxa"/>
            <w:gridSpan w:val="17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:rsidR="00A034AA" w:rsidRPr="008D450C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EE1BC7" w:rsidRDefault="00EE1BC7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8"/>
            <w:shd w:val="clear" w:color="000000" w:fill="D9D9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E908B0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1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8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8D450C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0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876AA1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bieżącym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4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642A0" w:rsidRPr="008D450C">
              <w:rPr>
                <w:kern w:val="0"/>
                <w:sz w:val="24"/>
                <w:szCs w:val="24"/>
                <w:lang w:eastAsia="pl-PL"/>
              </w:rPr>
              <w:t xml:space="preserve">i zebranych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odpadów komunalnych od właścicieli nieruchomośc</w:t>
            </w:r>
            <w:r w:rsidR="002847A1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82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 w składzie morfologicznym odpadów komunalnych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30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4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366C9D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)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="00562F76"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</w:t>
            </w:r>
            <w:r w:rsidR="00187FE0" w:rsidRPr="00EE1BC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480ECE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="00737A63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 w:rsidR="0020425B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A51D9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961D7" w:rsidRPr="008D450C" w:rsidRDefault="00FE3576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>przygotowan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</w:t>
            </w:r>
            <w:r w:rsidR="0093505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w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B21E40" w:rsidRPr="008D450C" w:rsidTr="008D450C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E3576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1068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ieczne odpadów budowlanych i</w:t>
            </w:r>
            <w:r w:rsidR="00AB19E6"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rozbiórkowych 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 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,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977D1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977D1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77D1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 xml:space="preserve"> odebranych i zebranych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w danym okresie sprawozdawczym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4AD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9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396CC1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g)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15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cych biodegradacji wytworzona w</w:t>
            </w:r>
            <w:r w:rsidR="00AB19E6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36707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6299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29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ze strumienia odpadów komunalnych z obszaru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roku rozliczeniowym, przekazanych do składowania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17</w:t>
            </w:r>
            <w:r w:rsidR="00D2369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90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034AA" w:rsidRPr="00144A6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5F009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396CC1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="00BF0E7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vMerge w:val="restart"/>
            <w:vAlign w:val="center"/>
            <w:hideMark/>
          </w:tcPr>
          <w:p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Pr="008D450C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396CC1">
        <w:trPr>
          <w:trHeight w:val="276"/>
        </w:trPr>
        <w:tc>
          <w:tcPr>
            <w:tcW w:w="10213" w:type="dxa"/>
            <w:gridSpan w:val="29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8D450C">
              <w:rPr>
                <w:kern w:val="0"/>
                <w:sz w:val="24"/>
                <w:szCs w:val="24"/>
                <w:lang w:eastAsia="pl-PL"/>
              </w:rPr>
              <w:t>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739" w:type="dxa"/>
            <w:gridSpan w:val="23"/>
            <w:vMerge w:val="restart"/>
            <w:shd w:val="clear" w:color="auto" w:fill="auto"/>
            <w:noWrap/>
            <w:hideMark/>
          </w:tcPr>
          <w:p w:rsidR="00276822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lub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przewodniczącego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związku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między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gminnego</w:t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579"/>
        </w:trPr>
        <w:tc>
          <w:tcPr>
            <w:tcW w:w="3474" w:type="dxa"/>
            <w:gridSpan w:val="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poz, 21, z późn.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83" w:rsidRDefault="005F5683">
      <w:r>
        <w:separator/>
      </w:r>
    </w:p>
  </w:endnote>
  <w:endnote w:type="continuationSeparator" w:id="0">
    <w:p w:rsidR="005F5683" w:rsidRDefault="005F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83" w:rsidRDefault="005F5683">
      <w:r>
        <w:separator/>
      </w:r>
    </w:p>
  </w:footnote>
  <w:footnote w:type="continuationSeparator" w:id="0">
    <w:p w:rsidR="005F5683" w:rsidRDefault="005F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616626">
      <w:fldChar w:fldCharType="begin"/>
    </w:r>
    <w:r>
      <w:instrText xml:space="preserve"> PAGE  \* MERGEFORMAT </w:instrText>
    </w:r>
    <w:r w:rsidR="00616626">
      <w:fldChar w:fldCharType="separate"/>
    </w:r>
    <w:r w:rsidR="007514FD">
      <w:rPr>
        <w:noProof/>
      </w:rPr>
      <w:t>5</w:t>
    </w:r>
    <w:r w:rsidR="0061662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683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14FD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0F84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6FDB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482ABE8-6D0A-4264-B27D-59716994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10</Pages>
  <Words>2422</Words>
  <Characters>14534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Agnieszka Filipiak-Olczak</cp:lastModifiedBy>
  <cp:revision>2</cp:revision>
  <cp:lastPrinted>2016-05-18T11:51:00Z</cp:lastPrinted>
  <dcterms:created xsi:type="dcterms:W3CDTF">2017-03-16T08:14:00Z</dcterms:created>
  <dcterms:modified xsi:type="dcterms:W3CDTF">2017-03-16T08:14:00Z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