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A38" w:rsidRPr="00B50252" w:rsidRDefault="005B1A38" w:rsidP="000F48FA">
      <w:pPr>
        <w:pStyle w:val="Header"/>
        <w:jc w:val="center"/>
        <w:rPr>
          <w:rFonts w:ascii="Arial Narrow" w:hAnsi="Arial Narrow" w:cs="Arial Narrow"/>
          <w:sz w:val="18"/>
          <w:szCs w:val="18"/>
        </w:rPr>
      </w:pPr>
    </w:p>
    <w:p w:rsidR="005B1A38" w:rsidRPr="0051722E" w:rsidRDefault="005B1A38" w:rsidP="0051722E">
      <w:pPr>
        <w:tabs>
          <w:tab w:val="center" w:pos="4536"/>
          <w:tab w:val="right" w:pos="9072"/>
        </w:tabs>
        <w:spacing w:after="0" w:line="240" w:lineRule="auto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ab/>
      </w:r>
      <w:bookmarkStart w:id="0" w:name="_GoBack"/>
      <w:bookmarkEnd w:id="0"/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  <w:t>Załącznik nr 2</w:t>
      </w:r>
      <w:r w:rsidRPr="0051722E">
        <w:rPr>
          <w:rFonts w:ascii="Arial Narrow" w:hAnsi="Arial Narrow" w:cs="Arial Narrow"/>
          <w:sz w:val="20"/>
          <w:szCs w:val="20"/>
        </w:rPr>
        <w:t xml:space="preserve"> do</w:t>
      </w:r>
    </w:p>
    <w:p w:rsidR="005B1A38" w:rsidRPr="0051722E" w:rsidRDefault="005B1A38" w:rsidP="0051722E">
      <w:pPr>
        <w:tabs>
          <w:tab w:val="center" w:pos="4536"/>
          <w:tab w:val="right" w:pos="9072"/>
        </w:tabs>
        <w:spacing w:after="0" w:line="240" w:lineRule="auto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  <w:t xml:space="preserve">      </w:t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 w:rsidRPr="0051722E">
        <w:rPr>
          <w:rFonts w:ascii="Arial Narrow" w:hAnsi="Arial Narrow" w:cs="Arial Narrow"/>
          <w:sz w:val="20"/>
          <w:szCs w:val="20"/>
        </w:rPr>
        <w:t>Uchwały Nr</w:t>
      </w:r>
      <w:r>
        <w:rPr>
          <w:rFonts w:ascii="Arial Narrow" w:hAnsi="Arial Narrow" w:cs="Arial Narrow"/>
          <w:sz w:val="20"/>
          <w:szCs w:val="20"/>
        </w:rPr>
        <w:t xml:space="preserve"> 181/16</w:t>
      </w:r>
    </w:p>
    <w:p w:rsidR="005B1A38" w:rsidRPr="0051722E" w:rsidRDefault="005B1A38" w:rsidP="0051722E">
      <w:pPr>
        <w:tabs>
          <w:tab w:val="center" w:pos="4536"/>
          <w:tab w:val="right" w:pos="9072"/>
        </w:tabs>
        <w:spacing w:after="0" w:line="240" w:lineRule="auto"/>
        <w:rPr>
          <w:rFonts w:ascii="Arial Narrow" w:hAnsi="Arial Narrow" w:cs="Arial Narrow"/>
          <w:sz w:val="20"/>
          <w:szCs w:val="20"/>
        </w:rPr>
      </w:pPr>
      <w:r w:rsidRPr="0051722E">
        <w:rPr>
          <w:rFonts w:ascii="Arial Narrow" w:hAnsi="Arial Narrow" w:cs="Arial Narrow"/>
          <w:sz w:val="20"/>
          <w:szCs w:val="20"/>
        </w:rPr>
        <w:tab/>
      </w:r>
      <w:r w:rsidRPr="0051722E">
        <w:rPr>
          <w:rFonts w:ascii="Arial Narrow" w:hAnsi="Arial Narrow" w:cs="Arial Narrow"/>
          <w:sz w:val="20"/>
          <w:szCs w:val="20"/>
        </w:rPr>
        <w:tab/>
      </w:r>
      <w:r w:rsidRPr="0051722E">
        <w:rPr>
          <w:rFonts w:ascii="Arial Narrow" w:hAnsi="Arial Narrow" w:cs="Arial Narrow"/>
          <w:sz w:val="20"/>
          <w:szCs w:val="20"/>
        </w:rPr>
        <w:tab/>
      </w:r>
      <w:r w:rsidRPr="0051722E">
        <w:rPr>
          <w:rFonts w:ascii="Arial Narrow" w:hAnsi="Arial Narrow" w:cs="Arial Narrow"/>
          <w:sz w:val="20"/>
          <w:szCs w:val="20"/>
        </w:rPr>
        <w:tab/>
      </w:r>
      <w:r w:rsidRPr="0051722E">
        <w:rPr>
          <w:rFonts w:ascii="Arial Narrow" w:hAnsi="Arial Narrow" w:cs="Arial Narrow"/>
          <w:sz w:val="20"/>
          <w:szCs w:val="20"/>
        </w:rPr>
        <w:tab/>
      </w:r>
      <w:r w:rsidRPr="0051722E">
        <w:rPr>
          <w:rFonts w:ascii="Arial Narrow" w:hAnsi="Arial Narrow" w:cs="Arial Narrow"/>
          <w:sz w:val="20"/>
          <w:szCs w:val="20"/>
        </w:rPr>
        <w:tab/>
      </w:r>
      <w:r w:rsidRPr="0051722E">
        <w:rPr>
          <w:rFonts w:ascii="Arial Narrow" w:hAnsi="Arial Narrow" w:cs="Arial Narrow"/>
          <w:sz w:val="20"/>
          <w:szCs w:val="20"/>
        </w:rPr>
        <w:tab/>
      </w:r>
      <w:r w:rsidRPr="0051722E">
        <w:rPr>
          <w:rFonts w:ascii="Arial Narrow" w:hAnsi="Arial Narrow" w:cs="Arial Narrow"/>
          <w:sz w:val="20"/>
          <w:szCs w:val="20"/>
        </w:rPr>
        <w:tab/>
        <w:t>Zarządu Województwa Łódzkiego</w:t>
      </w:r>
    </w:p>
    <w:p w:rsidR="005B1A38" w:rsidRPr="003C5C98" w:rsidRDefault="005B1A38" w:rsidP="0051722E">
      <w:pPr>
        <w:tabs>
          <w:tab w:val="center" w:pos="4536"/>
          <w:tab w:val="right" w:pos="9072"/>
        </w:tabs>
        <w:spacing w:after="0" w:line="240" w:lineRule="auto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 w:rsidRPr="0051722E">
        <w:rPr>
          <w:rFonts w:ascii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 w:rsidRPr="0051722E">
        <w:rPr>
          <w:rFonts w:ascii="Arial Narrow" w:hAnsi="Arial Narrow" w:cs="Arial Narrow"/>
          <w:sz w:val="20"/>
          <w:szCs w:val="20"/>
        </w:rPr>
        <w:t>z dnia</w:t>
      </w:r>
      <w:r>
        <w:rPr>
          <w:rFonts w:ascii="Arial Narrow" w:hAnsi="Arial Narrow" w:cs="Arial Narrow"/>
          <w:sz w:val="20"/>
          <w:szCs w:val="20"/>
        </w:rPr>
        <w:t xml:space="preserve"> 24 lutego 2016 r.</w:t>
      </w:r>
    </w:p>
    <w:p w:rsidR="005B1A38" w:rsidRPr="00B50252" w:rsidRDefault="005B1A38" w:rsidP="0008429B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 Narrow" w:hAnsi="Arial Narrow" w:cs="Arial Narrow"/>
          <w:sz w:val="18"/>
          <w:szCs w:val="18"/>
        </w:rPr>
      </w:pPr>
    </w:p>
    <w:p w:rsidR="005B1A38" w:rsidRPr="002C7879" w:rsidRDefault="005B1A38" w:rsidP="002C787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 w:cs="Arial Narrow"/>
          <w:b/>
          <w:bCs/>
          <w:sz w:val="20"/>
          <w:szCs w:val="20"/>
        </w:rPr>
      </w:pPr>
      <w:r w:rsidRPr="00D32476">
        <w:rPr>
          <w:rFonts w:ascii="Arial Narrow" w:hAnsi="Arial Narrow" w:cs="Arial Narrow"/>
          <w:b/>
          <w:bCs/>
          <w:sz w:val="20"/>
          <w:szCs w:val="20"/>
        </w:rPr>
        <w:t xml:space="preserve">Lista rezerwowa projektów </w:t>
      </w:r>
      <w:r w:rsidRPr="002C7879">
        <w:rPr>
          <w:rFonts w:ascii="Arial Narrow" w:hAnsi="Arial Narrow" w:cs="Arial Narrow"/>
          <w:b/>
          <w:bCs/>
          <w:sz w:val="20"/>
          <w:szCs w:val="20"/>
        </w:rPr>
        <w:t>wybranych do dofinansowania ze środków EFRR w ramach konkursu dla naboru RPLD.03.02.02-IZ.00-10-001/15 w ramach Osi Priorytetowej III Transport</w:t>
      </w:r>
    </w:p>
    <w:p w:rsidR="005B1A38" w:rsidRPr="002C7879" w:rsidRDefault="005B1A38" w:rsidP="002C787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 w:cs="Arial Narrow"/>
          <w:b/>
          <w:bCs/>
          <w:sz w:val="20"/>
          <w:szCs w:val="20"/>
        </w:rPr>
      </w:pPr>
      <w:r w:rsidRPr="002C7879">
        <w:rPr>
          <w:rFonts w:ascii="Arial Narrow" w:hAnsi="Arial Narrow" w:cs="Arial Narrow"/>
          <w:b/>
          <w:bCs/>
          <w:sz w:val="20"/>
          <w:szCs w:val="20"/>
        </w:rPr>
        <w:t>Działanie III.2 Drogi</w:t>
      </w:r>
    </w:p>
    <w:p w:rsidR="005B1A38" w:rsidRPr="00B50252" w:rsidRDefault="005B1A38" w:rsidP="002C787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 w:cs="Arial Narrow"/>
          <w:b/>
          <w:bCs/>
          <w:sz w:val="18"/>
          <w:szCs w:val="18"/>
        </w:rPr>
      </w:pPr>
      <w:r w:rsidRPr="002C7879">
        <w:rPr>
          <w:rFonts w:ascii="Arial Narrow" w:hAnsi="Arial Narrow" w:cs="Arial Narrow"/>
          <w:b/>
          <w:bCs/>
          <w:sz w:val="20"/>
          <w:szCs w:val="20"/>
        </w:rPr>
        <w:t>Poddziałanie III.2.2 Drogi lokalne w ramach Regionalnego Programu Operacyjnego Województwa Łódzkiego na lata 2014-2020.</w:t>
      </w:r>
    </w:p>
    <w:p w:rsidR="005B1A38" w:rsidRDefault="005B1A38" w:rsidP="002C7879">
      <w:pPr>
        <w:pStyle w:val="BodyText3"/>
        <w:spacing w:after="0"/>
        <w:rPr>
          <w:rFonts w:ascii="Arial Narrow" w:hAnsi="Arial Narrow" w:cs="Arial Narrow"/>
          <w:b/>
          <w:bCs/>
          <w:sz w:val="18"/>
          <w:szCs w:val="18"/>
        </w:rPr>
      </w:pPr>
    </w:p>
    <w:tbl>
      <w:tblPr>
        <w:tblpPr w:leftFromText="142" w:rightFromText="142" w:vertAnchor="text" w:horzAnchor="margin" w:tblpXSpec="center" w:tblpY="52"/>
        <w:tblW w:w="13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"/>
        <w:gridCol w:w="1597"/>
        <w:gridCol w:w="1701"/>
        <w:gridCol w:w="2335"/>
        <w:gridCol w:w="1843"/>
        <w:gridCol w:w="1856"/>
        <w:gridCol w:w="1918"/>
        <w:gridCol w:w="2090"/>
      </w:tblGrid>
      <w:tr w:rsidR="005B1A38" w:rsidRPr="002C7879">
        <w:trPr>
          <w:trHeight w:val="1320"/>
        </w:trPr>
        <w:tc>
          <w:tcPr>
            <w:tcW w:w="495" w:type="dxa"/>
            <w:vAlign w:val="center"/>
          </w:tcPr>
          <w:p w:rsidR="005B1A38" w:rsidRPr="002C7879" w:rsidRDefault="005B1A38" w:rsidP="002C7879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2C7879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597" w:type="dxa"/>
            <w:vAlign w:val="center"/>
          </w:tcPr>
          <w:p w:rsidR="005B1A38" w:rsidRPr="002C7879" w:rsidRDefault="005B1A38" w:rsidP="002C7879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2C7879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Numer Wniosku</w:t>
            </w:r>
          </w:p>
        </w:tc>
        <w:tc>
          <w:tcPr>
            <w:tcW w:w="1701" w:type="dxa"/>
            <w:vAlign w:val="center"/>
          </w:tcPr>
          <w:p w:rsidR="005B1A38" w:rsidRPr="002C7879" w:rsidRDefault="005B1A38" w:rsidP="002C7879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2C7879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Nazwa Wnioskodawcy</w:t>
            </w:r>
          </w:p>
        </w:tc>
        <w:tc>
          <w:tcPr>
            <w:tcW w:w="2335" w:type="dxa"/>
            <w:vAlign w:val="center"/>
          </w:tcPr>
          <w:p w:rsidR="005B1A38" w:rsidRPr="002C7879" w:rsidRDefault="005B1A38" w:rsidP="002C7879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2C7879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Tytuł projektu</w:t>
            </w:r>
          </w:p>
        </w:tc>
        <w:tc>
          <w:tcPr>
            <w:tcW w:w="1843" w:type="dxa"/>
            <w:vAlign w:val="center"/>
          </w:tcPr>
          <w:p w:rsidR="005B1A38" w:rsidRPr="002C7879" w:rsidRDefault="005B1A38" w:rsidP="002C7879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2C7879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Całkowita wartość projektu</w:t>
            </w:r>
          </w:p>
        </w:tc>
        <w:tc>
          <w:tcPr>
            <w:tcW w:w="1856" w:type="dxa"/>
            <w:vAlign w:val="center"/>
          </w:tcPr>
          <w:p w:rsidR="005B1A38" w:rsidRPr="002C7879" w:rsidRDefault="005B1A38" w:rsidP="002C7879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2C7879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Wnioskowane dofinansowanie z EFRR Dofinansowanie</w:t>
            </w:r>
          </w:p>
        </w:tc>
        <w:tc>
          <w:tcPr>
            <w:tcW w:w="1918" w:type="dxa"/>
          </w:tcPr>
          <w:p w:rsidR="005B1A38" w:rsidRPr="002C7879" w:rsidRDefault="005B1A38" w:rsidP="002C7879">
            <w:pPr>
              <w:spacing w:after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:rsidR="005B1A38" w:rsidRPr="002C7879" w:rsidRDefault="005B1A38" w:rsidP="002C7879">
            <w:pPr>
              <w:spacing w:after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2C7879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Dofinansowanie</w:t>
            </w:r>
          </w:p>
          <w:p w:rsidR="005B1A38" w:rsidRPr="002C7879" w:rsidRDefault="005B1A38" w:rsidP="002C7879">
            <w:pPr>
              <w:spacing w:after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2C7879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narastające</w:t>
            </w:r>
          </w:p>
        </w:tc>
        <w:tc>
          <w:tcPr>
            <w:tcW w:w="2090" w:type="dxa"/>
            <w:vAlign w:val="center"/>
          </w:tcPr>
          <w:p w:rsidR="005B1A38" w:rsidRPr="002C7879" w:rsidRDefault="005B1A38" w:rsidP="002C7879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2C7879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Procent przyznanych punktów</w:t>
            </w:r>
          </w:p>
        </w:tc>
      </w:tr>
      <w:tr w:rsidR="005B1A38" w:rsidRPr="002C7879">
        <w:trPr>
          <w:trHeight w:val="1209"/>
        </w:trPr>
        <w:tc>
          <w:tcPr>
            <w:tcW w:w="495" w:type="dxa"/>
            <w:vAlign w:val="center"/>
          </w:tcPr>
          <w:p w:rsidR="005B1A38" w:rsidRPr="00FC41BE" w:rsidRDefault="005B1A38" w:rsidP="008F3AAF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97" w:type="dxa"/>
            <w:tcBorders>
              <w:top w:val="nil"/>
            </w:tcBorders>
            <w:vAlign w:val="center"/>
          </w:tcPr>
          <w:p w:rsidR="005B1A38" w:rsidRDefault="005B1A38" w:rsidP="008F3A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WND-RPLD.03.02.02-10-0004/15</w:t>
            </w:r>
          </w:p>
        </w:tc>
        <w:tc>
          <w:tcPr>
            <w:tcW w:w="1701" w:type="dxa"/>
            <w:tcBorders>
              <w:top w:val="nil"/>
              <w:left w:val="nil"/>
            </w:tcBorders>
            <w:vAlign w:val="center"/>
          </w:tcPr>
          <w:p w:rsidR="005B1A38" w:rsidRDefault="005B1A38" w:rsidP="008F3A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Gmina Wolbórz</w:t>
            </w:r>
          </w:p>
        </w:tc>
        <w:tc>
          <w:tcPr>
            <w:tcW w:w="2335" w:type="dxa"/>
            <w:tcBorders>
              <w:top w:val="nil"/>
              <w:left w:val="nil"/>
            </w:tcBorders>
            <w:vAlign w:val="center"/>
          </w:tcPr>
          <w:p w:rsidR="005B1A38" w:rsidRDefault="005B1A38" w:rsidP="008F3A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"Przebudowa drogi gminnej Proszenie - Polichno"</w:t>
            </w:r>
          </w:p>
        </w:tc>
        <w:tc>
          <w:tcPr>
            <w:tcW w:w="1843" w:type="dxa"/>
            <w:tcBorders>
              <w:top w:val="nil"/>
              <w:left w:val="nil"/>
            </w:tcBorders>
            <w:vAlign w:val="center"/>
          </w:tcPr>
          <w:p w:rsidR="005B1A38" w:rsidRDefault="005B1A38" w:rsidP="008F3A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6 878 150,63</w:t>
            </w:r>
          </w:p>
        </w:tc>
        <w:tc>
          <w:tcPr>
            <w:tcW w:w="1856" w:type="dxa"/>
            <w:tcBorders>
              <w:top w:val="nil"/>
              <w:left w:val="nil"/>
            </w:tcBorders>
            <w:vAlign w:val="center"/>
          </w:tcPr>
          <w:p w:rsidR="005B1A38" w:rsidRDefault="005B1A38" w:rsidP="008F3A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5 846 428,00 zł</w:t>
            </w:r>
          </w:p>
        </w:tc>
        <w:tc>
          <w:tcPr>
            <w:tcW w:w="1918" w:type="dxa"/>
            <w:tcBorders>
              <w:top w:val="nil"/>
              <w:left w:val="nil"/>
            </w:tcBorders>
            <w:vAlign w:val="center"/>
          </w:tcPr>
          <w:p w:rsidR="005B1A38" w:rsidRDefault="005B1A38" w:rsidP="008F3A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219C">
              <w:rPr>
                <w:rFonts w:ascii="Arial" w:hAnsi="Arial" w:cs="Arial"/>
                <w:sz w:val="20"/>
                <w:szCs w:val="20"/>
              </w:rPr>
              <w:t>5 846 428,00</w:t>
            </w:r>
            <w:r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2090" w:type="dxa"/>
            <w:tcBorders>
              <w:top w:val="nil"/>
              <w:left w:val="nil"/>
            </w:tcBorders>
            <w:vAlign w:val="center"/>
          </w:tcPr>
          <w:p w:rsidR="005B1A38" w:rsidRDefault="005B1A38" w:rsidP="008F3A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74,55%</w:t>
            </w:r>
          </w:p>
        </w:tc>
      </w:tr>
      <w:tr w:rsidR="005B1A38" w:rsidRPr="002C7879">
        <w:trPr>
          <w:trHeight w:val="1797"/>
        </w:trPr>
        <w:tc>
          <w:tcPr>
            <w:tcW w:w="495" w:type="dxa"/>
            <w:vAlign w:val="center"/>
          </w:tcPr>
          <w:p w:rsidR="005B1A38" w:rsidRPr="00FC41BE" w:rsidRDefault="005B1A38" w:rsidP="008F3AAF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97" w:type="dxa"/>
            <w:tcBorders>
              <w:top w:val="nil"/>
            </w:tcBorders>
            <w:vAlign w:val="center"/>
          </w:tcPr>
          <w:p w:rsidR="005B1A38" w:rsidRDefault="005B1A38" w:rsidP="008F3A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WND-RPLD.03.02.02-10-0006/15</w:t>
            </w:r>
          </w:p>
        </w:tc>
        <w:tc>
          <w:tcPr>
            <w:tcW w:w="1701" w:type="dxa"/>
            <w:tcBorders>
              <w:top w:val="nil"/>
              <w:left w:val="nil"/>
            </w:tcBorders>
            <w:vAlign w:val="center"/>
          </w:tcPr>
          <w:p w:rsidR="005B1A38" w:rsidRDefault="005B1A38" w:rsidP="008F3A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Gmina Wartkowice</w:t>
            </w:r>
          </w:p>
        </w:tc>
        <w:tc>
          <w:tcPr>
            <w:tcW w:w="2335" w:type="dxa"/>
            <w:tcBorders>
              <w:top w:val="nil"/>
              <w:left w:val="nil"/>
            </w:tcBorders>
            <w:vAlign w:val="center"/>
          </w:tcPr>
          <w:p w:rsidR="005B1A38" w:rsidRDefault="005B1A38" w:rsidP="008F3A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"Rozbudowa dwóch dróg gminnych obsługujących Centrum Logistyczne w Starym Gostkowie, gm. Wartkowice"</w:t>
            </w:r>
          </w:p>
        </w:tc>
        <w:tc>
          <w:tcPr>
            <w:tcW w:w="1843" w:type="dxa"/>
            <w:tcBorders>
              <w:top w:val="nil"/>
              <w:left w:val="nil"/>
            </w:tcBorders>
            <w:vAlign w:val="center"/>
          </w:tcPr>
          <w:p w:rsidR="005B1A38" w:rsidRDefault="005B1A38" w:rsidP="008F3A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4 494 740,70</w:t>
            </w:r>
          </w:p>
        </w:tc>
        <w:tc>
          <w:tcPr>
            <w:tcW w:w="1856" w:type="dxa"/>
            <w:tcBorders>
              <w:top w:val="nil"/>
              <w:left w:val="nil"/>
            </w:tcBorders>
            <w:vAlign w:val="center"/>
          </w:tcPr>
          <w:p w:rsidR="005B1A38" w:rsidRDefault="005B1A38" w:rsidP="008F3A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3 370 606,05 zł</w:t>
            </w:r>
          </w:p>
        </w:tc>
        <w:tc>
          <w:tcPr>
            <w:tcW w:w="1918" w:type="dxa"/>
            <w:tcBorders>
              <w:top w:val="nil"/>
              <w:left w:val="nil"/>
            </w:tcBorders>
            <w:vAlign w:val="center"/>
          </w:tcPr>
          <w:p w:rsidR="005B1A38" w:rsidRDefault="005B1A38" w:rsidP="008F3A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9 217 034, 05 zł</w:t>
            </w:r>
          </w:p>
        </w:tc>
        <w:tc>
          <w:tcPr>
            <w:tcW w:w="2090" w:type="dxa"/>
            <w:tcBorders>
              <w:top w:val="nil"/>
              <w:left w:val="nil"/>
            </w:tcBorders>
            <w:vAlign w:val="center"/>
          </w:tcPr>
          <w:p w:rsidR="005B1A38" w:rsidRDefault="005B1A38" w:rsidP="008F3A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73,64 %</w:t>
            </w:r>
          </w:p>
        </w:tc>
      </w:tr>
    </w:tbl>
    <w:p w:rsidR="005B1A38" w:rsidRDefault="005B1A38" w:rsidP="002C7879">
      <w:pPr>
        <w:pStyle w:val="BodyText3"/>
        <w:spacing w:after="0"/>
        <w:rPr>
          <w:rFonts w:ascii="Arial Narrow" w:hAnsi="Arial Narrow" w:cs="Arial Narrow"/>
          <w:b/>
          <w:bCs/>
          <w:sz w:val="18"/>
          <w:szCs w:val="18"/>
        </w:rPr>
      </w:pPr>
    </w:p>
    <w:p w:rsidR="005B1A38" w:rsidRPr="0051722E" w:rsidRDefault="005B1A38" w:rsidP="0051722E">
      <w:pPr>
        <w:rPr>
          <w:lang w:eastAsia="pl-PL"/>
        </w:rPr>
      </w:pPr>
    </w:p>
    <w:p w:rsidR="005B1A38" w:rsidRPr="0051722E" w:rsidRDefault="005B1A38" w:rsidP="0051722E">
      <w:pPr>
        <w:rPr>
          <w:lang w:eastAsia="pl-PL"/>
        </w:rPr>
      </w:pPr>
    </w:p>
    <w:p w:rsidR="005B1A38" w:rsidRPr="0051722E" w:rsidRDefault="005B1A38" w:rsidP="0051722E">
      <w:pPr>
        <w:rPr>
          <w:lang w:eastAsia="pl-PL"/>
        </w:rPr>
      </w:pPr>
    </w:p>
    <w:p w:rsidR="005B1A38" w:rsidRPr="0051722E" w:rsidRDefault="005B1A38" w:rsidP="0051722E">
      <w:pPr>
        <w:rPr>
          <w:lang w:eastAsia="pl-PL"/>
        </w:rPr>
      </w:pPr>
    </w:p>
    <w:p w:rsidR="005B1A38" w:rsidRPr="0051722E" w:rsidRDefault="005B1A38" w:rsidP="0051722E">
      <w:pPr>
        <w:rPr>
          <w:lang w:eastAsia="pl-PL"/>
        </w:rPr>
      </w:pPr>
    </w:p>
    <w:p w:rsidR="005B1A38" w:rsidRPr="0051722E" w:rsidRDefault="005B1A38" w:rsidP="0051722E">
      <w:pPr>
        <w:rPr>
          <w:lang w:eastAsia="pl-PL"/>
        </w:rPr>
      </w:pPr>
    </w:p>
    <w:p w:rsidR="005B1A38" w:rsidRPr="0051722E" w:rsidRDefault="005B1A38" w:rsidP="0051722E">
      <w:pPr>
        <w:rPr>
          <w:lang w:eastAsia="pl-PL"/>
        </w:rPr>
      </w:pPr>
    </w:p>
    <w:p w:rsidR="005B1A38" w:rsidRPr="0051722E" w:rsidRDefault="005B1A38" w:rsidP="0051722E">
      <w:pPr>
        <w:rPr>
          <w:lang w:eastAsia="pl-PL"/>
        </w:rPr>
      </w:pPr>
    </w:p>
    <w:p w:rsidR="005B1A38" w:rsidRPr="0051722E" w:rsidRDefault="005B1A38" w:rsidP="0051722E">
      <w:pPr>
        <w:rPr>
          <w:lang w:eastAsia="pl-PL"/>
        </w:rPr>
      </w:pPr>
    </w:p>
    <w:p w:rsidR="005B1A38" w:rsidRPr="0051722E" w:rsidRDefault="005B1A38" w:rsidP="0051722E">
      <w:pPr>
        <w:rPr>
          <w:lang w:eastAsia="pl-PL"/>
        </w:rPr>
      </w:pPr>
    </w:p>
    <w:p w:rsidR="005B1A38" w:rsidRPr="0051722E" w:rsidRDefault="005B1A38" w:rsidP="0051722E">
      <w:pPr>
        <w:rPr>
          <w:lang w:eastAsia="pl-PL"/>
        </w:rPr>
      </w:pPr>
    </w:p>
    <w:p w:rsidR="005B1A38" w:rsidRPr="0051722E" w:rsidRDefault="005B1A38" w:rsidP="0051722E">
      <w:pPr>
        <w:rPr>
          <w:lang w:eastAsia="pl-PL"/>
        </w:rPr>
      </w:pPr>
    </w:p>
    <w:p w:rsidR="005B1A38" w:rsidRPr="0051722E" w:rsidRDefault="005B1A38" w:rsidP="0051722E">
      <w:pPr>
        <w:tabs>
          <w:tab w:val="left" w:pos="14565"/>
        </w:tabs>
        <w:rPr>
          <w:lang w:eastAsia="pl-PL"/>
        </w:rPr>
      </w:pPr>
      <w:r>
        <w:rPr>
          <w:lang w:eastAsia="pl-PL"/>
        </w:rPr>
        <w:tab/>
      </w:r>
    </w:p>
    <w:sectPr w:rsidR="005B1A38" w:rsidRPr="0051722E" w:rsidSect="000F48FA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A38" w:rsidRDefault="005B1A38" w:rsidP="00697294">
      <w:pPr>
        <w:spacing w:after="0" w:line="240" w:lineRule="auto"/>
      </w:pPr>
      <w:r>
        <w:separator/>
      </w:r>
    </w:p>
  </w:endnote>
  <w:endnote w:type="continuationSeparator" w:id="0">
    <w:p w:rsidR="005B1A38" w:rsidRDefault="005B1A38" w:rsidP="006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A38" w:rsidRDefault="005B1A38" w:rsidP="00900F36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B1A38" w:rsidRDefault="005B1A38" w:rsidP="00C5466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A38" w:rsidRDefault="005B1A38" w:rsidP="00697294">
      <w:pPr>
        <w:spacing w:after="0" w:line="240" w:lineRule="auto"/>
      </w:pPr>
      <w:r>
        <w:separator/>
      </w:r>
    </w:p>
  </w:footnote>
  <w:footnote w:type="continuationSeparator" w:id="0">
    <w:p w:rsidR="005B1A38" w:rsidRDefault="005B1A38" w:rsidP="006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A38" w:rsidRPr="000A7571" w:rsidRDefault="005B1A38" w:rsidP="0051722E">
    <w:pPr>
      <w:tabs>
        <w:tab w:val="center" w:pos="4536"/>
        <w:tab w:val="right" w:pos="9072"/>
      </w:tabs>
      <w:spacing w:after="0" w:line="240" w:lineRule="auto"/>
      <w:jc w:val="center"/>
    </w:pPr>
    <w:r w:rsidRPr="004368E0">
      <w:rPr>
        <w:rFonts w:ascii="Arial Narrow" w:hAnsi="Arial Narrow" w:cs="Arial Narrow"/>
        <w:b/>
        <w:bCs/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552pt;height:48.75pt;visibility:visible">
          <v:imagedata r:id="rId1" o:title=""/>
        </v:shape>
      </w:pict>
    </w:r>
  </w:p>
  <w:p w:rsidR="005B1A38" w:rsidRDefault="005B1A38" w:rsidP="00BC1B98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31ED5"/>
    <w:multiLevelType w:val="hybridMultilevel"/>
    <w:tmpl w:val="9B988802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C0D90"/>
    <w:multiLevelType w:val="hybridMultilevel"/>
    <w:tmpl w:val="FA04F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D00C90"/>
    <w:multiLevelType w:val="hybridMultilevel"/>
    <w:tmpl w:val="6CAC8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7294"/>
    <w:rsid w:val="00016209"/>
    <w:rsid w:val="00021E73"/>
    <w:rsid w:val="0002264F"/>
    <w:rsid w:val="0002787F"/>
    <w:rsid w:val="000338F1"/>
    <w:rsid w:val="00036D97"/>
    <w:rsid w:val="0008429B"/>
    <w:rsid w:val="000A0C47"/>
    <w:rsid w:val="000A7571"/>
    <w:rsid w:val="000B625D"/>
    <w:rsid w:val="000C1715"/>
    <w:rsid w:val="000D5963"/>
    <w:rsid w:val="000D6770"/>
    <w:rsid w:val="000D68F6"/>
    <w:rsid w:val="000F40AB"/>
    <w:rsid w:val="000F48FA"/>
    <w:rsid w:val="00102BD0"/>
    <w:rsid w:val="0011694D"/>
    <w:rsid w:val="00132199"/>
    <w:rsid w:val="00135842"/>
    <w:rsid w:val="00161BED"/>
    <w:rsid w:val="00162EF8"/>
    <w:rsid w:val="00163AD3"/>
    <w:rsid w:val="001768AC"/>
    <w:rsid w:val="00191581"/>
    <w:rsid w:val="001A326D"/>
    <w:rsid w:val="001D22CD"/>
    <w:rsid w:val="001D38C2"/>
    <w:rsid w:val="001E14FA"/>
    <w:rsid w:val="00212401"/>
    <w:rsid w:val="00231CAC"/>
    <w:rsid w:val="00244E93"/>
    <w:rsid w:val="00261BB3"/>
    <w:rsid w:val="00266251"/>
    <w:rsid w:val="002705F0"/>
    <w:rsid w:val="00280EDE"/>
    <w:rsid w:val="0028479A"/>
    <w:rsid w:val="00287A8D"/>
    <w:rsid w:val="00290685"/>
    <w:rsid w:val="002908C5"/>
    <w:rsid w:val="002C6293"/>
    <w:rsid w:val="002C7879"/>
    <w:rsid w:val="002D4AC4"/>
    <w:rsid w:val="002F3CA5"/>
    <w:rsid w:val="003174A6"/>
    <w:rsid w:val="003654D4"/>
    <w:rsid w:val="00373E1B"/>
    <w:rsid w:val="00375D66"/>
    <w:rsid w:val="003769E2"/>
    <w:rsid w:val="003771C7"/>
    <w:rsid w:val="00381956"/>
    <w:rsid w:val="0039005E"/>
    <w:rsid w:val="00393D76"/>
    <w:rsid w:val="003C5C98"/>
    <w:rsid w:val="003F67DA"/>
    <w:rsid w:val="00403DC3"/>
    <w:rsid w:val="0041600D"/>
    <w:rsid w:val="004233B8"/>
    <w:rsid w:val="00423806"/>
    <w:rsid w:val="004278DF"/>
    <w:rsid w:val="00431DD2"/>
    <w:rsid w:val="004368E0"/>
    <w:rsid w:val="004500AC"/>
    <w:rsid w:val="00467734"/>
    <w:rsid w:val="0048254E"/>
    <w:rsid w:val="004A0125"/>
    <w:rsid w:val="004A2BA7"/>
    <w:rsid w:val="004B2722"/>
    <w:rsid w:val="004C4311"/>
    <w:rsid w:val="004C799C"/>
    <w:rsid w:val="004E3010"/>
    <w:rsid w:val="005001DF"/>
    <w:rsid w:val="005003C5"/>
    <w:rsid w:val="005035B8"/>
    <w:rsid w:val="00516153"/>
    <w:rsid w:val="0051722E"/>
    <w:rsid w:val="00537CF9"/>
    <w:rsid w:val="00570A3A"/>
    <w:rsid w:val="00596904"/>
    <w:rsid w:val="005A54E9"/>
    <w:rsid w:val="005B1A38"/>
    <w:rsid w:val="005C0A78"/>
    <w:rsid w:val="005D2891"/>
    <w:rsid w:val="005F34E7"/>
    <w:rsid w:val="005F3928"/>
    <w:rsid w:val="005F4FFF"/>
    <w:rsid w:val="00600EBA"/>
    <w:rsid w:val="006146F9"/>
    <w:rsid w:val="00623185"/>
    <w:rsid w:val="006355E3"/>
    <w:rsid w:val="00640963"/>
    <w:rsid w:val="006677FB"/>
    <w:rsid w:val="006722BB"/>
    <w:rsid w:val="00695FD6"/>
    <w:rsid w:val="00697294"/>
    <w:rsid w:val="006D24CF"/>
    <w:rsid w:val="006E10B1"/>
    <w:rsid w:val="006E1667"/>
    <w:rsid w:val="006E75DB"/>
    <w:rsid w:val="006F1EA8"/>
    <w:rsid w:val="006F5653"/>
    <w:rsid w:val="00702DB3"/>
    <w:rsid w:val="007139CC"/>
    <w:rsid w:val="0072457C"/>
    <w:rsid w:val="007305B8"/>
    <w:rsid w:val="00730CEE"/>
    <w:rsid w:val="007357C3"/>
    <w:rsid w:val="00737E89"/>
    <w:rsid w:val="0074000A"/>
    <w:rsid w:val="007753B6"/>
    <w:rsid w:val="00791469"/>
    <w:rsid w:val="00792E73"/>
    <w:rsid w:val="007951F1"/>
    <w:rsid w:val="007D4CE5"/>
    <w:rsid w:val="007D5985"/>
    <w:rsid w:val="007F7FB9"/>
    <w:rsid w:val="00812E90"/>
    <w:rsid w:val="00813C50"/>
    <w:rsid w:val="008260EF"/>
    <w:rsid w:val="00834639"/>
    <w:rsid w:val="00836726"/>
    <w:rsid w:val="00880007"/>
    <w:rsid w:val="008849BB"/>
    <w:rsid w:val="00886B28"/>
    <w:rsid w:val="00893BC0"/>
    <w:rsid w:val="008A4907"/>
    <w:rsid w:val="008B3763"/>
    <w:rsid w:val="008D1579"/>
    <w:rsid w:val="008E2C71"/>
    <w:rsid w:val="008F058C"/>
    <w:rsid w:val="008F3AAF"/>
    <w:rsid w:val="00900F36"/>
    <w:rsid w:val="00910013"/>
    <w:rsid w:val="0091435C"/>
    <w:rsid w:val="00915449"/>
    <w:rsid w:val="0092556C"/>
    <w:rsid w:val="00964C95"/>
    <w:rsid w:val="009652CE"/>
    <w:rsid w:val="00974F97"/>
    <w:rsid w:val="00980EB1"/>
    <w:rsid w:val="00994C4C"/>
    <w:rsid w:val="009B447A"/>
    <w:rsid w:val="009B4C08"/>
    <w:rsid w:val="009F29C6"/>
    <w:rsid w:val="00A06143"/>
    <w:rsid w:val="00A22BA1"/>
    <w:rsid w:val="00A35077"/>
    <w:rsid w:val="00A5090C"/>
    <w:rsid w:val="00A61D96"/>
    <w:rsid w:val="00A676D7"/>
    <w:rsid w:val="00A74B93"/>
    <w:rsid w:val="00A80429"/>
    <w:rsid w:val="00A852E3"/>
    <w:rsid w:val="00A93BBC"/>
    <w:rsid w:val="00AA0D46"/>
    <w:rsid w:val="00AC2E7A"/>
    <w:rsid w:val="00AD1CDF"/>
    <w:rsid w:val="00AD4864"/>
    <w:rsid w:val="00AE7D46"/>
    <w:rsid w:val="00AF1BEC"/>
    <w:rsid w:val="00B34A88"/>
    <w:rsid w:val="00B50252"/>
    <w:rsid w:val="00B64419"/>
    <w:rsid w:val="00B65730"/>
    <w:rsid w:val="00B67CE2"/>
    <w:rsid w:val="00B81131"/>
    <w:rsid w:val="00B8151B"/>
    <w:rsid w:val="00B93B7F"/>
    <w:rsid w:val="00BA6E48"/>
    <w:rsid w:val="00BB47E6"/>
    <w:rsid w:val="00BB678B"/>
    <w:rsid w:val="00BC1B98"/>
    <w:rsid w:val="00BD0E3E"/>
    <w:rsid w:val="00BD5234"/>
    <w:rsid w:val="00BD7699"/>
    <w:rsid w:val="00BE76F0"/>
    <w:rsid w:val="00C17C08"/>
    <w:rsid w:val="00C2744E"/>
    <w:rsid w:val="00C308C7"/>
    <w:rsid w:val="00C30A60"/>
    <w:rsid w:val="00C364E3"/>
    <w:rsid w:val="00C37F9C"/>
    <w:rsid w:val="00C46B89"/>
    <w:rsid w:val="00C47824"/>
    <w:rsid w:val="00C509CD"/>
    <w:rsid w:val="00C54662"/>
    <w:rsid w:val="00C64EC1"/>
    <w:rsid w:val="00C7277D"/>
    <w:rsid w:val="00C73836"/>
    <w:rsid w:val="00CC2D3A"/>
    <w:rsid w:val="00CC7728"/>
    <w:rsid w:val="00D0204A"/>
    <w:rsid w:val="00D32476"/>
    <w:rsid w:val="00D34B2E"/>
    <w:rsid w:val="00D4219C"/>
    <w:rsid w:val="00D80B30"/>
    <w:rsid w:val="00D87259"/>
    <w:rsid w:val="00DA2CB8"/>
    <w:rsid w:val="00DC2336"/>
    <w:rsid w:val="00DD4FF7"/>
    <w:rsid w:val="00DD6339"/>
    <w:rsid w:val="00DE032E"/>
    <w:rsid w:val="00E20AC1"/>
    <w:rsid w:val="00E31BC0"/>
    <w:rsid w:val="00EB0117"/>
    <w:rsid w:val="00EB4297"/>
    <w:rsid w:val="00EC75E2"/>
    <w:rsid w:val="00ED038B"/>
    <w:rsid w:val="00EF0DE1"/>
    <w:rsid w:val="00F00B43"/>
    <w:rsid w:val="00F02EDE"/>
    <w:rsid w:val="00F304BD"/>
    <w:rsid w:val="00F336D4"/>
    <w:rsid w:val="00F40EC3"/>
    <w:rsid w:val="00F421CF"/>
    <w:rsid w:val="00F6654B"/>
    <w:rsid w:val="00F74ECE"/>
    <w:rsid w:val="00F81067"/>
    <w:rsid w:val="00FA720E"/>
    <w:rsid w:val="00FC4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8C5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652CE"/>
    <w:rPr>
      <w:rFonts w:ascii="Cambria" w:hAnsi="Cambria" w:cs="Cambria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69729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97294"/>
  </w:style>
  <w:style w:type="paragraph" w:styleId="Footer">
    <w:name w:val="footer"/>
    <w:basedOn w:val="Normal"/>
    <w:link w:val="FooterChar"/>
    <w:uiPriority w:val="99"/>
    <w:rsid w:val="0069729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97294"/>
  </w:style>
  <w:style w:type="paragraph" w:styleId="BalloonText">
    <w:name w:val="Balloon Text"/>
    <w:basedOn w:val="Normal"/>
    <w:link w:val="BalloonTextChar"/>
    <w:uiPriority w:val="99"/>
    <w:semiHidden/>
    <w:rsid w:val="00697294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BC1B9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ZnakZnakZnakZnakZnak">
    <w:name w:val="Znak Znak Znak Znak Znak Znak Znak"/>
    <w:basedOn w:val="Normal"/>
    <w:uiPriority w:val="99"/>
    <w:rsid w:val="00BC1B9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ormalWeb">
    <w:name w:val="Normal (Web)"/>
    <w:basedOn w:val="Normal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FootnoteText">
    <w:name w:val="footnote text"/>
    <w:basedOn w:val="Normal"/>
    <w:link w:val="FootnoteTextChar"/>
    <w:uiPriority w:val="99"/>
    <w:semiHidden/>
    <w:rsid w:val="00403DC3"/>
    <w:pPr>
      <w:spacing w:after="0" w:line="240" w:lineRule="auto"/>
    </w:pPr>
    <w:rPr>
      <w:rFonts w:cs="Times New Roman"/>
      <w:sz w:val="20"/>
      <w:szCs w:val="20"/>
      <w:lang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403DC3"/>
    <w:rPr>
      <w:rFonts w:ascii="Times New Roman" w:hAnsi="Times New Roman" w:cs="Times New Roman"/>
      <w:sz w:val="20"/>
      <w:szCs w:val="20"/>
      <w:lang w:eastAsia="pl-PL"/>
    </w:rPr>
  </w:style>
  <w:style w:type="character" w:styleId="FootnoteReference">
    <w:name w:val="footnote reference"/>
    <w:basedOn w:val="DefaultParagraphFont"/>
    <w:uiPriority w:val="99"/>
    <w:semiHidden/>
    <w:rsid w:val="00403DC3"/>
    <w:rPr>
      <w:rFonts w:ascii="Times New Roman" w:hAnsi="Times New Roman" w:cs="Times New Roman"/>
      <w:vertAlign w:val="superscript"/>
    </w:rPr>
  </w:style>
  <w:style w:type="paragraph" w:styleId="BodyText2">
    <w:name w:val="Body Text 2"/>
    <w:basedOn w:val="Normal"/>
    <w:link w:val="BodyText2Char"/>
    <w:uiPriority w:val="99"/>
    <w:rsid w:val="00403DC3"/>
    <w:pPr>
      <w:spacing w:after="120" w:line="480" w:lineRule="auto"/>
    </w:pPr>
    <w:rPr>
      <w:rFonts w:cs="Times New Roman"/>
      <w:sz w:val="24"/>
      <w:szCs w:val="24"/>
      <w:lang w:eastAsia="pl-PL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403DC3"/>
    <w:rPr>
      <w:rFonts w:ascii="Times New Roman" w:hAnsi="Times New Roman" w:cs="Times New Roman"/>
      <w:sz w:val="24"/>
      <w:szCs w:val="24"/>
      <w:lang w:eastAsia="pl-PL"/>
    </w:rPr>
  </w:style>
  <w:style w:type="paragraph" w:styleId="BodyText3">
    <w:name w:val="Body Text 3"/>
    <w:basedOn w:val="Normal"/>
    <w:link w:val="BodyText3Char"/>
    <w:uiPriority w:val="99"/>
    <w:rsid w:val="00403DC3"/>
    <w:pPr>
      <w:spacing w:after="120" w:line="240" w:lineRule="auto"/>
    </w:pPr>
    <w:rPr>
      <w:rFonts w:cs="Times New Roman"/>
      <w:sz w:val="16"/>
      <w:szCs w:val="16"/>
      <w:lang w:eastAsia="pl-PL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403DC3"/>
    <w:rPr>
      <w:rFonts w:ascii="Times New Roman" w:hAnsi="Times New Roman" w:cs="Times New Roman"/>
      <w:sz w:val="16"/>
      <w:szCs w:val="16"/>
      <w:lang w:eastAsia="pl-PL"/>
    </w:rPr>
  </w:style>
  <w:style w:type="character" w:styleId="PageNumber">
    <w:name w:val="page number"/>
    <w:basedOn w:val="DefaultParagraphFont"/>
    <w:uiPriority w:val="99"/>
    <w:rsid w:val="00C546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57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1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445</TotalTime>
  <Pages>1</Pages>
  <Words>142</Words>
  <Characters>852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Koczaska-Wodzicka</dc:creator>
  <cp:keywords/>
  <dc:description/>
  <cp:lastModifiedBy>Adrian.Laguniak</cp:lastModifiedBy>
  <cp:revision>82</cp:revision>
  <cp:lastPrinted>2016-02-19T08:56:00Z</cp:lastPrinted>
  <dcterms:created xsi:type="dcterms:W3CDTF">2015-10-20T13:41:00Z</dcterms:created>
  <dcterms:modified xsi:type="dcterms:W3CDTF">2016-02-24T13:58:00Z</dcterms:modified>
</cp:coreProperties>
</file>