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5F" w:rsidRDefault="00D0115F" w:rsidP="006930E5">
      <w:pPr>
        <w:pStyle w:val="Header"/>
        <w:tabs>
          <w:tab w:val="left" w:pos="12420"/>
        </w:tabs>
        <w:rPr>
          <w:rFonts w:ascii="Arial Narrow" w:hAnsi="Arial Narrow" w:cs="Arial Narrow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D0115F" w:rsidRDefault="00D0115F" w:rsidP="006930E5">
      <w:pPr>
        <w:spacing w:after="0" w:line="240" w:lineRule="auto"/>
        <w:jc w:val="center"/>
        <w:rPr>
          <w:rFonts w:ascii="Arial Narrow" w:hAnsi="Arial Narrow" w:cs="Arial Narrow"/>
        </w:rPr>
      </w:pPr>
    </w:p>
    <w:p w:rsidR="00D0115F" w:rsidRDefault="00D0115F" w:rsidP="006930E5">
      <w:pPr>
        <w:spacing w:after="0" w:line="240" w:lineRule="auto"/>
        <w:jc w:val="center"/>
        <w:rPr>
          <w:rFonts w:ascii="Arial Narrow" w:hAnsi="Arial Narrow" w:cs="Arial Narrow"/>
        </w:rPr>
      </w:pPr>
    </w:p>
    <w:p w:rsidR="00D0115F" w:rsidRPr="00C97CD6" w:rsidRDefault="00D0115F" w:rsidP="00C97CD6">
      <w:pPr>
        <w:spacing w:line="360" w:lineRule="auto"/>
        <w:jc w:val="center"/>
        <w:rPr>
          <w:rFonts w:ascii="Arial" w:hAnsi="Arial" w:cs="Arial"/>
          <w:b/>
          <w:bCs/>
        </w:rPr>
      </w:pPr>
      <w:r w:rsidRPr="006930E5">
        <w:rPr>
          <w:rFonts w:ascii="Arial Narrow" w:hAnsi="Arial Narrow" w:cs="Arial Narrow"/>
        </w:rPr>
        <w:t xml:space="preserve">Informacja o umowach o dofinansowanie projektów zawartych w </w:t>
      </w:r>
      <w:r>
        <w:rPr>
          <w:rFonts w:ascii="Arial Narrow" w:hAnsi="Arial Narrow" w:cs="Arial Narrow"/>
        </w:rPr>
        <w:t>lutym 2016</w:t>
      </w:r>
      <w:r w:rsidRPr="006930E5">
        <w:rPr>
          <w:rFonts w:ascii="Arial Narrow" w:hAnsi="Arial Narrow" w:cs="Arial Narrow"/>
        </w:rPr>
        <w:t xml:space="preserve"> r., w ramach w ramach Konkursu </w:t>
      </w:r>
      <w:r>
        <w:rPr>
          <w:rFonts w:ascii="Arial Narrow" w:hAnsi="Arial Narrow" w:cs="Arial Narrow"/>
        </w:rPr>
        <w:t>zamkniętego dla naboru  Nr RPLD.05.01.02</w:t>
      </w:r>
      <w:r w:rsidRPr="006930E5">
        <w:rPr>
          <w:rFonts w:ascii="Arial Narrow" w:hAnsi="Arial Narrow" w:cs="Arial Narrow"/>
        </w:rPr>
        <w:t>-IZ.00-10-001/15</w:t>
      </w:r>
      <w:r>
        <w:rPr>
          <w:rFonts w:ascii="Arial Narrow" w:hAnsi="Arial Narrow" w:cs="Arial Narrow"/>
        </w:rPr>
        <w:br/>
      </w:r>
      <w:bookmarkStart w:id="0" w:name="_GoBack"/>
      <w:bookmarkEnd w:id="0"/>
      <w:r w:rsidRPr="00C97CD6">
        <w:rPr>
          <w:rFonts w:ascii="Arial Narrow" w:hAnsi="Arial Narrow" w:cs="Arial Narrow"/>
        </w:rPr>
        <w:t xml:space="preserve">Osi Priorytetowej   V Ochrona środowiska, Poddziałanie V.1.2 Rozwój Krajowego Systemu Ratowniczo </w:t>
      </w:r>
      <w:r>
        <w:rPr>
          <w:rFonts w:ascii="Arial Narrow" w:hAnsi="Arial Narrow" w:cs="Arial Narrow"/>
        </w:rPr>
        <w:t>–</w:t>
      </w:r>
      <w:r w:rsidRPr="00C97CD6">
        <w:rPr>
          <w:rFonts w:ascii="Arial Narrow" w:hAnsi="Arial Narrow" w:cs="Arial Narrow"/>
        </w:rPr>
        <w:t xml:space="preserve"> Gaśniczego</w:t>
      </w:r>
      <w:r>
        <w:rPr>
          <w:rFonts w:ascii="Arial Narrow" w:hAnsi="Arial Narrow" w:cs="Arial Narrow"/>
        </w:rPr>
        <w:t>.</w:t>
      </w:r>
    </w:p>
    <w:p w:rsidR="00D0115F" w:rsidRPr="00B8151B" w:rsidRDefault="00D0115F" w:rsidP="006930E5">
      <w:pPr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tbl>
      <w:tblPr>
        <w:tblpPr w:leftFromText="141" w:rightFromText="141" w:vertAnchor="text" w:horzAnchor="margin" w:tblpY="54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2022"/>
        <w:gridCol w:w="1550"/>
        <w:gridCol w:w="3837"/>
        <w:gridCol w:w="1842"/>
        <w:gridCol w:w="1843"/>
        <w:gridCol w:w="1843"/>
      </w:tblGrid>
      <w:tr w:rsidR="00D0115F" w:rsidRPr="00B8151B">
        <w:trPr>
          <w:trHeight w:val="1004"/>
        </w:trPr>
        <w:tc>
          <w:tcPr>
            <w:tcW w:w="496" w:type="dxa"/>
          </w:tcPr>
          <w:p w:rsidR="00D0115F" w:rsidRPr="00B8151B" w:rsidRDefault="00D0115F" w:rsidP="00B93B7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022" w:type="dxa"/>
          </w:tcPr>
          <w:p w:rsidR="00D0115F" w:rsidRPr="006930E5" w:rsidRDefault="00D0115F" w:rsidP="00A2394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30E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550" w:type="dxa"/>
          </w:tcPr>
          <w:p w:rsidR="00D0115F" w:rsidRPr="006930E5" w:rsidRDefault="00D0115F" w:rsidP="00A2394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30E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837" w:type="dxa"/>
          </w:tcPr>
          <w:p w:rsidR="00D0115F" w:rsidRPr="006930E5" w:rsidRDefault="00D0115F" w:rsidP="00A2394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30E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842" w:type="dxa"/>
          </w:tcPr>
          <w:p w:rsidR="00D0115F" w:rsidRPr="006930E5" w:rsidRDefault="00D0115F" w:rsidP="00A2394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1843" w:type="dxa"/>
          </w:tcPr>
          <w:p w:rsidR="00D0115F" w:rsidRPr="006930E5" w:rsidRDefault="00D0115F" w:rsidP="00A2394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30E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1843" w:type="dxa"/>
          </w:tcPr>
          <w:p w:rsidR="00D0115F" w:rsidRPr="006930E5" w:rsidRDefault="00D0115F" w:rsidP="00A2394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30E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D0115F" w:rsidRPr="002A6F87">
        <w:trPr>
          <w:trHeight w:val="1320"/>
        </w:trPr>
        <w:tc>
          <w:tcPr>
            <w:tcW w:w="496" w:type="dxa"/>
          </w:tcPr>
          <w:p w:rsidR="00D0115F" w:rsidRPr="002A6F87" w:rsidRDefault="00D0115F" w:rsidP="00304279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22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t>UDA-RPLD.05.01.02-10-0001/15-00</w:t>
            </w:r>
          </w:p>
        </w:tc>
        <w:tc>
          <w:tcPr>
            <w:tcW w:w="1550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t>Gmina Wieruszów</w:t>
            </w:r>
          </w:p>
        </w:tc>
        <w:tc>
          <w:tcPr>
            <w:tcW w:w="3837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  <w:kern w:val="1"/>
                <w:lang w:eastAsia="fa-IR" w:bidi="fa-IR"/>
              </w:rPr>
              <w:t>„Podniesienie sprawności jednostki OSP Wyszanów, włączonej do Krajowego Systemu Ratowniczo-Gaśniczego, poprzez zakup nowego samochodu ratowniczo-gaśniczego”</w:t>
            </w:r>
          </w:p>
        </w:tc>
        <w:tc>
          <w:tcPr>
            <w:tcW w:w="1842" w:type="dxa"/>
          </w:tcPr>
          <w:p w:rsidR="00D0115F" w:rsidRPr="002A6F87" w:rsidRDefault="00D0115F" w:rsidP="002A6F8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hAnsi="Arial Narrow" w:cs="Arial Narrow"/>
                <w:color w:val="000000"/>
                <w:kern w:val="1"/>
                <w:lang w:eastAsia="fa-IR" w:bidi="fa-IR"/>
              </w:rPr>
              <w:t>29.02.2016 r.</w:t>
            </w:r>
          </w:p>
        </w:tc>
        <w:tc>
          <w:tcPr>
            <w:tcW w:w="1843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  <w:color w:val="000000"/>
                <w:kern w:val="1"/>
                <w:lang w:eastAsia="fa-IR" w:bidi="fa-IR"/>
              </w:rPr>
              <w:t>753 252,00 PLN</w:t>
            </w:r>
            <w:r w:rsidRPr="002A6F87">
              <w:rPr>
                <w:rFonts w:ascii="Arial Narrow" w:hAnsi="Arial Narrow" w:cs="Arial Narrow"/>
              </w:rPr>
              <w:t xml:space="preserve"> PLN</w:t>
            </w:r>
          </w:p>
        </w:tc>
        <w:tc>
          <w:tcPr>
            <w:tcW w:w="1843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  <w:color w:val="000000"/>
                <w:kern w:val="1"/>
                <w:lang w:eastAsia="fa-IR" w:bidi="fa-IR"/>
              </w:rPr>
              <w:t>557 406,48 PLN</w:t>
            </w:r>
            <w:r w:rsidRPr="002A6F87">
              <w:rPr>
                <w:rFonts w:ascii="Arial Narrow" w:hAnsi="Arial Narrow" w:cs="Arial Narrow"/>
              </w:rPr>
              <w:t xml:space="preserve"> PLN</w:t>
            </w:r>
          </w:p>
        </w:tc>
      </w:tr>
      <w:tr w:rsidR="00D0115F" w:rsidRPr="002A6F87">
        <w:trPr>
          <w:trHeight w:val="271"/>
        </w:trPr>
        <w:tc>
          <w:tcPr>
            <w:tcW w:w="496" w:type="dxa"/>
          </w:tcPr>
          <w:p w:rsidR="00D0115F" w:rsidRPr="002A6F87" w:rsidRDefault="00D0115F" w:rsidP="00304279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t>2</w:t>
            </w:r>
          </w:p>
        </w:tc>
        <w:tc>
          <w:tcPr>
            <w:tcW w:w="2022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Style w:val="Domylnaczcionkaakapitu3"/>
                <w:rFonts w:ascii="Arial Narrow" w:hAnsi="Arial Narrow" w:cs="Arial Narrow"/>
                <w:color w:val="000000"/>
              </w:rPr>
              <w:t>UDA-RPLD.05.01.02-10-0012/15-00</w:t>
            </w:r>
          </w:p>
        </w:tc>
        <w:tc>
          <w:tcPr>
            <w:tcW w:w="1550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t>Gmina Wola Krzysztoporska</w:t>
            </w:r>
          </w:p>
        </w:tc>
        <w:tc>
          <w:tcPr>
            <w:tcW w:w="3837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Style w:val="Domylnaczcionkaakapitu1"/>
                <w:rFonts w:ascii="Arial Narrow" w:hAnsi="Arial Narrow" w:cs="Arial Narrow"/>
              </w:rPr>
              <w:t>„Zakup samochodu ratowniczo – gaśniczego dla Jednostki OSP w Woli Krzysztoporskiej działającej w KSRG”</w:t>
            </w:r>
          </w:p>
        </w:tc>
        <w:tc>
          <w:tcPr>
            <w:tcW w:w="1842" w:type="dxa"/>
          </w:tcPr>
          <w:p w:rsidR="00D0115F" w:rsidRPr="002A6F87" w:rsidRDefault="00D0115F" w:rsidP="002A6F87">
            <w:pPr>
              <w:tabs>
                <w:tab w:val="left" w:pos="708"/>
              </w:tabs>
              <w:spacing w:after="0" w:line="240" w:lineRule="auto"/>
              <w:jc w:val="center"/>
              <w:rPr>
                <w:rStyle w:val="Domylnaczcionkaakapitu1"/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kern w:val="1"/>
                <w:lang w:eastAsia="fa-IR" w:bidi="fa-IR"/>
              </w:rPr>
              <w:t>29.02.2016 r.</w:t>
            </w:r>
          </w:p>
        </w:tc>
        <w:tc>
          <w:tcPr>
            <w:tcW w:w="1843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Style w:val="Domylnaczcionkaakapitu1"/>
                <w:rFonts w:ascii="Arial Narrow" w:hAnsi="Arial Narrow" w:cs="Arial Narrow"/>
                <w:color w:val="000000"/>
              </w:rPr>
              <w:t>801 960,00</w:t>
            </w:r>
            <w:r w:rsidRPr="002A6F87">
              <w:rPr>
                <w:rFonts w:ascii="Arial Narrow" w:hAnsi="Arial Narrow" w:cs="Arial Narrow"/>
              </w:rPr>
              <w:t xml:space="preserve"> PLN</w:t>
            </w:r>
          </w:p>
        </w:tc>
        <w:tc>
          <w:tcPr>
            <w:tcW w:w="1843" w:type="dxa"/>
            <w:vAlign w:val="center"/>
          </w:tcPr>
          <w:p w:rsidR="00D0115F" w:rsidRPr="002A6F87" w:rsidRDefault="00D0115F" w:rsidP="002A6F87">
            <w:pPr>
              <w:spacing w:after="0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Style w:val="Domylnaczcionkaakapitu1"/>
                <w:rFonts w:ascii="Arial Narrow" w:hAnsi="Arial Narrow" w:cs="Arial Narrow"/>
                <w:color w:val="000000"/>
              </w:rPr>
              <w:t>591 630,00</w:t>
            </w:r>
            <w:r w:rsidRPr="002A6F87">
              <w:rPr>
                <w:rFonts w:ascii="Arial Narrow" w:hAnsi="Arial Narrow" w:cs="Arial Narrow"/>
              </w:rPr>
              <w:t xml:space="preserve"> PLN</w:t>
            </w:r>
          </w:p>
        </w:tc>
      </w:tr>
      <w:tr w:rsidR="00D0115F" w:rsidRPr="002A6F87">
        <w:trPr>
          <w:trHeight w:val="271"/>
        </w:trPr>
        <w:tc>
          <w:tcPr>
            <w:tcW w:w="496" w:type="dxa"/>
          </w:tcPr>
          <w:p w:rsidR="00D0115F" w:rsidRPr="002A6F87" w:rsidRDefault="00D0115F" w:rsidP="00304279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t>3</w:t>
            </w:r>
          </w:p>
        </w:tc>
        <w:tc>
          <w:tcPr>
            <w:tcW w:w="2022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  <w:color w:val="000000"/>
                <w:kern w:val="1"/>
                <w:lang w:eastAsia="fa-IR" w:bidi="fa-IR"/>
              </w:rPr>
              <w:t>UDA-RPLD.05.01.02-10-0039/15-00</w:t>
            </w:r>
          </w:p>
        </w:tc>
        <w:tc>
          <w:tcPr>
            <w:tcW w:w="1550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t>OSP w Złoczewie</w:t>
            </w:r>
          </w:p>
        </w:tc>
        <w:tc>
          <w:tcPr>
            <w:tcW w:w="3837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Style w:val="Domylnaczcionkaakapitu1"/>
                <w:rFonts w:ascii="Arial Narrow" w:hAnsi="Arial Narrow" w:cs="Arial Narrow"/>
              </w:rPr>
              <w:t>„Z</w:t>
            </w:r>
            <w:r w:rsidRPr="002A6F87">
              <w:rPr>
                <w:rFonts w:ascii="Arial Narrow" w:hAnsi="Arial Narrow" w:cs="Arial Narrow"/>
              </w:rPr>
              <w:t>akup lekkiego samochodu ratowniczo-gaśniczego z agregatem wysokociśnieniowym i zbiornikiem wody dla Ochotniczej Straży Pożarnej w Złoczewie”</w:t>
            </w:r>
          </w:p>
        </w:tc>
        <w:tc>
          <w:tcPr>
            <w:tcW w:w="1842" w:type="dxa"/>
          </w:tcPr>
          <w:p w:rsidR="00D0115F" w:rsidRPr="002A6F87" w:rsidRDefault="00D0115F" w:rsidP="002A6F8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 Narrow"/>
                <w:smallCap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kern w:val="1"/>
                <w:lang w:eastAsia="fa-IR" w:bidi="fa-IR"/>
              </w:rPr>
              <w:t>29.02.2016 r.</w:t>
            </w:r>
          </w:p>
        </w:tc>
        <w:tc>
          <w:tcPr>
            <w:tcW w:w="1843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  <w:smallCaps/>
                <w:color w:val="000000"/>
              </w:rPr>
              <w:t>280 000,00</w:t>
            </w:r>
            <w:r w:rsidRPr="002A6F87">
              <w:rPr>
                <w:rFonts w:ascii="Arial Narrow" w:hAnsi="Arial Narrow" w:cs="Arial Narrow"/>
              </w:rPr>
              <w:t xml:space="preserve"> PLN</w:t>
            </w:r>
          </w:p>
        </w:tc>
        <w:tc>
          <w:tcPr>
            <w:tcW w:w="1843" w:type="dxa"/>
            <w:vAlign w:val="center"/>
          </w:tcPr>
          <w:p w:rsidR="00D0115F" w:rsidRPr="002A6F87" w:rsidRDefault="00D0115F" w:rsidP="002A6F87">
            <w:pPr>
              <w:spacing w:after="0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  <w:smallCaps/>
                <w:color w:val="000000"/>
              </w:rPr>
              <w:t>238 000,00</w:t>
            </w:r>
            <w:r w:rsidRPr="002A6F87">
              <w:rPr>
                <w:rFonts w:ascii="Arial Narrow" w:hAnsi="Arial Narrow" w:cs="Arial Narrow"/>
              </w:rPr>
              <w:t xml:space="preserve"> PLN</w:t>
            </w:r>
          </w:p>
        </w:tc>
      </w:tr>
      <w:tr w:rsidR="00D0115F" w:rsidRPr="002A6F87">
        <w:trPr>
          <w:trHeight w:val="271"/>
        </w:trPr>
        <w:tc>
          <w:tcPr>
            <w:tcW w:w="496" w:type="dxa"/>
          </w:tcPr>
          <w:p w:rsidR="00D0115F" w:rsidRPr="002A6F87" w:rsidRDefault="00D0115F" w:rsidP="00304279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t>4</w:t>
            </w:r>
          </w:p>
        </w:tc>
        <w:tc>
          <w:tcPr>
            <w:tcW w:w="2022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  <w:kern w:val="1"/>
                <w:lang w:eastAsia="fa-IR" w:bidi="fa-IR"/>
              </w:rPr>
              <w:t>UDA-RPLD.05.01.02-10-0041/15-00</w:t>
            </w:r>
          </w:p>
        </w:tc>
        <w:tc>
          <w:tcPr>
            <w:tcW w:w="1550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t>Gmina Biała Rawska</w:t>
            </w:r>
          </w:p>
        </w:tc>
        <w:tc>
          <w:tcPr>
            <w:tcW w:w="3837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  <w:kern w:val="1"/>
                <w:lang w:eastAsia="fa-IR" w:bidi="fa-IR"/>
              </w:rPr>
              <w:t>„</w:t>
            </w:r>
            <w:r w:rsidRPr="002A6F87">
              <w:rPr>
                <w:rStyle w:val="Domylnaczcionkaakapitu1"/>
                <w:rFonts w:ascii="Arial Narrow" w:hAnsi="Arial Narrow" w:cs="Arial Narrow"/>
              </w:rPr>
              <w:t>Zakup ciężkiego samochodu ratowniczo- gaśniczego dla OSP w Białej Rawskiej</w:t>
            </w:r>
            <w:r w:rsidRPr="002A6F87">
              <w:rPr>
                <w:rFonts w:ascii="Arial Narrow" w:hAnsi="Arial Narrow" w:cs="Arial Narrow"/>
                <w:kern w:val="1"/>
                <w:lang w:eastAsia="fa-IR" w:bidi="fa-IR"/>
              </w:rPr>
              <w:t>”</w:t>
            </w:r>
          </w:p>
        </w:tc>
        <w:tc>
          <w:tcPr>
            <w:tcW w:w="1842" w:type="dxa"/>
          </w:tcPr>
          <w:p w:rsidR="00D0115F" w:rsidRPr="002A6F87" w:rsidRDefault="00D0115F" w:rsidP="002A6F87">
            <w:pPr>
              <w:tabs>
                <w:tab w:val="left" w:pos="708"/>
              </w:tabs>
              <w:spacing w:after="0" w:line="240" w:lineRule="auto"/>
              <w:jc w:val="center"/>
              <w:rPr>
                <w:rStyle w:val="Domylnaczcionkaakapitu1"/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color w:val="000000"/>
                <w:kern w:val="1"/>
                <w:lang w:eastAsia="fa-IR" w:bidi="fa-IR"/>
              </w:rPr>
              <w:t>29.02.2016 r.</w:t>
            </w:r>
          </w:p>
        </w:tc>
        <w:tc>
          <w:tcPr>
            <w:tcW w:w="1843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Style w:val="Domylnaczcionkaakapitu1"/>
                <w:rFonts w:ascii="Arial Narrow" w:hAnsi="Arial Narrow" w:cs="Arial Narrow"/>
              </w:rPr>
              <w:t>1 370 220,00</w:t>
            </w:r>
            <w:r w:rsidRPr="002A6F87">
              <w:rPr>
                <w:rFonts w:ascii="Arial Narrow" w:hAnsi="Arial Narrow" w:cs="Arial Narrow"/>
              </w:rPr>
              <w:t xml:space="preserve"> PLN</w:t>
            </w:r>
          </w:p>
        </w:tc>
        <w:tc>
          <w:tcPr>
            <w:tcW w:w="1843" w:type="dxa"/>
            <w:vAlign w:val="center"/>
          </w:tcPr>
          <w:p w:rsidR="00D0115F" w:rsidRPr="002A6F87" w:rsidRDefault="00D0115F" w:rsidP="002A6F87">
            <w:pPr>
              <w:spacing w:after="0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Style w:val="Domylnaczcionkaakapitu1"/>
                <w:rFonts w:ascii="Arial Narrow" w:hAnsi="Arial Narrow" w:cs="Arial Narrow"/>
              </w:rPr>
              <w:t>1 013 962,80</w:t>
            </w:r>
            <w:r w:rsidRPr="002A6F87">
              <w:rPr>
                <w:rFonts w:ascii="Arial Narrow" w:hAnsi="Arial Narrow" w:cs="Arial Narrow"/>
              </w:rPr>
              <w:t xml:space="preserve"> PLN</w:t>
            </w:r>
          </w:p>
        </w:tc>
      </w:tr>
      <w:tr w:rsidR="00D0115F" w:rsidRPr="002A6F87">
        <w:trPr>
          <w:trHeight w:val="271"/>
        </w:trPr>
        <w:tc>
          <w:tcPr>
            <w:tcW w:w="496" w:type="dxa"/>
          </w:tcPr>
          <w:p w:rsidR="00D0115F" w:rsidRPr="002A6F87" w:rsidRDefault="00D0115F" w:rsidP="00304279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t>5</w:t>
            </w:r>
          </w:p>
        </w:tc>
        <w:tc>
          <w:tcPr>
            <w:tcW w:w="2022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  <w:color w:val="000000"/>
                <w:kern w:val="1"/>
                <w:lang w:eastAsia="fa-IR" w:bidi="fa-IR"/>
              </w:rPr>
              <w:t>UDA-RPLD.05.01.02-10-0044/15-00</w:t>
            </w:r>
          </w:p>
        </w:tc>
        <w:tc>
          <w:tcPr>
            <w:tcW w:w="1550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t>Gmina Miasto Tomaszów Mazowiecki</w:t>
            </w:r>
          </w:p>
        </w:tc>
        <w:tc>
          <w:tcPr>
            <w:tcW w:w="3837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  <w:kern w:val="1"/>
                <w:lang w:eastAsia="fa-IR" w:bidi="fa-IR"/>
              </w:rPr>
              <w:t>„Zakup samochodów ratowniczo-gaśniczych dla jednostek OSP w Tomaszowie Mazowieckim”</w:t>
            </w:r>
          </w:p>
        </w:tc>
        <w:tc>
          <w:tcPr>
            <w:tcW w:w="1842" w:type="dxa"/>
          </w:tcPr>
          <w:p w:rsidR="00D0115F" w:rsidRPr="002A6F87" w:rsidRDefault="00D0115F" w:rsidP="002A6F8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hAnsi="Arial Narrow" w:cs="Arial Narrow"/>
                <w:color w:val="000000"/>
                <w:kern w:val="1"/>
                <w:lang w:eastAsia="fa-IR" w:bidi="fa-IR"/>
              </w:rPr>
              <w:t>29.02.2016 r.</w:t>
            </w:r>
          </w:p>
        </w:tc>
        <w:tc>
          <w:tcPr>
            <w:tcW w:w="1843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  <w:color w:val="000000"/>
                <w:kern w:val="1"/>
                <w:lang w:eastAsia="fa-IR" w:bidi="fa-IR"/>
              </w:rPr>
              <w:t>1 812 485,00</w:t>
            </w:r>
            <w:r w:rsidRPr="002A6F87">
              <w:rPr>
                <w:rFonts w:ascii="Arial Narrow" w:hAnsi="Arial Narrow" w:cs="Arial Narrow"/>
              </w:rPr>
              <w:t xml:space="preserve"> PLN</w:t>
            </w:r>
          </w:p>
        </w:tc>
        <w:tc>
          <w:tcPr>
            <w:tcW w:w="1843" w:type="dxa"/>
            <w:vAlign w:val="center"/>
          </w:tcPr>
          <w:p w:rsidR="00D0115F" w:rsidRPr="002A6F87" w:rsidRDefault="00D0115F" w:rsidP="002A6F87">
            <w:pPr>
              <w:spacing w:after="0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  <w:color w:val="000000"/>
                <w:kern w:val="1"/>
                <w:lang w:eastAsia="fa-IR" w:bidi="fa-IR"/>
              </w:rPr>
              <w:t>1 540 612,25</w:t>
            </w:r>
            <w:r w:rsidRPr="002A6F87">
              <w:rPr>
                <w:rFonts w:ascii="Arial Narrow" w:hAnsi="Arial Narrow" w:cs="Arial Narrow"/>
              </w:rPr>
              <w:t xml:space="preserve"> PLN</w:t>
            </w:r>
          </w:p>
        </w:tc>
      </w:tr>
      <w:tr w:rsidR="00D0115F" w:rsidRPr="002A6F87">
        <w:trPr>
          <w:trHeight w:val="271"/>
        </w:trPr>
        <w:tc>
          <w:tcPr>
            <w:tcW w:w="496" w:type="dxa"/>
          </w:tcPr>
          <w:p w:rsidR="00D0115F" w:rsidRPr="002A6F87" w:rsidRDefault="00D0115F" w:rsidP="00304279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t>6</w:t>
            </w:r>
          </w:p>
        </w:tc>
        <w:tc>
          <w:tcPr>
            <w:tcW w:w="2022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  <w:kern w:val="1"/>
                <w:lang w:eastAsia="fa-IR" w:bidi="fa-IR"/>
              </w:rPr>
              <w:t>UDA-RPLD.05.01.02-10-0045/15-00</w:t>
            </w:r>
          </w:p>
        </w:tc>
        <w:tc>
          <w:tcPr>
            <w:tcW w:w="1550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t>Gmina i Miasto Błaszki</w:t>
            </w:r>
          </w:p>
        </w:tc>
        <w:tc>
          <w:tcPr>
            <w:tcW w:w="3837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  <w:kern w:val="1"/>
                <w:lang w:eastAsia="fa-IR" w:bidi="fa-IR"/>
              </w:rPr>
              <w:t>„</w:t>
            </w:r>
            <w:r w:rsidRPr="002A6F87">
              <w:rPr>
                <w:rStyle w:val="Domylnaczcionkaakapitu1"/>
                <w:rFonts w:ascii="Arial Narrow" w:hAnsi="Arial Narrow" w:cs="Arial Narrow"/>
              </w:rPr>
              <w:t>Wsparcie techniczne systemu ratowniczo- gaśniczego w Gminie i Mieście Błaszki poprzez zakup lekkiego i średniego samochodu ratowniczo- gaśniczego dla jednostek OSP z terenu gminy Błaszki</w:t>
            </w:r>
            <w:r w:rsidRPr="002A6F87">
              <w:rPr>
                <w:rFonts w:ascii="Arial Narrow" w:hAnsi="Arial Narrow" w:cs="Arial Narrow"/>
                <w:kern w:val="1"/>
                <w:lang w:eastAsia="fa-IR" w:bidi="fa-IR"/>
              </w:rPr>
              <w:t>”</w:t>
            </w:r>
          </w:p>
        </w:tc>
        <w:tc>
          <w:tcPr>
            <w:tcW w:w="1842" w:type="dxa"/>
          </w:tcPr>
          <w:p w:rsidR="00D0115F" w:rsidRPr="002A6F87" w:rsidRDefault="00D0115F" w:rsidP="002A6F87">
            <w:pPr>
              <w:tabs>
                <w:tab w:val="left" w:pos="708"/>
              </w:tabs>
              <w:spacing w:after="0" w:line="240" w:lineRule="auto"/>
              <w:jc w:val="center"/>
              <w:rPr>
                <w:rStyle w:val="Domylnaczcionkaakapitu1"/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color w:val="000000"/>
                <w:kern w:val="1"/>
                <w:lang w:eastAsia="fa-IR" w:bidi="fa-IR"/>
              </w:rPr>
              <w:t>29.02.2016 r.</w:t>
            </w:r>
          </w:p>
        </w:tc>
        <w:tc>
          <w:tcPr>
            <w:tcW w:w="1843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Style w:val="Domylnaczcionkaakapitu1"/>
                <w:rFonts w:ascii="Arial Narrow" w:hAnsi="Arial Narrow" w:cs="Arial Narrow"/>
              </w:rPr>
              <w:t>1 023 900,00</w:t>
            </w:r>
            <w:r w:rsidRPr="002A6F87">
              <w:rPr>
                <w:rFonts w:ascii="Arial Narrow" w:hAnsi="Arial Narrow" w:cs="Arial Narrow"/>
              </w:rPr>
              <w:t xml:space="preserve"> PLN</w:t>
            </w:r>
          </w:p>
        </w:tc>
        <w:tc>
          <w:tcPr>
            <w:tcW w:w="1843" w:type="dxa"/>
            <w:vAlign w:val="center"/>
          </w:tcPr>
          <w:p w:rsidR="00D0115F" w:rsidRPr="002A6F87" w:rsidRDefault="00D0115F" w:rsidP="002A6F87">
            <w:pPr>
              <w:spacing w:after="0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Style w:val="Domylnaczcionkaakapitu1"/>
                <w:rFonts w:ascii="Arial Narrow" w:hAnsi="Arial Narrow" w:cs="Arial Narrow"/>
              </w:rPr>
              <w:t>367 326,17</w:t>
            </w:r>
            <w:r w:rsidRPr="002A6F87">
              <w:rPr>
                <w:rFonts w:ascii="Arial Narrow" w:hAnsi="Arial Narrow" w:cs="Arial Narrow"/>
              </w:rPr>
              <w:t xml:space="preserve"> PLN</w:t>
            </w:r>
          </w:p>
        </w:tc>
      </w:tr>
      <w:tr w:rsidR="00D0115F" w:rsidRPr="002A6F87">
        <w:trPr>
          <w:trHeight w:val="271"/>
        </w:trPr>
        <w:tc>
          <w:tcPr>
            <w:tcW w:w="496" w:type="dxa"/>
          </w:tcPr>
          <w:p w:rsidR="00D0115F" w:rsidRPr="002A6F87" w:rsidRDefault="00D0115F" w:rsidP="00304279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t>7</w:t>
            </w:r>
          </w:p>
        </w:tc>
        <w:tc>
          <w:tcPr>
            <w:tcW w:w="2022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  <w:color w:val="000000"/>
                <w:kern w:val="1"/>
                <w:lang w:eastAsia="fa-IR" w:bidi="fa-IR"/>
              </w:rPr>
              <w:t>UDA-RPLD.05.01.02-10-0047/15-00</w:t>
            </w:r>
          </w:p>
        </w:tc>
        <w:tc>
          <w:tcPr>
            <w:tcW w:w="1550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t>Gmina Sieradz</w:t>
            </w:r>
          </w:p>
        </w:tc>
        <w:tc>
          <w:tcPr>
            <w:tcW w:w="3837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  <w:kern w:val="1"/>
                <w:lang w:eastAsia="fa-IR" w:bidi="fa-IR"/>
              </w:rPr>
              <w:t>„</w:t>
            </w:r>
            <w:r w:rsidRPr="002A6F87">
              <w:rPr>
                <w:rStyle w:val="Domylnaczcionkaakapitu1"/>
                <w:rFonts w:ascii="Arial Narrow" w:hAnsi="Arial Narrow" w:cs="Arial Narrow"/>
              </w:rPr>
              <w:t>Zakup średniego samochodu ratowniczo-gaśniczego dla OSP Biskupice”</w:t>
            </w:r>
          </w:p>
        </w:tc>
        <w:tc>
          <w:tcPr>
            <w:tcW w:w="1842" w:type="dxa"/>
          </w:tcPr>
          <w:p w:rsidR="00D0115F" w:rsidRPr="002A6F87" w:rsidRDefault="00D0115F" w:rsidP="002A6F87">
            <w:pPr>
              <w:tabs>
                <w:tab w:val="left" w:pos="708"/>
              </w:tabs>
              <w:spacing w:after="0" w:line="240" w:lineRule="auto"/>
              <w:jc w:val="center"/>
              <w:rPr>
                <w:rStyle w:val="Domylnaczcionkaakapitu1"/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color w:val="000000"/>
                <w:kern w:val="1"/>
                <w:lang w:eastAsia="fa-IR" w:bidi="fa-IR"/>
              </w:rPr>
              <w:t>29.02.2016 r.</w:t>
            </w:r>
          </w:p>
        </w:tc>
        <w:tc>
          <w:tcPr>
            <w:tcW w:w="1843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Style w:val="Domylnaczcionkaakapitu1"/>
                <w:rFonts w:ascii="Arial Narrow" w:hAnsi="Arial Narrow" w:cs="Arial Narrow"/>
              </w:rPr>
              <w:t>1 063 950,00</w:t>
            </w:r>
            <w:r w:rsidRPr="002A6F87">
              <w:rPr>
                <w:rFonts w:ascii="Arial Narrow" w:hAnsi="Arial Narrow" w:cs="Arial Narrow"/>
              </w:rPr>
              <w:t xml:space="preserve"> PLN</w:t>
            </w:r>
          </w:p>
        </w:tc>
        <w:tc>
          <w:tcPr>
            <w:tcW w:w="1843" w:type="dxa"/>
            <w:vAlign w:val="center"/>
          </w:tcPr>
          <w:p w:rsidR="00D0115F" w:rsidRPr="002A6F87" w:rsidRDefault="00D0115F" w:rsidP="002A6F87">
            <w:pPr>
              <w:spacing w:after="0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Style w:val="Domylnaczcionkaakapitu1"/>
                <w:rFonts w:ascii="Arial Narrow" w:hAnsi="Arial Narrow" w:cs="Arial Narrow"/>
              </w:rPr>
              <w:t>438 432,52</w:t>
            </w:r>
            <w:r w:rsidRPr="002A6F87">
              <w:rPr>
                <w:rFonts w:ascii="Arial Narrow" w:hAnsi="Arial Narrow" w:cs="Arial Narrow"/>
              </w:rPr>
              <w:t xml:space="preserve"> PLN</w:t>
            </w:r>
          </w:p>
        </w:tc>
      </w:tr>
      <w:tr w:rsidR="00D0115F" w:rsidRPr="002A6F87">
        <w:trPr>
          <w:trHeight w:val="271"/>
        </w:trPr>
        <w:tc>
          <w:tcPr>
            <w:tcW w:w="496" w:type="dxa"/>
          </w:tcPr>
          <w:p w:rsidR="00D0115F" w:rsidRPr="002A6F87" w:rsidRDefault="00D0115F" w:rsidP="00304279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t>8</w:t>
            </w:r>
          </w:p>
        </w:tc>
        <w:tc>
          <w:tcPr>
            <w:tcW w:w="2022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  <w:color w:val="000000"/>
                <w:kern w:val="1"/>
                <w:lang w:eastAsia="fa-IR" w:bidi="fa-IR"/>
              </w:rPr>
              <w:t>UDA-RPLD.05.01.02-10-0066/15-00</w:t>
            </w:r>
          </w:p>
        </w:tc>
        <w:tc>
          <w:tcPr>
            <w:tcW w:w="1550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t>Gmina Rokiciny</w:t>
            </w:r>
          </w:p>
        </w:tc>
        <w:tc>
          <w:tcPr>
            <w:tcW w:w="3837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  <w:kern w:val="1"/>
                <w:lang w:eastAsia="fa-IR" w:bidi="fa-IR"/>
              </w:rPr>
              <w:t>„Zakup samochodu ratowniczo-gaśniczego dla OSP Łaznów w Gminie Rokiciny”</w:t>
            </w:r>
          </w:p>
        </w:tc>
        <w:tc>
          <w:tcPr>
            <w:tcW w:w="1842" w:type="dxa"/>
          </w:tcPr>
          <w:p w:rsidR="00D0115F" w:rsidRPr="002A6F87" w:rsidRDefault="00D0115F" w:rsidP="002A6F8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lang w:eastAsia="fa-IR" w:bidi="fa-IR"/>
              </w:rPr>
            </w:pPr>
            <w:r>
              <w:rPr>
                <w:rFonts w:ascii="Arial Narrow" w:hAnsi="Arial Narrow" w:cs="Arial Narrow"/>
                <w:color w:val="000000"/>
                <w:kern w:val="1"/>
                <w:lang w:eastAsia="fa-IR" w:bidi="fa-IR"/>
              </w:rPr>
              <w:t>29.02.2016 r.</w:t>
            </w:r>
          </w:p>
        </w:tc>
        <w:tc>
          <w:tcPr>
            <w:tcW w:w="1843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  <w:kern w:val="1"/>
                <w:lang w:eastAsia="fa-IR" w:bidi="fa-IR"/>
              </w:rPr>
              <w:t>400 000,00</w:t>
            </w:r>
            <w:r w:rsidRPr="002A6F87">
              <w:rPr>
                <w:rFonts w:ascii="Arial Narrow" w:hAnsi="Arial Narrow" w:cs="Arial Narrow"/>
              </w:rPr>
              <w:t xml:space="preserve"> PLN</w:t>
            </w:r>
          </w:p>
        </w:tc>
        <w:tc>
          <w:tcPr>
            <w:tcW w:w="1843" w:type="dxa"/>
            <w:vAlign w:val="center"/>
          </w:tcPr>
          <w:p w:rsidR="00D0115F" w:rsidRPr="002A6F87" w:rsidRDefault="00D0115F" w:rsidP="002A6F87">
            <w:pPr>
              <w:spacing w:after="0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  <w:kern w:val="1"/>
                <w:lang w:eastAsia="fa-IR" w:bidi="fa-IR"/>
              </w:rPr>
              <w:t>296 000,00</w:t>
            </w:r>
            <w:r w:rsidRPr="002A6F87">
              <w:rPr>
                <w:rFonts w:ascii="Arial Narrow" w:hAnsi="Arial Narrow" w:cs="Arial Narrow"/>
              </w:rPr>
              <w:t xml:space="preserve"> PLN</w:t>
            </w:r>
          </w:p>
        </w:tc>
      </w:tr>
      <w:tr w:rsidR="00D0115F" w:rsidRPr="002A6F87">
        <w:trPr>
          <w:trHeight w:val="271"/>
        </w:trPr>
        <w:tc>
          <w:tcPr>
            <w:tcW w:w="496" w:type="dxa"/>
          </w:tcPr>
          <w:p w:rsidR="00D0115F" w:rsidRPr="002A6F87" w:rsidRDefault="00D0115F" w:rsidP="00304279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t>9</w:t>
            </w:r>
          </w:p>
        </w:tc>
        <w:tc>
          <w:tcPr>
            <w:tcW w:w="2022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Style w:val="Domylnaczcionkaakapitu3"/>
                <w:rFonts w:ascii="Arial Narrow" w:hAnsi="Arial Narrow" w:cs="Arial Narrow"/>
                <w:color w:val="000000"/>
              </w:rPr>
              <w:t>UDA-RPLD.05.01.02-10-0074/15-00</w:t>
            </w:r>
          </w:p>
        </w:tc>
        <w:tc>
          <w:tcPr>
            <w:tcW w:w="1550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t>Gmina Miejska Pabianice</w:t>
            </w:r>
          </w:p>
        </w:tc>
        <w:tc>
          <w:tcPr>
            <w:tcW w:w="3837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Style w:val="Domylnaczcionkaakapitu1"/>
                <w:rFonts w:ascii="Arial Narrow" w:hAnsi="Arial Narrow" w:cs="Arial Narrow"/>
              </w:rPr>
              <w:t>„Zakup nowego ciężkiego samochodu ratowniczo-gaśniczego wraz z wyposażeniem dla OSP w Pabianicach”</w:t>
            </w:r>
          </w:p>
        </w:tc>
        <w:tc>
          <w:tcPr>
            <w:tcW w:w="1842" w:type="dxa"/>
          </w:tcPr>
          <w:p w:rsidR="00D0115F" w:rsidRPr="002A6F87" w:rsidRDefault="00D0115F" w:rsidP="002A6F87">
            <w:pPr>
              <w:tabs>
                <w:tab w:val="left" w:pos="708"/>
              </w:tabs>
              <w:spacing w:after="0" w:line="240" w:lineRule="auto"/>
              <w:jc w:val="center"/>
              <w:rPr>
                <w:rStyle w:val="Domylnaczcionkaakapitu1"/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kern w:val="1"/>
                <w:lang w:eastAsia="fa-IR" w:bidi="fa-IR"/>
              </w:rPr>
              <w:t>29.02.2016 r.</w:t>
            </w:r>
          </w:p>
        </w:tc>
        <w:tc>
          <w:tcPr>
            <w:tcW w:w="1843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Style w:val="Domylnaczcionkaakapitu1"/>
                <w:rFonts w:ascii="Arial Narrow" w:hAnsi="Arial Narrow" w:cs="Arial Narrow"/>
                <w:color w:val="000000"/>
              </w:rPr>
              <w:t>1 162 300,10</w:t>
            </w:r>
          </w:p>
        </w:tc>
        <w:tc>
          <w:tcPr>
            <w:tcW w:w="1843" w:type="dxa"/>
            <w:vAlign w:val="center"/>
          </w:tcPr>
          <w:p w:rsidR="00D0115F" w:rsidRPr="002A6F87" w:rsidRDefault="00D0115F" w:rsidP="002A6F87">
            <w:pPr>
              <w:spacing w:after="0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Style w:val="Domylnaczcionkaakapitu1"/>
                <w:rFonts w:ascii="Arial Narrow" w:hAnsi="Arial Narrow" w:cs="Arial Narrow"/>
                <w:color w:val="000000"/>
              </w:rPr>
              <w:t>703 994,78</w:t>
            </w:r>
          </w:p>
        </w:tc>
      </w:tr>
      <w:tr w:rsidR="00D0115F" w:rsidRPr="002A6F87">
        <w:trPr>
          <w:trHeight w:val="271"/>
        </w:trPr>
        <w:tc>
          <w:tcPr>
            <w:tcW w:w="496" w:type="dxa"/>
          </w:tcPr>
          <w:p w:rsidR="00D0115F" w:rsidRPr="002A6F87" w:rsidRDefault="00D0115F" w:rsidP="00304279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t>10</w:t>
            </w:r>
          </w:p>
        </w:tc>
        <w:tc>
          <w:tcPr>
            <w:tcW w:w="2022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  <w:color w:val="000000"/>
                <w:kern w:val="1"/>
                <w:lang w:eastAsia="fa-IR" w:bidi="fa-IR"/>
              </w:rPr>
              <w:t>UDA-RPLD.05.01.02-10-0075/15-00</w:t>
            </w:r>
          </w:p>
        </w:tc>
        <w:tc>
          <w:tcPr>
            <w:tcW w:w="1550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t>Gmina Miasto Sieradz</w:t>
            </w:r>
          </w:p>
        </w:tc>
        <w:tc>
          <w:tcPr>
            <w:tcW w:w="3837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  <w:kern w:val="1"/>
                <w:lang w:eastAsia="fa-IR" w:bidi="fa-IR"/>
              </w:rPr>
              <w:t>„Przeciwdziałanie zagrożeniom środowiska poprzez zakup samochodu ratowniczo-gaśniczego dla OSP Sieradz”</w:t>
            </w:r>
          </w:p>
        </w:tc>
        <w:tc>
          <w:tcPr>
            <w:tcW w:w="1842" w:type="dxa"/>
          </w:tcPr>
          <w:p w:rsidR="00D0115F" w:rsidRPr="002A6F87" w:rsidRDefault="00D0115F" w:rsidP="002A6F8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hAnsi="Arial Narrow" w:cs="Arial Narrow"/>
                <w:color w:val="000000"/>
                <w:kern w:val="1"/>
                <w:lang w:eastAsia="fa-IR" w:bidi="fa-IR"/>
              </w:rPr>
              <w:t>29.02.2016 r.</w:t>
            </w:r>
          </w:p>
        </w:tc>
        <w:tc>
          <w:tcPr>
            <w:tcW w:w="1843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  <w:color w:val="000000"/>
                <w:kern w:val="1"/>
                <w:lang w:eastAsia="fa-IR" w:bidi="fa-IR"/>
              </w:rPr>
              <w:t>793 350,00</w:t>
            </w:r>
            <w:r w:rsidRPr="002A6F87">
              <w:rPr>
                <w:rFonts w:ascii="Arial Narrow" w:hAnsi="Arial Narrow" w:cs="Arial Narrow"/>
              </w:rPr>
              <w:t xml:space="preserve"> PLN</w:t>
            </w:r>
          </w:p>
        </w:tc>
        <w:tc>
          <w:tcPr>
            <w:tcW w:w="1843" w:type="dxa"/>
            <w:vAlign w:val="center"/>
          </w:tcPr>
          <w:p w:rsidR="00D0115F" w:rsidRPr="002A6F87" w:rsidRDefault="00D0115F" w:rsidP="002A6F87">
            <w:pPr>
              <w:spacing w:after="0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  <w:color w:val="000000"/>
                <w:kern w:val="1"/>
                <w:lang w:eastAsia="fa-IR" w:bidi="fa-IR"/>
              </w:rPr>
              <w:t>323 077,51</w:t>
            </w:r>
            <w:r w:rsidRPr="002A6F87">
              <w:rPr>
                <w:rFonts w:ascii="Arial Narrow" w:hAnsi="Arial Narrow" w:cs="Arial Narrow"/>
              </w:rPr>
              <w:t xml:space="preserve"> PLN</w:t>
            </w:r>
          </w:p>
        </w:tc>
      </w:tr>
      <w:tr w:rsidR="00D0115F" w:rsidRPr="002A6F87">
        <w:trPr>
          <w:trHeight w:val="271"/>
        </w:trPr>
        <w:tc>
          <w:tcPr>
            <w:tcW w:w="496" w:type="dxa"/>
          </w:tcPr>
          <w:p w:rsidR="00D0115F" w:rsidRPr="002A6F87" w:rsidRDefault="00D0115F" w:rsidP="00304279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t>11</w:t>
            </w:r>
          </w:p>
        </w:tc>
        <w:tc>
          <w:tcPr>
            <w:tcW w:w="2022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  <w:color w:val="000000"/>
                <w:kern w:val="1"/>
                <w:lang w:eastAsia="fa-IR" w:bidi="fa-IR"/>
              </w:rPr>
              <w:t>UDA-RPLD.05.01.02-10-0092/15-00</w:t>
            </w:r>
          </w:p>
        </w:tc>
        <w:tc>
          <w:tcPr>
            <w:tcW w:w="1550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t>Gmina Lubochnia</w:t>
            </w:r>
          </w:p>
        </w:tc>
        <w:tc>
          <w:tcPr>
            <w:tcW w:w="3837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  <w:kern w:val="1"/>
                <w:lang w:eastAsia="fa-IR" w:bidi="fa-IR"/>
              </w:rPr>
              <w:t>„Zakup wozu strażackiego dla OSP w Lubochni”</w:t>
            </w:r>
          </w:p>
        </w:tc>
        <w:tc>
          <w:tcPr>
            <w:tcW w:w="1842" w:type="dxa"/>
          </w:tcPr>
          <w:p w:rsidR="00D0115F" w:rsidRPr="002A6F87" w:rsidRDefault="00D0115F" w:rsidP="002A6F8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hAnsi="Arial Narrow" w:cs="Arial Narrow"/>
                <w:color w:val="000000"/>
                <w:kern w:val="1"/>
                <w:lang w:eastAsia="fa-IR" w:bidi="fa-IR"/>
              </w:rPr>
              <w:t>29.02.2016 r.</w:t>
            </w:r>
          </w:p>
        </w:tc>
        <w:tc>
          <w:tcPr>
            <w:tcW w:w="1843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  <w:color w:val="000000"/>
                <w:kern w:val="1"/>
                <w:lang w:eastAsia="fa-IR" w:bidi="fa-IR"/>
              </w:rPr>
              <w:t>926 805,00</w:t>
            </w:r>
            <w:r w:rsidRPr="002A6F87">
              <w:rPr>
                <w:rFonts w:ascii="Arial Narrow" w:hAnsi="Arial Narrow" w:cs="Arial Narrow"/>
              </w:rPr>
              <w:t xml:space="preserve"> PLN</w:t>
            </w:r>
          </w:p>
        </w:tc>
        <w:tc>
          <w:tcPr>
            <w:tcW w:w="1843" w:type="dxa"/>
            <w:vAlign w:val="center"/>
          </w:tcPr>
          <w:p w:rsidR="00D0115F" w:rsidRPr="002A6F87" w:rsidRDefault="00D0115F" w:rsidP="002A6F87">
            <w:pPr>
              <w:spacing w:after="0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  <w:color w:val="000000"/>
                <w:kern w:val="1"/>
                <w:lang w:eastAsia="fa-IR" w:bidi="fa-IR"/>
              </w:rPr>
              <w:t>685 835,70</w:t>
            </w:r>
            <w:r w:rsidRPr="002A6F87">
              <w:rPr>
                <w:rFonts w:ascii="Arial Narrow" w:hAnsi="Arial Narrow" w:cs="Arial Narrow"/>
              </w:rPr>
              <w:t xml:space="preserve"> PLN</w:t>
            </w:r>
          </w:p>
        </w:tc>
      </w:tr>
      <w:tr w:rsidR="00D0115F" w:rsidRPr="002A6F87">
        <w:trPr>
          <w:trHeight w:val="350"/>
        </w:trPr>
        <w:tc>
          <w:tcPr>
            <w:tcW w:w="496" w:type="dxa"/>
          </w:tcPr>
          <w:p w:rsidR="00D0115F" w:rsidRPr="002A6F87" w:rsidRDefault="00D0115F" w:rsidP="00304279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251" w:type="dxa"/>
            <w:gridSpan w:val="4"/>
            <w:vAlign w:val="center"/>
          </w:tcPr>
          <w:p w:rsidR="00D0115F" w:rsidRPr="002A6F87" w:rsidRDefault="00D0115F" w:rsidP="009B58E9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</w:rPr>
            </w:pPr>
            <w:r w:rsidRPr="002A6F87">
              <w:rPr>
                <w:rFonts w:ascii="Arial Narrow" w:hAnsi="Arial Narrow" w:cs="Arial Narrow"/>
                <w:b/>
                <w:bCs/>
              </w:rPr>
              <w:t>RAZEM</w:t>
            </w:r>
          </w:p>
        </w:tc>
        <w:tc>
          <w:tcPr>
            <w:tcW w:w="1843" w:type="dxa"/>
            <w:vAlign w:val="center"/>
          </w:tcPr>
          <w:p w:rsidR="00D0115F" w:rsidRPr="002A6F87" w:rsidRDefault="00D0115F" w:rsidP="002A6F8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2A6F87">
              <w:rPr>
                <w:rFonts w:ascii="Arial Narrow" w:hAnsi="Arial Narrow" w:cs="Arial Narrow"/>
                <w:b/>
                <w:bCs/>
              </w:rPr>
              <w:t>10 388 222,10 PLN</w:t>
            </w:r>
          </w:p>
        </w:tc>
        <w:tc>
          <w:tcPr>
            <w:tcW w:w="1843" w:type="dxa"/>
            <w:vAlign w:val="center"/>
          </w:tcPr>
          <w:p w:rsidR="00D0115F" w:rsidRPr="002A6F87" w:rsidRDefault="00D0115F" w:rsidP="002A6F8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2A6F87">
              <w:rPr>
                <w:rFonts w:ascii="Arial Narrow" w:hAnsi="Arial Narrow" w:cs="Arial Narrow"/>
                <w:b/>
                <w:bCs/>
              </w:rPr>
              <w:t>6 756 278,21 PLN</w:t>
            </w:r>
          </w:p>
        </w:tc>
      </w:tr>
    </w:tbl>
    <w:p w:rsidR="00D0115F" w:rsidRPr="002A6F87" w:rsidRDefault="00D0115F" w:rsidP="00EA7381">
      <w:pPr>
        <w:spacing w:after="0" w:line="240" w:lineRule="auto"/>
        <w:rPr>
          <w:rFonts w:ascii="Arial Narrow" w:hAnsi="Arial Narrow" w:cs="Arial Narrow"/>
        </w:rPr>
      </w:pPr>
    </w:p>
    <w:sectPr w:rsidR="00D0115F" w:rsidRPr="002A6F87" w:rsidSect="00403DC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15F" w:rsidRDefault="00D0115F" w:rsidP="00697294">
      <w:pPr>
        <w:spacing w:after="0" w:line="240" w:lineRule="auto"/>
      </w:pPr>
      <w:r>
        <w:separator/>
      </w:r>
    </w:p>
  </w:endnote>
  <w:endnote w:type="continuationSeparator" w:id="0">
    <w:p w:rsidR="00D0115F" w:rsidRDefault="00D0115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15F" w:rsidRDefault="00D0115F" w:rsidP="00697294">
      <w:pPr>
        <w:spacing w:after="0" w:line="240" w:lineRule="auto"/>
      </w:pPr>
      <w:r>
        <w:separator/>
      </w:r>
    </w:p>
  </w:footnote>
  <w:footnote w:type="continuationSeparator" w:id="0">
    <w:p w:rsidR="00D0115F" w:rsidRDefault="00D0115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5F" w:rsidRPr="00F63BDE" w:rsidRDefault="00D0115F" w:rsidP="00BC1B98">
    <w:pPr>
      <w:pStyle w:val="Header"/>
      <w:jc w:val="center"/>
    </w:pPr>
    <w:r w:rsidRPr="00C80245">
      <w:rPr>
        <w:rFonts w:ascii="Arial" w:hAnsi="Arial" w:cs="Arial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86pt;height:39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94"/>
    <w:rsid w:val="000032CF"/>
    <w:rsid w:val="000162CA"/>
    <w:rsid w:val="00021E73"/>
    <w:rsid w:val="0002264F"/>
    <w:rsid w:val="00036D97"/>
    <w:rsid w:val="00076709"/>
    <w:rsid w:val="000B4312"/>
    <w:rsid w:val="000B625D"/>
    <w:rsid w:val="000E1027"/>
    <w:rsid w:val="000F40AB"/>
    <w:rsid w:val="0011694D"/>
    <w:rsid w:val="00132199"/>
    <w:rsid w:val="00135842"/>
    <w:rsid w:val="00163AD3"/>
    <w:rsid w:val="00193E57"/>
    <w:rsid w:val="00212401"/>
    <w:rsid w:val="00216099"/>
    <w:rsid w:val="00253D74"/>
    <w:rsid w:val="00261BB3"/>
    <w:rsid w:val="0028479A"/>
    <w:rsid w:val="00290685"/>
    <w:rsid w:val="002908C5"/>
    <w:rsid w:val="002A6F87"/>
    <w:rsid w:val="002B3B37"/>
    <w:rsid w:val="002C6293"/>
    <w:rsid w:val="002D4AC4"/>
    <w:rsid w:val="002F3CA5"/>
    <w:rsid w:val="00304279"/>
    <w:rsid w:val="00365079"/>
    <w:rsid w:val="003654D4"/>
    <w:rsid w:val="00373E1B"/>
    <w:rsid w:val="003771C7"/>
    <w:rsid w:val="00381956"/>
    <w:rsid w:val="0039005E"/>
    <w:rsid w:val="003E0E5B"/>
    <w:rsid w:val="003F7524"/>
    <w:rsid w:val="00403DC3"/>
    <w:rsid w:val="0041600D"/>
    <w:rsid w:val="004233B8"/>
    <w:rsid w:val="00423806"/>
    <w:rsid w:val="004500AC"/>
    <w:rsid w:val="00463BBD"/>
    <w:rsid w:val="00467734"/>
    <w:rsid w:val="0048254E"/>
    <w:rsid w:val="004A0125"/>
    <w:rsid w:val="004A2BA7"/>
    <w:rsid w:val="004C2234"/>
    <w:rsid w:val="004C4311"/>
    <w:rsid w:val="005001DF"/>
    <w:rsid w:val="005003C5"/>
    <w:rsid w:val="005035B8"/>
    <w:rsid w:val="00511F6E"/>
    <w:rsid w:val="00516153"/>
    <w:rsid w:val="00537CF9"/>
    <w:rsid w:val="00562C77"/>
    <w:rsid w:val="00570A3A"/>
    <w:rsid w:val="005C0A78"/>
    <w:rsid w:val="005F34E7"/>
    <w:rsid w:val="00606A47"/>
    <w:rsid w:val="00613427"/>
    <w:rsid w:val="0063349D"/>
    <w:rsid w:val="006355E3"/>
    <w:rsid w:val="00640963"/>
    <w:rsid w:val="00644D98"/>
    <w:rsid w:val="00653464"/>
    <w:rsid w:val="006722BB"/>
    <w:rsid w:val="006930E5"/>
    <w:rsid w:val="00697294"/>
    <w:rsid w:val="006D24CF"/>
    <w:rsid w:val="006E10B1"/>
    <w:rsid w:val="006E75DB"/>
    <w:rsid w:val="006F1EA8"/>
    <w:rsid w:val="006F37FA"/>
    <w:rsid w:val="00711ED2"/>
    <w:rsid w:val="00730CEE"/>
    <w:rsid w:val="007357C3"/>
    <w:rsid w:val="007458C2"/>
    <w:rsid w:val="007821C9"/>
    <w:rsid w:val="00792E73"/>
    <w:rsid w:val="007F7FB9"/>
    <w:rsid w:val="0081177F"/>
    <w:rsid w:val="00812E90"/>
    <w:rsid w:val="008141CC"/>
    <w:rsid w:val="008260EF"/>
    <w:rsid w:val="008306F2"/>
    <w:rsid w:val="00836726"/>
    <w:rsid w:val="00872DFE"/>
    <w:rsid w:val="008849BB"/>
    <w:rsid w:val="00886B28"/>
    <w:rsid w:val="008D1579"/>
    <w:rsid w:val="008E2C71"/>
    <w:rsid w:val="00911FC0"/>
    <w:rsid w:val="00915449"/>
    <w:rsid w:val="00931C37"/>
    <w:rsid w:val="0093312B"/>
    <w:rsid w:val="009407BE"/>
    <w:rsid w:val="00963F67"/>
    <w:rsid w:val="009652CE"/>
    <w:rsid w:val="00980EB1"/>
    <w:rsid w:val="00994C4C"/>
    <w:rsid w:val="009B58E9"/>
    <w:rsid w:val="009D5C0D"/>
    <w:rsid w:val="00A06143"/>
    <w:rsid w:val="00A22BA1"/>
    <w:rsid w:val="00A23943"/>
    <w:rsid w:val="00A256B8"/>
    <w:rsid w:val="00A306A5"/>
    <w:rsid w:val="00A35077"/>
    <w:rsid w:val="00A356BE"/>
    <w:rsid w:val="00A5090C"/>
    <w:rsid w:val="00A61D96"/>
    <w:rsid w:val="00A80429"/>
    <w:rsid w:val="00A93949"/>
    <w:rsid w:val="00A93BBC"/>
    <w:rsid w:val="00AA7491"/>
    <w:rsid w:val="00AC2E7A"/>
    <w:rsid w:val="00AC5FE6"/>
    <w:rsid w:val="00AD1CDF"/>
    <w:rsid w:val="00AF1BEC"/>
    <w:rsid w:val="00B00A9A"/>
    <w:rsid w:val="00B1462A"/>
    <w:rsid w:val="00B177C3"/>
    <w:rsid w:val="00B51220"/>
    <w:rsid w:val="00B65730"/>
    <w:rsid w:val="00B77782"/>
    <w:rsid w:val="00B81131"/>
    <w:rsid w:val="00B8151B"/>
    <w:rsid w:val="00B93B7F"/>
    <w:rsid w:val="00B9764E"/>
    <w:rsid w:val="00BA0392"/>
    <w:rsid w:val="00BC0E65"/>
    <w:rsid w:val="00BC1B98"/>
    <w:rsid w:val="00BC220E"/>
    <w:rsid w:val="00BD7699"/>
    <w:rsid w:val="00C237A1"/>
    <w:rsid w:val="00C30A60"/>
    <w:rsid w:val="00C458AB"/>
    <w:rsid w:val="00C47824"/>
    <w:rsid w:val="00C65EDC"/>
    <w:rsid w:val="00C7277D"/>
    <w:rsid w:val="00C7406E"/>
    <w:rsid w:val="00C80245"/>
    <w:rsid w:val="00C90E6A"/>
    <w:rsid w:val="00C97CD6"/>
    <w:rsid w:val="00CC2D3A"/>
    <w:rsid w:val="00CD269D"/>
    <w:rsid w:val="00D0115F"/>
    <w:rsid w:val="00D34B2E"/>
    <w:rsid w:val="00D608E5"/>
    <w:rsid w:val="00D80B30"/>
    <w:rsid w:val="00DC2336"/>
    <w:rsid w:val="00DD2318"/>
    <w:rsid w:val="00DD2EAE"/>
    <w:rsid w:val="00DD41F7"/>
    <w:rsid w:val="00DD6339"/>
    <w:rsid w:val="00E24C00"/>
    <w:rsid w:val="00EA7381"/>
    <w:rsid w:val="00EB0117"/>
    <w:rsid w:val="00EB4297"/>
    <w:rsid w:val="00EB6099"/>
    <w:rsid w:val="00EC5DE4"/>
    <w:rsid w:val="00F00B43"/>
    <w:rsid w:val="00F02E68"/>
    <w:rsid w:val="00F304BD"/>
    <w:rsid w:val="00F63BDE"/>
    <w:rsid w:val="00F6654B"/>
    <w:rsid w:val="00F74ECE"/>
    <w:rsid w:val="00F95A4B"/>
    <w:rsid w:val="00FA720E"/>
    <w:rsid w:val="00FD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7294"/>
  </w:style>
  <w:style w:type="paragraph" w:styleId="Footer">
    <w:name w:val="footer"/>
    <w:basedOn w:val="Normal"/>
    <w:link w:val="FooterChar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7294"/>
  </w:style>
  <w:style w:type="paragraph" w:styleId="BalloonText">
    <w:name w:val="Balloon Text"/>
    <w:basedOn w:val="Normal"/>
    <w:link w:val="BalloonTextChar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">
    <w:name w:val="Znak Znak Znak Znak Znak Znak Znak"/>
    <w:basedOn w:val="Normal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390</Words>
  <Characters>2342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Adrian.Laguniak</cp:lastModifiedBy>
  <cp:revision>8</cp:revision>
  <cp:lastPrinted>2015-10-07T12:43:00Z</cp:lastPrinted>
  <dcterms:created xsi:type="dcterms:W3CDTF">2016-03-02T11:12:00Z</dcterms:created>
  <dcterms:modified xsi:type="dcterms:W3CDTF">2016-03-02T13:10:00Z</dcterms:modified>
</cp:coreProperties>
</file>