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80" w:rsidRPr="009D3546" w:rsidRDefault="005A7E80" w:rsidP="009D3546">
      <w:pPr>
        <w:spacing w:line="240" w:lineRule="auto"/>
        <w:jc w:val="right"/>
        <w:rPr>
          <w:rFonts w:ascii="Arial Narrow" w:hAnsi="Arial Narrow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5A7E80" w:rsidRPr="003C4503" w:rsidRDefault="005A7E80" w:rsidP="00DD139C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3C4503">
        <w:rPr>
          <w:rFonts w:ascii="Arial" w:hAnsi="Arial" w:cs="Arial"/>
          <w:bCs/>
          <w:sz w:val="20"/>
          <w:szCs w:val="20"/>
        </w:rPr>
        <w:t xml:space="preserve">Lista wniosków o dofinansowanie </w:t>
      </w:r>
      <w:r w:rsidRPr="003C4503">
        <w:rPr>
          <w:rFonts w:ascii="Arial" w:hAnsi="Arial" w:cs="Arial"/>
          <w:sz w:val="20"/>
          <w:szCs w:val="20"/>
        </w:rPr>
        <w:t xml:space="preserve">ocenionych </w:t>
      </w:r>
      <w:r w:rsidRPr="003C4503">
        <w:rPr>
          <w:rFonts w:ascii="Arial" w:hAnsi="Arial" w:cs="Arial"/>
          <w:bCs/>
          <w:sz w:val="20"/>
          <w:szCs w:val="20"/>
        </w:rPr>
        <w:t>pozytywnie pod względem oceny formalnej dla naboru Nr RPLD.05.04.01-IZ.00-10-001/15 w ramach Osi priorytetowej V Ochrona przyrody, Działanie V.4 Ochrona przyrody, Poddziałanie V.4.1 Ochrona przyrody w ramach Regionalnego Programu Operacyjnego Województwa Łódzkiego na lata 2014-2020.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980"/>
        <w:gridCol w:w="5220"/>
        <w:gridCol w:w="2700"/>
        <w:gridCol w:w="2160"/>
      </w:tblGrid>
      <w:tr w:rsidR="005A7E80" w:rsidRPr="00BD4D9F" w:rsidTr="00863F42">
        <w:trPr>
          <w:trHeight w:val="1054"/>
        </w:trPr>
        <w:tc>
          <w:tcPr>
            <w:tcW w:w="720" w:type="dxa"/>
            <w:shd w:val="clear" w:color="auto" w:fill="CCCCCC"/>
          </w:tcPr>
          <w:p w:rsidR="005A7E80" w:rsidRPr="00BD4D9F" w:rsidRDefault="005A7E80" w:rsidP="00DE160A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Lp.</w:t>
            </w:r>
          </w:p>
        </w:tc>
        <w:tc>
          <w:tcPr>
            <w:tcW w:w="2340" w:type="dxa"/>
            <w:shd w:val="clear" w:color="auto" w:fill="CCCCCC"/>
          </w:tcPr>
          <w:p w:rsidR="005A7E80" w:rsidRPr="00BD4D9F" w:rsidRDefault="005A7E80" w:rsidP="00DE160A">
            <w:pPr>
              <w:tabs>
                <w:tab w:val="left" w:pos="708"/>
              </w:tabs>
              <w:spacing w:before="120" w:line="360" w:lineRule="auto"/>
              <w:jc w:val="center"/>
            </w:pPr>
            <w:r>
              <w:t>Numer wniosku</w:t>
            </w:r>
          </w:p>
        </w:tc>
        <w:tc>
          <w:tcPr>
            <w:tcW w:w="1980" w:type="dxa"/>
            <w:shd w:val="clear" w:color="auto" w:fill="CCCCCC"/>
          </w:tcPr>
          <w:p w:rsidR="005A7E80" w:rsidRPr="00BD4D9F" w:rsidRDefault="005A7E80" w:rsidP="00DE160A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 xml:space="preserve">Nazwa Wnioskodawcy </w:t>
            </w:r>
          </w:p>
        </w:tc>
        <w:tc>
          <w:tcPr>
            <w:tcW w:w="5220" w:type="dxa"/>
            <w:shd w:val="clear" w:color="auto" w:fill="CCCCCC"/>
          </w:tcPr>
          <w:p w:rsidR="005A7E80" w:rsidRPr="00BD4D9F" w:rsidRDefault="005A7E80" w:rsidP="00DE160A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Tytuł projektu</w:t>
            </w:r>
          </w:p>
        </w:tc>
        <w:tc>
          <w:tcPr>
            <w:tcW w:w="2700" w:type="dxa"/>
            <w:shd w:val="clear" w:color="auto" w:fill="CCCCCC"/>
          </w:tcPr>
          <w:p w:rsidR="005A7E80" w:rsidRPr="00BD4D9F" w:rsidRDefault="005A7E80" w:rsidP="00DE160A">
            <w:pPr>
              <w:spacing w:before="120"/>
              <w:jc w:val="center"/>
            </w:pPr>
            <w:r w:rsidRPr="00BD4D9F">
              <w:t>Całkowita wartość projektu</w:t>
            </w:r>
          </w:p>
        </w:tc>
        <w:tc>
          <w:tcPr>
            <w:tcW w:w="2160" w:type="dxa"/>
            <w:shd w:val="clear" w:color="auto" w:fill="CCCCCC"/>
          </w:tcPr>
          <w:p w:rsidR="005A7E80" w:rsidRPr="00BD4D9F" w:rsidRDefault="005A7E80" w:rsidP="00DE160A">
            <w:pPr>
              <w:spacing w:before="120"/>
              <w:jc w:val="center"/>
            </w:pPr>
            <w:r w:rsidRPr="00BD4D9F">
              <w:t>Wnioskowane dofinansowanie z EFRR</w:t>
            </w:r>
          </w:p>
        </w:tc>
      </w:tr>
      <w:tr w:rsidR="005A7E80" w:rsidRPr="0085719E" w:rsidTr="0051418A">
        <w:trPr>
          <w:trHeight w:val="1136"/>
        </w:trPr>
        <w:tc>
          <w:tcPr>
            <w:tcW w:w="720" w:type="dxa"/>
            <w:shd w:val="clear" w:color="auto" w:fill="CCCCCC"/>
          </w:tcPr>
          <w:p w:rsidR="005A7E80" w:rsidRPr="00BD4D9F" w:rsidRDefault="005A7E80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5A7E80" w:rsidRPr="00977847" w:rsidRDefault="005A7E80" w:rsidP="008953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7784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WND-RPLD.05.04.01-10-0002/16</w:t>
            </w:r>
          </w:p>
        </w:tc>
        <w:tc>
          <w:tcPr>
            <w:tcW w:w="1980" w:type="dxa"/>
            <w:vAlign w:val="center"/>
          </w:tcPr>
          <w:p w:rsidR="005A7E80" w:rsidRPr="00977847" w:rsidRDefault="005A7E80" w:rsidP="006A6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7847">
              <w:rPr>
                <w:rFonts w:ascii="Arial" w:hAnsi="Arial" w:cs="Arial"/>
                <w:b/>
                <w:bCs/>
                <w:sz w:val="18"/>
                <w:szCs w:val="18"/>
              </w:rPr>
              <w:t>Gmina Miasto Tomaszów Mazowiecki</w:t>
            </w:r>
          </w:p>
        </w:tc>
        <w:tc>
          <w:tcPr>
            <w:tcW w:w="5220" w:type="dxa"/>
            <w:vAlign w:val="center"/>
          </w:tcPr>
          <w:p w:rsidR="005A7E80" w:rsidRPr="00977847" w:rsidRDefault="005A7E80" w:rsidP="0051418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7847">
              <w:rPr>
                <w:rFonts w:ascii="Arial" w:hAnsi="Arial" w:cs="Arial"/>
                <w:bCs/>
                <w:sz w:val="18"/>
                <w:szCs w:val="18"/>
              </w:rPr>
              <w:t>RENOWACJA PARKU RODEGO W TOMASZOWIE MAZOWIECKIM</w:t>
            </w:r>
          </w:p>
        </w:tc>
        <w:tc>
          <w:tcPr>
            <w:tcW w:w="2700" w:type="dxa"/>
            <w:vAlign w:val="center"/>
          </w:tcPr>
          <w:p w:rsidR="005A7E80" w:rsidRPr="00977847" w:rsidRDefault="005A7E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84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7847">
              <w:rPr>
                <w:rFonts w:ascii="Arial" w:hAnsi="Arial" w:cs="Arial"/>
                <w:sz w:val="18"/>
                <w:szCs w:val="18"/>
              </w:rPr>
              <w:t>176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7847">
              <w:rPr>
                <w:rFonts w:ascii="Arial" w:hAnsi="Arial" w:cs="Arial"/>
                <w:sz w:val="18"/>
                <w:szCs w:val="18"/>
              </w:rPr>
              <w:t>538,97</w:t>
            </w:r>
          </w:p>
        </w:tc>
        <w:tc>
          <w:tcPr>
            <w:tcW w:w="2160" w:type="dxa"/>
            <w:vAlign w:val="center"/>
          </w:tcPr>
          <w:p w:rsidR="005A7E80" w:rsidRPr="00977847" w:rsidRDefault="005A7E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847">
              <w:rPr>
                <w:rFonts w:ascii="Arial" w:hAnsi="Arial" w:cs="Arial"/>
                <w:b/>
                <w:sz w:val="18"/>
                <w:szCs w:val="18"/>
              </w:rPr>
              <w:t>561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77847">
              <w:rPr>
                <w:rFonts w:ascii="Arial" w:hAnsi="Arial" w:cs="Arial"/>
                <w:b/>
                <w:sz w:val="18"/>
                <w:szCs w:val="18"/>
              </w:rPr>
              <w:t>175,85</w:t>
            </w:r>
          </w:p>
        </w:tc>
      </w:tr>
      <w:tr w:rsidR="005A7E80" w:rsidRPr="0085719E" w:rsidTr="00863F42">
        <w:trPr>
          <w:trHeight w:val="874"/>
        </w:trPr>
        <w:tc>
          <w:tcPr>
            <w:tcW w:w="720" w:type="dxa"/>
            <w:shd w:val="clear" w:color="auto" w:fill="CCCCCC"/>
          </w:tcPr>
          <w:p w:rsidR="005A7E80" w:rsidRPr="00BD4D9F" w:rsidRDefault="005A7E80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5A7E80" w:rsidRPr="00977847" w:rsidRDefault="005A7E80" w:rsidP="00F22D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7784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WND-RPLD.05.04.01-10-0003/16</w:t>
            </w:r>
          </w:p>
        </w:tc>
        <w:tc>
          <w:tcPr>
            <w:tcW w:w="1980" w:type="dxa"/>
            <w:vAlign w:val="center"/>
          </w:tcPr>
          <w:p w:rsidR="005A7E80" w:rsidRPr="00977847" w:rsidRDefault="005A7E80" w:rsidP="006A6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7847">
              <w:rPr>
                <w:rFonts w:ascii="Arial" w:hAnsi="Arial" w:cs="Arial"/>
                <w:b/>
                <w:bCs/>
                <w:sz w:val="18"/>
                <w:szCs w:val="18"/>
              </w:rPr>
              <w:t>Szkoła Główna Gospodarstwa Wiejskiego w Warszawie Leśny Zakład Doświadczalny w Rogowie</w:t>
            </w:r>
          </w:p>
        </w:tc>
        <w:tc>
          <w:tcPr>
            <w:tcW w:w="5220" w:type="dxa"/>
            <w:vAlign w:val="center"/>
          </w:tcPr>
          <w:p w:rsidR="005A7E80" w:rsidRPr="00977847" w:rsidRDefault="005A7E80" w:rsidP="00F22DC4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7847">
              <w:rPr>
                <w:rFonts w:ascii="Arial" w:hAnsi="Arial" w:cs="Arial"/>
                <w:bCs/>
                <w:sz w:val="18"/>
                <w:szCs w:val="18"/>
              </w:rPr>
              <w:t>UTWORZENIE OGRODU GINĄCYCH ROŚLIN ŚWIATA W ARBORETUM SGGW W ROGOWIE</w:t>
            </w:r>
          </w:p>
        </w:tc>
        <w:tc>
          <w:tcPr>
            <w:tcW w:w="2700" w:type="dxa"/>
            <w:vAlign w:val="center"/>
          </w:tcPr>
          <w:p w:rsidR="005A7E80" w:rsidRPr="00977847" w:rsidRDefault="005A7E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84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7847">
              <w:rPr>
                <w:rFonts w:ascii="Arial" w:hAnsi="Arial" w:cs="Arial"/>
                <w:sz w:val="18"/>
                <w:szCs w:val="18"/>
              </w:rPr>
              <w:t>028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7847">
              <w:rPr>
                <w:rFonts w:ascii="Arial" w:hAnsi="Arial" w:cs="Arial"/>
                <w:sz w:val="18"/>
                <w:szCs w:val="18"/>
              </w:rPr>
              <w:t>028,03</w:t>
            </w:r>
          </w:p>
        </w:tc>
        <w:tc>
          <w:tcPr>
            <w:tcW w:w="2160" w:type="dxa"/>
            <w:vAlign w:val="center"/>
          </w:tcPr>
          <w:p w:rsidR="005A7E80" w:rsidRPr="00977847" w:rsidRDefault="005A7E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847">
              <w:rPr>
                <w:rFonts w:ascii="Arial" w:hAnsi="Arial" w:cs="Arial"/>
                <w:b/>
                <w:sz w:val="18"/>
                <w:szCs w:val="18"/>
              </w:rPr>
              <w:t>603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77847">
              <w:rPr>
                <w:rFonts w:ascii="Arial" w:hAnsi="Arial" w:cs="Arial"/>
                <w:b/>
                <w:sz w:val="18"/>
                <w:szCs w:val="18"/>
              </w:rPr>
              <w:t>441,14</w:t>
            </w:r>
          </w:p>
        </w:tc>
      </w:tr>
      <w:tr w:rsidR="005A7E80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5A7E80" w:rsidRPr="00BD4D9F" w:rsidRDefault="005A7E80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5A7E80" w:rsidRPr="00977847" w:rsidRDefault="005A7E80" w:rsidP="00D265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7784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WND-RPLD.05.04.01-10-0005/16</w:t>
            </w:r>
          </w:p>
        </w:tc>
        <w:tc>
          <w:tcPr>
            <w:tcW w:w="1980" w:type="dxa"/>
            <w:vAlign w:val="center"/>
          </w:tcPr>
          <w:p w:rsidR="005A7E80" w:rsidRPr="00977847" w:rsidRDefault="005A7E80" w:rsidP="006A6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7847">
              <w:rPr>
                <w:rFonts w:ascii="Arial" w:hAnsi="Arial" w:cs="Arial"/>
                <w:b/>
                <w:bCs/>
                <w:sz w:val="18"/>
                <w:szCs w:val="18"/>
              </w:rPr>
              <w:t>Łódzki Ośrodek Doradztwa Rolniczego z siedzibą w Bratoszewicach</w:t>
            </w:r>
          </w:p>
        </w:tc>
        <w:tc>
          <w:tcPr>
            <w:tcW w:w="5220" w:type="dxa"/>
            <w:vAlign w:val="center"/>
          </w:tcPr>
          <w:p w:rsidR="005A7E80" w:rsidRPr="00977847" w:rsidRDefault="005A7E80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847">
              <w:rPr>
                <w:rFonts w:ascii="Arial" w:hAnsi="Arial" w:cs="Arial"/>
                <w:sz w:val="18"/>
                <w:szCs w:val="18"/>
              </w:rPr>
              <w:t>OCHRONA BIORÓŻNORODNOŚCI WOJEWÓDZTWA ŁÓDZKIEGO POPRZEZ MODERNIZACJĘ I WYPOSAŻENIE OŚRODKÓW PROWADZĄCYCH EDUKACJĘ EKOLOGICZNĄ</w:t>
            </w:r>
          </w:p>
        </w:tc>
        <w:tc>
          <w:tcPr>
            <w:tcW w:w="2700" w:type="dxa"/>
            <w:vAlign w:val="center"/>
          </w:tcPr>
          <w:p w:rsidR="005A7E80" w:rsidRPr="00FB6498" w:rsidRDefault="005A7E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49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6498">
              <w:rPr>
                <w:rFonts w:ascii="Arial" w:hAnsi="Arial" w:cs="Arial"/>
                <w:sz w:val="18"/>
                <w:szCs w:val="18"/>
              </w:rPr>
              <w:t>014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6498">
              <w:rPr>
                <w:rFonts w:ascii="Arial" w:hAnsi="Arial" w:cs="Arial"/>
                <w:sz w:val="18"/>
                <w:szCs w:val="18"/>
              </w:rPr>
              <w:t>836,34</w:t>
            </w:r>
          </w:p>
        </w:tc>
        <w:tc>
          <w:tcPr>
            <w:tcW w:w="2160" w:type="dxa"/>
            <w:vAlign w:val="center"/>
          </w:tcPr>
          <w:p w:rsidR="005A7E80" w:rsidRPr="00FB6498" w:rsidRDefault="005A7E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498">
              <w:rPr>
                <w:rFonts w:ascii="Arial" w:hAnsi="Arial" w:cs="Arial"/>
                <w:b/>
                <w:sz w:val="18"/>
                <w:szCs w:val="18"/>
              </w:rPr>
              <w:t>701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6498">
              <w:rPr>
                <w:rFonts w:ascii="Arial" w:hAnsi="Arial" w:cs="Arial"/>
                <w:b/>
                <w:sz w:val="18"/>
                <w:szCs w:val="18"/>
              </w:rPr>
              <w:t>309,67</w:t>
            </w:r>
          </w:p>
        </w:tc>
      </w:tr>
      <w:tr w:rsidR="005A7E80" w:rsidRPr="00BD4D9F" w:rsidTr="00863F42">
        <w:trPr>
          <w:trHeight w:val="906"/>
        </w:trPr>
        <w:tc>
          <w:tcPr>
            <w:tcW w:w="12960" w:type="dxa"/>
            <w:gridSpan w:val="5"/>
            <w:shd w:val="clear" w:color="auto" w:fill="CCCCCC"/>
          </w:tcPr>
          <w:p w:rsidR="005A7E80" w:rsidRPr="00BD4D9F" w:rsidRDefault="005A7E80" w:rsidP="00E35260">
            <w:pPr>
              <w:tabs>
                <w:tab w:val="left" w:pos="708"/>
              </w:tabs>
              <w:spacing w:line="360" w:lineRule="auto"/>
              <w:jc w:val="right"/>
            </w:pPr>
            <w:r w:rsidRPr="00BD4D9F">
              <w:t>SUMA</w:t>
            </w:r>
          </w:p>
        </w:tc>
        <w:tc>
          <w:tcPr>
            <w:tcW w:w="2160" w:type="dxa"/>
          </w:tcPr>
          <w:p w:rsidR="005A7E80" w:rsidRPr="00DB7F2C" w:rsidRDefault="005A7E80" w:rsidP="00D6787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1 865 926,66</w:t>
            </w:r>
          </w:p>
        </w:tc>
      </w:tr>
    </w:tbl>
    <w:p w:rsidR="005A7E80" w:rsidRPr="00B2743E" w:rsidRDefault="005A7E80" w:rsidP="0098234D">
      <w:pPr>
        <w:spacing w:after="120"/>
        <w:jc w:val="both"/>
      </w:pPr>
    </w:p>
    <w:sectPr w:rsidR="005A7E80" w:rsidRPr="00B2743E" w:rsidSect="00AF5F74">
      <w:headerReference w:type="default" r:id="rId7"/>
      <w:footerReference w:type="even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E80" w:rsidRDefault="005A7E80" w:rsidP="00697294">
      <w:pPr>
        <w:spacing w:after="0" w:line="240" w:lineRule="auto"/>
      </w:pPr>
      <w:r>
        <w:separator/>
      </w:r>
    </w:p>
  </w:endnote>
  <w:endnote w:type="continuationSeparator" w:id="0">
    <w:p w:rsidR="005A7E80" w:rsidRDefault="005A7E80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80" w:rsidRDefault="005A7E80">
    <w:pPr>
      <w:pStyle w:val="Footer"/>
    </w:pPr>
  </w:p>
  <w:p w:rsidR="005A7E80" w:rsidRDefault="005A7E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E80" w:rsidRDefault="005A7E80" w:rsidP="00697294">
      <w:pPr>
        <w:spacing w:after="0" w:line="240" w:lineRule="auto"/>
      </w:pPr>
      <w:r>
        <w:separator/>
      </w:r>
    </w:p>
  </w:footnote>
  <w:footnote w:type="continuationSeparator" w:id="0">
    <w:p w:rsidR="005A7E80" w:rsidRDefault="005A7E80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80" w:rsidRPr="004F6ACE" w:rsidRDefault="005A7E80" w:rsidP="00BC1B98">
    <w:pPr>
      <w:pStyle w:val="Header"/>
      <w:jc w:val="center"/>
      <w:rPr>
        <w:rFonts w:ascii="Arial" w:hAnsi="Arial" w:cs="Arial"/>
      </w:rPr>
    </w:pPr>
    <w:r w:rsidRPr="0023503F">
      <w:rPr>
        <w:rFonts w:ascii="Arial Narrow" w:hAnsi="Arial Narrow" w:cs="Arial"/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LOGOTYPY_KOLOROWY_EFRR" style="width:453pt;height:3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94"/>
    <w:rsid w:val="0000460D"/>
    <w:rsid w:val="0002264F"/>
    <w:rsid w:val="00061029"/>
    <w:rsid w:val="00061DB2"/>
    <w:rsid w:val="00063772"/>
    <w:rsid w:val="0009531C"/>
    <w:rsid w:val="000B63C0"/>
    <w:rsid w:val="000C3977"/>
    <w:rsid w:val="000F5E16"/>
    <w:rsid w:val="00103005"/>
    <w:rsid w:val="0011694D"/>
    <w:rsid w:val="00135842"/>
    <w:rsid w:val="00163AD3"/>
    <w:rsid w:val="001B4874"/>
    <w:rsid w:val="001B525D"/>
    <w:rsid w:val="001C643C"/>
    <w:rsid w:val="001D0CAA"/>
    <w:rsid w:val="001D2739"/>
    <w:rsid w:val="00216495"/>
    <w:rsid w:val="0023474A"/>
    <w:rsid w:val="0023503F"/>
    <w:rsid w:val="0028352B"/>
    <w:rsid w:val="00292C9C"/>
    <w:rsid w:val="002C4663"/>
    <w:rsid w:val="002D4AC4"/>
    <w:rsid w:val="002F3CA5"/>
    <w:rsid w:val="00355852"/>
    <w:rsid w:val="003654D4"/>
    <w:rsid w:val="003778C7"/>
    <w:rsid w:val="00384C15"/>
    <w:rsid w:val="003914DC"/>
    <w:rsid w:val="003C4503"/>
    <w:rsid w:val="003D177C"/>
    <w:rsid w:val="003D4AED"/>
    <w:rsid w:val="004007D7"/>
    <w:rsid w:val="00401B37"/>
    <w:rsid w:val="0041600D"/>
    <w:rsid w:val="00422A53"/>
    <w:rsid w:val="00423806"/>
    <w:rsid w:val="004355AD"/>
    <w:rsid w:val="0047119F"/>
    <w:rsid w:val="00476D38"/>
    <w:rsid w:val="0049650C"/>
    <w:rsid w:val="004A0125"/>
    <w:rsid w:val="004A2BA7"/>
    <w:rsid w:val="004B0349"/>
    <w:rsid w:val="004C3B50"/>
    <w:rsid w:val="004F6ACE"/>
    <w:rsid w:val="0051418A"/>
    <w:rsid w:val="00516153"/>
    <w:rsid w:val="00517350"/>
    <w:rsid w:val="005246FD"/>
    <w:rsid w:val="00565F77"/>
    <w:rsid w:val="00571317"/>
    <w:rsid w:val="005A7E80"/>
    <w:rsid w:val="005B6208"/>
    <w:rsid w:val="005B7F89"/>
    <w:rsid w:val="005C0903"/>
    <w:rsid w:val="005C6824"/>
    <w:rsid w:val="005F34E7"/>
    <w:rsid w:val="00601442"/>
    <w:rsid w:val="00606257"/>
    <w:rsid w:val="00624A14"/>
    <w:rsid w:val="00634A85"/>
    <w:rsid w:val="006451E5"/>
    <w:rsid w:val="00650E81"/>
    <w:rsid w:val="00660DE4"/>
    <w:rsid w:val="00663F98"/>
    <w:rsid w:val="006776F1"/>
    <w:rsid w:val="00683DD4"/>
    <w:rsid w:val="00687229"/>
    <w:rsid w:val="00697294"/>
    <w:rsid w:val="006A6A8A"/>
    <w:rsid w:val="006B2B2A"/>
    <w:rsid w:val="006C6D98"/>
    <w:rsid w:val="006E05D3"/>
    <w:rsid w:val="006E6272"/>
    <w:rsid w:val="006E75DB"/>
    <w:rsid w:val="006F1C43"/>
    <w:rsid w:val="00702422"/>
    <w:rsid w:val="00703EF9"/>
    <w:rsid w:val="00726105"/>
    <w:rsid w:val="00730CEE"/>
    <w:rsid w:val="007357C3"/>
    <w:rsid w:val="00767B46"/>
    <w:rsid w:val="007D6E80"/>
    <w:rsid w:val="007E5943"/>
    <w:rsid w:val="007F005E"/>
    <w:rsid w:val="00801E88"/>
    <w:rsid w:val="00812E90"/>
    <w:rsid w:val="00814B05"/>
    <w:rsid w:val="00831068"/>
    <w:rsid w:val="008365BA"/>
    <w:rsid w:val="008401C3"/>
    <w:rsid w:val="008443B9"/>
    <w:rsid w:val="0085719E"/>
    <w:rsid w:val="00863F42"/>
    <w:rsid w:val="00875B02"/>
    <w:rsid w:val="0088539C"/>
    <w:rsid w:val="008953F5"/>
    <w:rsid w:val="008B23EC"/>
    <w:rsid w:val="008B7636"/>
    <w:rsid w:val="008E2C71"/>
    <w:rsid w:val="008E35DF"/>
    <w:rsid w:val="008F2DE6"/>
    <w:rsid w:val="00900ABA"/>
    <w:rsid w:val="00922596"/>
    <w:rsid w:val="00930B0C"/>
    <w:rsid w:val="009333B8"/>
    <w:rsid w:val="009361E6"/>
    <w:rsid w:val="00943913"/>
    <w:rsid w:val="009545CD"/>
    <w:rsid w:val="009652CE"/>
    <w:rsid w:val="00977847"/>
    <w:rsid w:val="00980EB1"/>
    <w:rsid w:val="0098234D"/>
    <w:rsid w:val="009C575F"/>
    <w:rsid w:val="009D3546"/>
    <w:rsid w:val="009D3699"/>
    <w:rsid w:val="009E7188"/>
    <w:rsid w:val="009F2891"/>
    <w:rsid w:val="00A13DCB"/>
    <w:rsid w:val="00A2043A"/>
    <w:rsid w:val="00A20C0A"/>
    <w:rsid w:val="00A20F3C"/>
    <w:rsid w:val="00A35077"/>
    <w:rsid w:val="00A3716D"/>
    <w:rsid w:val="00A41581"/>
    <w:rsid w:val="00A51658"/>
    <w:rsid w:val="00A55E3C"/>
    <w:rsid w:val="00A712B8"/>
    <w:rsid w:val="00A96772"/>
    <w:rsid w:val="00AC245D"/>
    <w:rsid w:val="00AC6357"/>
    <w:rsid w:val="00AE09B2"/>
    <w:rsid w:val="00AF1BEC"/>
    <w:rsid w:val="00AF5F74"/>
    <w:rsid w:val="00B11F94"/>
    <w:rsid w:val="00B251A8"/>
    <w:rsid w:val="00B2743E"/>
    <w:rsid w:val="00B35AC7"/>
    <w:rsid w:val="00B55FBC"/>
    <w:rsid w:val="00B65087"/>
    <w:rsid w:val="00B65730"/>
    <w:rsid w:val="00B9335A"/>
    <w:rsid w:val="00BC1B98"/>
    <w:rsid w:val="00BD4D9F"/>
    <w:rsid w:val="00BD7699"/>
    <w:rsid w:val="00C14A77"/>
    <w:rsid w:val="00C152A2"/>
    <w:rsid w:val="00C20E9C"/>
    <w:rsid w:val="00C24303"/>
    <w:rsid w:val="00CA6041"/>
    <w:rsid w:val="00CD29C6"/>
    <w:rsid w:val="00CD612C"/>
    <w:rsid w:val="00CF738A"/>
    <w:rsid w:val="00D0733E"/>
    <w:rsid w:val="00D17E29"/>
    <w:rsid w:val="00D26568"/>
    <w:rsid w:val="00D34B2E"/>
    <w:rsid w:val="00D41B5F"/>
    <w:rsid w:val="00D53BD4"/>
    <w:rsid w:val="00D674D7"/>
    <w:rsid w:val="00D67875"/>
    <w:rsid w:val="00D7342D"/>
    <w:rsid w:val="00D73441"/>
    <w:rsid w:val="00D73BDB"/>
    <w:rsid w:val="00D76EA4"/>
    <w:rsid w:val="00D92C4B"/>
    <w:rsid w:val="00DB7F2C"/>
    <w:rsid w:val="00DD139C"/>
    <w:rsid w:val="00DE160A"/>
    <w:rsid w:val="00E13B61"/>
    <w:rsid w:val="00E24DE8"/>
    <w:rsid w:val="00E26EDE"/>
    <w:rsid w:val="00E35260"/>
    <w:rsid w:val="00E363D6"/>
    <w:rsid w:val="00E4509A"/>
    <w:rsid w:val="00E63CE0"/>
    <w:rsid w:val="00E63E06"/>
    <w:rsid w:val="00E765C8"/>
    <w:rsid w:val="00E9361A"/>
    <w:rsid w:val="00EB0117"/>
    <w:rsid w:val="00EB5546"/>
    <w:rsid w:val="00EC434F"/>
    <w:rsid w:val="00EF5FEE"/>
    <w:rsid w:val="00F004D8"/>
    <w:rsid w:val="00F00B43"/>
    <w:rsid w:val="00F22DC4"/>
    <w:rsid w:val="00F3075C"/>
    <w:rsid w:val="00F32B5A"/>
    <w:rsid w:val="00F34C84"/>
    <w:rsid w:val="00F42B5B"/>
    <w:rsid w:val="00F63315"/>
    <w:rsid w:val="00F84416"/>
    <w:rsid w:val="00F91829"/>
    <w:rsid w:val="00FA720E"/>
    <w:rsid w:val="00FA7D63"/>
    <w:rsid w:val="00FB62BF"/>
    <w:rsid w:val="00FB6498"/>
    <w:rsid w:val="00FD1A6A"/>
    <w:rsid w:val="00FE07F8"/>
    <w:rsid w:val="00FF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4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72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72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BC1B9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">
    <w:name w:val="Znak Znak Znak Znak Znak Znak Znak"/>
    <w:basedOn w:val="Normal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1</Pages>
  <Words>152</Words>
  <Characters>916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Administrator</cp:lastModifiedBy>
  <cp:revision>21</cp:revision>
  <cp:lastPrinted>2016-04-19T10:30:00Z</cp:lastPrinted>
  <dcterms:created xsi:type="dcterms:W3CDTF">2016-02-01T14:38:00Z</dcterms:created>
  <dcterms:modified xsi:type="dcterms:W3CDTF">2016-04-19T10:46:00Z</dcterms:modified>
</cp:coreProperties>
</file>