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E0" w:rsidRPr="00B50252" w:rsidRDefault="000706E0" w:rsidP="005B0007">
      <w:pPr>
        <w:pStyle w:val="Header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0706E0" w:rsidRDefault="000706E0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0706E0" w:rsidRPr="005B0007" w:rsidRDefault="000706E0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0706E0" w:rsidRPr="006535F1" w:rsidRDefault="000706E0" w:rsidP="006535F1">
      <w:pPr>
        <w:pStyle w:val="BodyText3"/>
        <w:spacing w:after="0"/>
        <w:ind w:left="720" w:right="818" w:firstLine="72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6535F1">
        <w:rPr>
          <w:rFonts w:ascii="Arial" w:hAnsi="Arial" w:cs="Arial"/>
          <w:bCs/>
          <w:sz w:val="20"/>
          <w:szCs w:val="20"/>
          <w:lang w:eastAsia="en-US"/>
        </w:rPr>
        <w:t xml:space="preserve">Lista wniosków o dofinansowanie ocenionych pozytywnie pod względem oceny merytorycznej dla naboru Nr RPLD.05.04.01-IZ.00-10-001/15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        </w:t>
      </w:r>
      <w:r w:rsidRPr="006535F1">
        <w:rPr>
          <w:rFonts w:ascii="Arial" w:hAnsi="Arial" w:cs="Arial"/>
          <w:bCs/>
          <w:sz w:val="20"/>
          <w:szCs w:val="20"/>
          <w:lang w:eastAsia="en-US"/>
        </w:rPr>
        <w:t>w ramach Osi p</w:t>
      </w:r>
      <w:r>
        <w:rPr>
          <w:rFonts w:ascii="Arial" w:hAnsi="Arial" w:cs="Arial"/>
          <w:bCs/>
          <w:sz w:val="20"/>
          <w:szCs w:val="20"/>
          <w:lang w:eastAsia="en-US"/>
        </w:rPr>
        <w:t>riorytetowej  V Ochrona środowiska</w:t>
      </w:r>
      <w:r w:rsidRPr="006535F1">
        <w:rPr>
          <w:rFonts w:ascii="Arial" w:hAnsi="Arial" w:cs="Arial"/>
          <w:bCs/>
          <w:sz w:val="20"/>
          <w:szCs w:val="20"/>
          <w:lang w:eastAsia="en-US"/>
        </w:rPr>
        <w:t>, Działanie V.4 Ochrona przyrody, Poddziałanie V.4.1 Ochrona przyrody w ramach Regionalnego Programu Operacyjnego Województwa Łódzkiego na lata 2014-2020.</w:t>
      </w:r>
    </w:p>
    <w:p w:rsidR="000706E0" w:rsidRDefault="000706E0" w:rsidP="006535F1">
      <w:pPr>
        <w:pStyle w:val="BodyText3"/>
        <w:spacing w:after="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619"/>
        <w:gridCol w:w="1619"/>
        <w:gridCol w:w="2219"/>
        <w:gridCol w:w="1754"/>
        <w:gridCol w:w="1766"/>
        <w:gridCol w:w="1824"/>
        <w:gridCol w:w="1988"/>
      </w:tblGrid>
      <w:tr w:rsidR="000706E0" w:rsidRPr="002C7879" w:rsidTr="00C20C05">
        <w:trPr>
          <w:trHeight w:val="431"/>
        </w:trPr>
        <w:tc>
          <w:tcPr>
            <w:tcW w:w="1082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9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619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219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54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66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824" w:type="dxa"/>
          </w:tcPr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988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706E0" w:rsidRPr="002C7879" w:rsidTr="00C20C05">
        <w:trPr>
          <w:trHeight w:val="699"/>
        </w:trPr>
        <w:tc>
          <w:tcPr>
            <w:tcW w:w="1082" w:type="dxa"/>
            <w:vAlign w:val="center"/>
          </w:tcPr>
          <w:p w:rsidR="000706E0" w:rsidRPr="002C7879" w:rsidRDefault="000706E0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WND-RPLD.05.04.01-10-0003/16</w:t>
            </w:r>
          </w:p>
        </w:tc>
        <w:tc>
          <w:tcPr>
            <w:tcW w:w="1619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</w:rPr>
              <w:t>Szkoła Główna Gospodarstwa Wiejskiego w Warszawie Leśny Zakład Doświadczalny w Rogowie</w:t>
            </w:r>
          </w:p>
        </w:tc>
        <w:tc>
          <w:tcPr>
            <w:tcW w:w="2219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Cs/>
                <w:sz w:val="18"/>
                <w:szCs w:val="18"/>
              </w:rPr>
              <w:t>UTWORZENIE OGRODU GINĄCYCH ROŚLIN ŚWIATA W ARBORETUM SGGW W ROGOWIE</w:t>
            </w:r>
          </w:p>
        </w:tc>
        <w:tc>
          <w:tcPr>
            <w:tcW w:w="1754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028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028,03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sz w:val="18"/>
                <w:szCs w:val="18"/>
              </w:rPr>
              <w:t>603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b/>
                <w:sz w:val="18"/>
                <w:szCs w:val="18"/>
              </w:rPr>
              <w:t>441,14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0706E0" w:rsidRDefault="000706E0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603 441,14 zł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0706E0" w:rsidRDefault="000706E0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91,89%</w:t>
            </w:r>
          </w:p>
        </w:tc>
      </w:tr>
      <w:tr w:rsidR="000706E0" w:rsidRPr="002C7879" w:rsidTr="00C20C05">
        <w:trPr>
          <w:trHeight w:val="395"/>
        </w:trPr>
        <w:tc>
          <w:tcPr>
            <w:tcW w:w="1082" w:type="dxa"/>
            <w:vAlign w:val="center"/>
          </w:tcPr>
          <w:p w:rsidR="000706E0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WND-RPLD.05.04.01-10-0005/16</w:t>
            </w:r>
          </w:p>
        </w:tc>
        <w:tc>
          <w:tcPr>
            <w:tcW w:w="1619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</w:rPr>
              <w:t>Łódzki Ośrodek Doradztwa Rolniczego z siedzibą w Bratoszewicach</w:t>
            </w:r>
          </w:p>
        </w:tc>
        <w:tc>
          <w:tcPr>
            <w:tcW w:w="2219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47">
              <w:rPr>
                <w:rFonts w:ascii="Arial" w:hAnsi="Arial" w:cs="Arial"/>
                <w:sz w:val="18"/>
                <w:szCs w:val="18"/>
              </w:rPr>
              <w:t>OCHRONA BIORÓŻNORODNOŚCI WOJEWÓDZTWA ŁÓDZKIEGO POPRZEZ MODERNIZACJĘ I WYPOSAŻENIE OŚRODKÓW PROWADZĄCYCH EDUKACJĘ EKOLOGICZNĄ</w:t>
            </w:r>
          </w:p>
        </w:tc>
        <w:tc>
          <w:tcPr>
            <w:tcW w:w="1754" w:type="dxa"/>
            <w:tcBorders>
              <w:left w:val="nil"/>
            </w:tcBorders>
            <w:vAlign w:val="center"/>
          </w:tcPr>
          <w:p w:rsidR="000706E0" w:rsidRPr="00FB6498" w:rsidRDefault="000706E0" w:rsidP="004C5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9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498">
              <w:rPr>
                <w:rFonts w:ascii="Arial" w:hAnsi="Arial" w:cs="Arial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498">
              <w:rPr>
                <w:rFonts w:ascii="Arial" w:hAnsi="Arial" w:cs="Arial"/>
                <w:sz w:val="18"/>
                <w:szCs w:val="18"/>
              </w:rPr>
              <w:t>836,34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706E0" w:rsidRPr="00FB6498" w:rsidRDefault="000706E0" w:rsidP="004C5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498">
              <w:rPr>
                <w:rFonts w:ascii="Arial" w:hAnsi="Arial" w:cs="Arial"/>
                <w:b/>
                <w:sz w:val="18"/>
                <w:szCs w:val="18"/>
              </w:rPr>
              <w:t>701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6498">
              <w:rPr>
                <w:rFonts w:ascii="Arial" w:hAnsi="Arial" w:cs="Arial"/>
                <w:b/>
                <w:sz w:val="18"/>
                <w:szCs w:val="18"/>
              </w:rPr>
              <w:t>309,67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0706E0" w:rsidRPr="00B93C99" w:rsidRDefault="000706E0" w:rsidP="00C2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1 304 750,81 zł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0706E0" w:rsidRDefault="000706E0" w:rsidP="00C2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77,03%</w:t>
            </w:r>
          </w:p>
        </w:tc>
      </w:tr>
      <w:tr w:rsidR="000706E0" w:rsidRPr="002C7879" w:rsidTr="00C20C05">
        <w:trPr>
          <w:trHeight w:val="395"/>
        </w:trPr>
        <w:tc>
          <w:tcPr>
            <w:tcW w:w="1082" w:type="dxa"/>
            <w:vAlign w:val="center"/>
          </w:tcPr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WND-RPLD.05.04.01-10-0002/16</w:t>
            </w:r>
          </w:p>
        </w:tc>
        <w:tc>
          <w:tcPr>
            <w:tcW w:w="1619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</w:rPr>
              <w:t>Gmina Miasto Tomaszów Mazowiecki</w:t>
            </w:r>
          </w:p>
        </w:tc>
        <w:tc>
          <w:tcPr>
            <w:tcW w:w="2219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Cs/>
                <w:sz w:val="18"/>
                <w:szCs w:val="18"/>
              </w:rPr>
              <w:t>RENOWACJA PARKU RODEGO W TOMASZOWIE MAZOWIECKIM</w:t>
            </w:r>
          </w:p>
        </w:tc>
        <w:tc>
          <w:tcPr>
            <w:tcW w:w="1754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176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538,97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706E0" w:rsidRPr="00977847" w:rsidRDefault="000706E0" w:rsidP="004C5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sz w:val="18"/>
                <w:szCs w:val="18"/>
              </w:rPr>
              <w:t>561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b/>
                <w:sz w:val="18"/>
                <w:szCs w:val="18"/>
              </w:rPr>
              <w:t>175,85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0706E0" w:rsidRDefault="000706E0" w:rsidP="00C2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1 865 926,66 zł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0706E0" w:rsidRDefault="000706E0" w:rsidP="00C2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63,51%</w:t>
            </w:r>
          </w:p>
        </w:tc>
      </w:tr>
    </w:tbl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p w:rsidR="000706E0" w:rsidRPr="00B50252" w:rsidRDefault="000706E0" w:rsidP="00B04F59">
      <w:pPr>
        <w:pStyle w:val="BodyText3"/>
        <w:spacing w:after="0"/>
        <w:rPr>
          <w:rFonts w:ascii="Arial Narrow" w:hAnsi="Arial Narrow"/>
          <w:b/>
          <w:sz w:val="18"/>
          <w:szCs w:val="18"/>
        </w:rPr>
      </w:pPr>
    </w:p>
    <w:sectPr w:rsidR="000706E0" w:rsidRPr="00B50252" w:rsidSect="000F48FA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E0" w:rsidRDefault="000706E0" w:rsidP="00697294">
      <w:pPr>
        <w:spacing w:after="0" w:line="240" w:lineRule="auto"/>
      </w:pPr>
      <w:r>
        <w:separator/>
      </w:r>
    </w:p>
  </w:endnote>
  <w:endnote w:type="continuationSeparator" w:id="0">
    <w:p w:rsidR="000706E0" w:rsidRDefault="000706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E0" w:rsidRDefault="000706E0" w:rsidP="00900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6E0" w:rsidRDefault="000706E0" w:rsidP="00C546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E0" w:rsidRDefault="000706E0" w:rsidP="00900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06E0" w:rsidRDefault="000706E0" w:rsidP="00C546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E0" w:rsidRDefault="000706E0" w:rsidP="00697294">
      <w:pPr>
        <w:spacing w:after="0" w:line="240" w:lineRule="auto"/>
      </w:pPr>
      <w:r>
        <w:separator/>
      </w:r>
    </w:p>
  </w:footnote>
  <w:footnote w:type="continuationSeparator" w:id="0">
    <w:p w:rsidR="000706E0" w:rsidRDefault="000706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E0" w:rsidRPr="000A7571" w:rsidRDefault="000706E0" w:rsidP="000A7571">
    <w:pPr>
      <w:tabs>
        <w:tab w:val="center" w:pos="4536"/>
        <w:tab w:val="right" w:pos="9072"/>
      </w:tabs>
      <w:spacing w:after="0" w:line="240" w:lineRule="auto"/>
      <w:jc w:val="center"/>
    </w:pPr>
    <w:r w:rsidRPr="00FE1CAF"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TYPY_KOLOROWY_EFRR" style="width:453pt;height:36pt;visibility:visible">
          <v:imagedata r:id="rId1" o:title=""/>
        </v:shape>
      </w:pict>
    </w:r>
  </w:p>
  <w:p w:rsidR="000706E0" w:rsidRDefault="000706E0" w:rsidP="00BC1B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706E0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243D8"/>
    <w:rsid w:val="00132199"/>
    <w:rsid w:val="00135842"/>
    <w:rsid w:val="00162EF8"/>
    <w:rsid w:val="00163AD3"/>
    <w:rsid w:val="001768AC"/>
    <w:rsid w:val="00191581"/>
    <w:rsid w:val="00197F13"/>
    <w:rsid w:val="001C0DAC"/>
    <w:rsid w:val="001D22CD"/>
    <w:rsid w:val="001D38C2"/>
    <w:rsid w:val="001D40F9"/>
    <w:rsid w:val="001E14FA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E3FA2"/>
    <w:rsid w:val="003F0C17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E3010"/>
    <w:rsid w:val="005001DF"/>
    <w:rsid w:val="005003C5"/>
    <w:rsid w:val="005035B8"/>
    <w:rsid w:val="00516153"/>
    <w:rsid w:val="005223A7"/>
    <w:rsid w:val="00524896"/>
    <w:rsid w:val="00537CF9"/>
    <w:rsid w:val="00570A3A"/>
    <w:rsid w:val="00596904"/>
    <w:rsid w:val="005A54E9"/>
    <w:rsid w:val="005B0007"/>
    <w:rsid w:val="005C0A78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D3296"/>
    <w:rsid w:val="009E4D69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81131"/>
    <w:rsid w:val="00B8151B"/>
    <w:rsid w:val="00B93B7F"/>
    <w:rsid w:val="00B93C99"/>
    <w:rsid w:val="00BA2F02"/>
    <w:rsid w:val="00BA6E48"/>
    <w:rsid w:val="00BB47E6"/>
    <w:rsid w:val="00BB678B"/>
    <w:rsid w:val="00BC1B98"/>
    <w:rsid w:val="00BD0E3E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E6073"/>
    <w:rsid w:val="00D0204A"/>
    <w:rsid w:val="00D32476"/>
    <w:rsid w:val="00D34B2E"/>
    <w:rsid w:val="00D5679D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498"/>
    <w:rsid w:val="00FC41BE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7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72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rsid w:val="00403DC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PageNumber">
    <w:name w:val="page number"/>
    <w:basedOn w:val="DefaultParagraphFont"/>
    <w:uiPriority w:val="99"/>
    <w:rsid w:val="00C546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1</Pages>
  <Words>178</Words>
  <Characters>1070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Administrator</cp:lastModifiedBy>
  <cp:revision>105</cp:revision>
  <cp:lastPrinted>2016-02-18T15:11:00Z</cp:lastPrinted>
  <dcterms:created xsi:type="dcterms:W3CDTF">2015-10-20T13:41:00Z</dcterms:created>
  <dcterms:modified xsi:type="dcterms:W3CDTF">2016-04-27T09:01:00Z</dcterms:modified>
</cp:coreProperties>
</file>