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26" w:rsidRPr="00033A86" w:rsidRDefault="00893F26" w:rsidP="007F018B">
      <w:pPr>
        <w:ind w:left="8496"/>
        <w:rPr>
          <w:rFonts w:ascii="Arial Narrow" w:hAnsi="Arial Narrow" w:cs="Arial"/>
          <w:sz w:val="20"/>
          <w:szCs w:val="20"/>
        </w:rPr>
      </w:pPr>
      <w:r w:rsidRPr="00033A86">
        <w:rPr>
          <w:rFonts w:ascii="Arial Narrow" w:hAnsi="Arial Narrow" w:cs="Arial"/>
          <w:sz w:val="20"/>
          <w:szCs w:val="20"/>
        </w:rPr>
        <w:t xml:space="preserve">Załącznik nr 1 do </w:t>
      </w:r>
      <w:r>
        <w:rPr>
          <w:rFonts w:ascii="Arial Narrow" w:hAnsi="Arial Narrow" w:cs="Arial"/>
          <w:sz w:val="20"/>
          <w:szCs w:val="20"/>
        </w:rPr>
        <w:t>W</w:t>
      </w:r>
      <w:r w:rsidRPr="00033A86">
        <w:rPr>
          <w:rFonts w:ascii="Arial Narrow" w:hAnsi="Arial Narrow" w:cs="Arial"/>
          <w:sz w:val="20"/>
          <w:szCs w:val="20"/>
        </w:rPr>
        <w:t>niosku o przyznanie pomocy finansowej jednostkom samorządu terytorialnego województwa łódzkiego w formie dotacji celowej, przeznaczonej na dofinansowanie zadań własnych gminy w zakresie realizacji małych projektów lokalnych realizowanych na terenach wiejskich</w:t>
      </w:r>
    </w:p>
    <w:p w:rsidR="00893F26" w:rsidRPr="00DE33BB" w:rsidRDefault="00893F26" w:rsidP="00DE33BB">
      <w:pPr>
        <w:jc w:val="center"/>
        <w:rPr>
          <w:rFonts w:ascii="Arial" w:hAnsi="Arial" w:cs="Arial"/>
          <w:b/>
          <w:sz w:val="32"/>
          <w:szCs w:val="32"/>
        </w:rPr>
      </w:pPr>
      <w:r w:rsidRPr="00DE33BB">
        <w:rPr>
          <w:rFonts w:ascii="Arial" w:hAnsi="Arial" w:cs="Arial"/>
          <w:b/>
          <w:sz w:val="32"/>
          <w:szCs w:val="32"/>
        </w:rPr>
        <w:t>Kalkulacja kosztów realizacji projektu</w:t>
      </w:r>
    </w:p>
    <w:tbl>
      <w:tblPr>
        <w:tblpPr w:leftFromText="141" w:rightFromText="141" w:vertAnchor="text" w:tblpXSpec="center" w:tblpY="1"/>
        <w:tblOverlap w:val="never"/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2256"/>
        <w:gridCol w:w="825"/>
        <w:gridCol w:w="752"/>
        <w:gridCol w:w="959"/>
        <w:gridCol w:w="2157"/>
        <w:gridCol w:w="1306"/>
        <w:gridCol w:w="1971"/>
        <w:gridCol w:w="1637"/>
        <w:gridCol w:w="1896"/>
      </w:tblGrid>
      <w:tr w:rsidR="00893F26" w:rsidRPr="008B5EF5" w:rsidTr="007F018B">
        <w:trPr>
          <w:trHeight w:val="817"/>
        </w:trPr>
        <w:tc>
          <w:tcPr>
            <w:tcW w:w="589" w:type="dxa"/>
            <w:vMerge w:val="restart"/>
            <w:shd w:val="clear" w:color="auto" w:fill="E0E0E0"/>
            <w:vAlign w:val="center"/>
          </w:tcPr>
          <w:p w:rsidR="00893F26" w:rsidRPr="008B5EF5" w:rsidRDefault="00893F26" w:rsidP="001618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8B5EF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92" w:type="dxa"/>
            <w:gridSpan w:val="4"/>
            <w:shd w:val="clear" w:color="auto" w:fill="E0E0E0"/>
          </w:tcPr>
          <w:p w:rsidR="00893F26" w:rsidRPr="008B5EF5" w:rsidRDefault="00893F26" w:rsidP="00DE33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93F26" w:rsidRPr="008B5EF5" w:rsidRDefault="00893F26" w:rsidP="00DE33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5EF5">
              <w:rPr>
                <w:rFonts w:ascii="Arial" w:hAnsi="Arial" w:cs="Arial"/>
                <w:b/>
              </w:rPr>
              <w:t>Rodzaj kosztów i sposób ich kalkulacji</w:t>
            </w:r>
          </w:p>
        </w:tc>
        <w:tc>
          <w:tcPr>
            <w:tcW w:w="2157" w:type="dxa"/>
            <w:vMerge w:val="restart"/>
            <w:shd w:val="clear" w:color="auto" w:fill="E0E0E0"/>
            <w:vAlign w:val="center"/>
          </w:tcPr>
          <w:p w:rsidR="00893F26" w:rsidRPr="008B5EF5" w:rsidRDefault="00893F26" w:rsidP="001618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5EF5">
              <w:rPr>
                <w:rFonts w:ascii="Arial" w:hAnsi="Arial" w:cs="Arial"/>
                <w:b/>
              </w:rPr>
              <w:t>Całkowity koszt</w:t>
            </w:r>
            <w:r w:rsidRPr="008B5EF5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8B5EF5">
              <w:rPr>
                <w:rFonts w:ascii="Arial" w:hAnsi="Arial" w:cs="Arial"/>
                <w:b/>
              </w:rPr>
              <w:t>brutto</w:t>
            </w:r>
          </w:p>
          <w:p w:rsidR="00893F26" w:rsidRPr="008B5EF5" w:rsidRDefault="00893F26" w:rsidP="001618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5EF5">
              <w:rPr>
                <w:rFonts w:ascii="Arial" w:hAnsi="Arial" w:cs="Arial"/>
                <w:b/>
              </w:rPr>
              <w:t>(w zł)</w:t>
            </w:r>
          </w:p>
          <w:p w:rsidR="00893F26" w:rsidRPr="008B5EF5" w:rsidRDefault="00893F26" w:rsidP="001618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7" w:type="dxa"/>
            <w:gridSpan w:val="2"/>
            <w:shd w:val="clear" w:color="auto" w:fill="E0E0E0"/>
            <w:vAlign w:val="center"/>
          </w:tcPr>
          <w:p w:rsidR="00893F26" w:rsidRPr="008B5EF5" w:rsidRDefault="00893F26" w:rsidP="00DE33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5EF5">
              <w:rPr>
                <w:rFonts w:ascii="Arial" w:hAnsi="Arial" w:cs="Arial"/>
                <w:b/>
              </w:rPr>
              <w:t>Wydatki bieżące (w zł)</w:t>
            </w:r>
          </w:p>
          <w:p w:rsidR="00893F26" w:rsidRPr="008B5EF5" w:rsidRDefault="00893F26" w:rsidP="00DE33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3" w:type="dxa"/>
            <w:gridSpan w:val="2"/>
            <w:shd w:val="clear" w:color="auto" w:fill="E0E0E0"/>
          </w:tcPr>
          <w:p w:rsidR="00893F26" w:rsidRPr="008B5EF5" w:rsidRDefault="00893F26" w:rsidP="00DE33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5EF5">
              <w:rPr>
                <w:rFonts w:ascii="Arial" w:hAnsi="Arial" w:cs="Arial"/>
                <w:b/>
              </w:rPr>
              <w:t>Wydatki majątkowe</w:t>
            </w:r>
          </w:p>
          <w:p w:rsidR="00893F26" w:rsidRPr="008B5EF5" w:rsidRDefault="00893F26" w:rsidP="001618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5EF5">
              <w:rPr>
                <w:rFonts w:ascii="Arial" w:hAnsi="Arial" w:cs="Arial"/>
                <w:b/>
              </w:rPr>
              <w:t>(inwestycyjne) (w zł)</w:t>
            </w:r>
          </w:p>
        </w:tc>
      </w:tr>
      <w:tr w:rsidR="00893F26" w:rsidRPr="008B5EF5" w:rsidTr="007F018B">
        <w:trPr>
          <w:trHeight w:val="764"/>
        </w:trPr>
        <w:tc>
          <w:tcPr>
            <w:tcW w:w="589" w:type="dxa"/>
            <w:vMerge/>
            <w:shd w:val="clear" w:color="auto" w:fill="E0E0E0"/>
            <w:vAlign w:val="center"/>
          </w:tcPr>
          <w:p w:rsidR="00893F26" w:rsidRPr="008B5EF5" w:rsidRDefault="00893F26" w:rsidP="00DE33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shd w:val="clear" w:color="auto" w:fill="E0E0E0"/>
            <w:vAlign w:val="center"/>
          </w:tcPr>
          <w:p w:rsidR="00893F26" w:rsidRPr="008B5EF5" w:rsidRDefault="00893F26" w:rsidP="00DE33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5EF5">
              <w:rPr>
                <w:rFonts w:ascii="Arial" w:hAnsi="Arial" w:cs="Arial"/>
                <w:b/>
              </w:rPr>
              <w:t>Rodzaj kosztów</w:t>
            </w:r>
          </w:p>
        </w:tc>
        <w:tc>
          <w:tcPr>
            <w:tcW w:w="825" w:type="dxa"/>
            <w:shd w:val="clear" w:color="auto" w:fill="E0E0E0"/>
          </w:tcPr>
          <w:p w:rsidR="00893F26" w:rsidRPr="008B5EF5" w:rsidRDefault="00893F26" w:rsidP="00DE33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93F26" w:rsidRPr="008B5EF5" w:rsidRDefault="00893F26" w:rsidP="00DE33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5EF5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752" w:type="dxa"/>
            <w:shd w:val="clear" w:color="auto" w:fill="E0E0E0"/>
          </w:tcPr>
          <w:p w:rsidR="00893F26" w:rsidRPr="008B5EF5" w:rsidRDefault="00893F26" w:rsidP="00DE33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93F26" w:rsidRPr="008B5EF5" w:rsidRDefault="00893F26" w:rsidP="00DE33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5EF5">
              <w:rPr>
                <w:rFonts w:ascii="Arial" w:hAnsi="Arial" w:cs="Arial"/>
                <w:b/>
              </w:rPr>
              <w:t>JM</w:t>
            </w:r>
          </w:p>
        </w:tc>
        <w:tc>
          <w:tcPr>
            <w:tcW w:w="959" w:type="dxa"/>
            <w:shd w:val="clear" w:color="auto" w:fill="E0E0E0"/>
          </w:tcPr>
          <w:p w:rsidR="00893F26" w:rsidRPr="008B5EF5" w:rsidRDefault="00893F26" w:rsidP="00DE33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93F26" w:rsidRPr="008B5EF5" w:rsidRDefault="00893F26" w:rsidP="00DE33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5EF5">
              <w:rPr>
                <w:rFonts w:ascii="Arial" w:hAnsi="Arial" w:cs="Arial"/>
                <w:b/>
              </w:rPr>
              <w:t>Cena</w:t>
            </w:r>
          </w:p>
          <w:p w:rsidR="00893F26" w:rsidRPr="008B5EF5" w:rsidRDefault="00893F26" w:rsidP="00DE33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5EF5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2157" w:type="dxa"/>
            <w:vMerge/>
            <w:shd w:val="clear" w:color="auto" w:fill="E0E0E0"/>
            <w:vAlign w:val="center"/>
          </w:tcPr>
          <w:p w:rsidR="00893F26" w:rsidRPr="008B5EF5" w:rsidRDefault="00893F26" w:rsidP="00DE33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E0E0E0"/>
            <w:vAlign w:val="center"/>
          </w:tcPr>
          <w:p w:rsidR="00893F26" w:rsidRPr="008B5EF5" w:rsidRDefault="00893F26" w:rsidP="00DE33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5EF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971" w:type="dxa"/>
            <w:shd w:val="clear" w:color="auto" w:fill="E0E0E0"/>
            <w:vAlign w:val="center"/>
          </w:tcPr>
          <w:p w:rsidR="00893F26" w:rsidRPr="008B5EF5" w:rsidRDefault="00893F26" w:rsidP="00DE33BB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</w:rPr>
            </w:pPr>
            <w:r w:rsidRPr="008B5EF5">
              <w:rPr>
                <w:rFonts w:ascii="Arial" w:hAnsi="Arial" w:cs="Arial"/>
                <w:b/>
              </w:rPr>
              <w:t>w tym z wnioskowanej</w:t>
            </w:r>
          </w:p>
          <w:p w:rsidR="00893F26" w:rsidRPr="008B5EF5" w:rsidRDefault="00893F26" w:rsidP="00DE33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5EF5">
              <w:rPr>
                <w:rFonts w:ascii="Arial" w:hAnsi="Arial" w:cs="Arial"/>
                <w:b/>
                <w:bCs/>
              </w:rPr>
              <w:t>dotacji</w:t>
            </w:r>
            <w:r w:rsidRPr="008B5EF5">
              <w:rPr>
                <w:rFonts w:ascii="Arial" w:hAnsi="Arial" w:cs="Arial"/>
                <w:b/>
              </w:rPr>
              <w:t xml:space="preserve">  ze środków WŁ </w:t>
            </w:r>
          </w:p>
        </w:tc>
        <w:tc>
          <w:tcPr>
            <w:tcW w:w="1637" w:type="dxa"/>
            <w:shd w:val="clear" w:color="auto" w:fill="E0E0E0"/>
            <w:vAlign w:val="center"/>
          </w:tcPr>
          <w:p w:rsidR="00893F26" w:rsidRPr="008B5EF5" w:rsidRDefault="00893F26" w:rsidP="00DE33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5EF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96" w:type="dxa"/>
            <w:shd w:val="clear" w:color="auto" w:fill="E0E0E0"/>
            <w:vAlign w:val="center"/>
          </w:tcPr>
          <w:p w:rsidR="00893F26" w:rsidRPr="008B5EF5" w:rsidRDefault="00893F26" w:rsidP="00DE33BB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</w:rPr>
            </w:pPr>
            <w:r w:rsidRPr="008B5EF5">
              <w:rPr>
                <w:rFonts w:ascii="Arial" w:hAnsi="Arial" w:cs="Arial"/>
                <w:b/>
              </w:rPr>
              <w:t>w tym z wnioskowanej</w:t>
            </w:r>
          </w:p>
          <w:p w:rsidR="00893F26" w:rsidRPr="008B5EF5" w:rsidRDefault="00893F26" w:rsidP="00DE33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5EF5">
              <w:rPr>
                <w:rFonts w:ascii="Arial" w:hAnsi="Arial" w:cs="Arial"/>
                <w:b/>
                <w:bCs/>
              </w:rPr>
              <w:t>dotacji</w:t>
            </w:r>
            <w:r w:rsidRPr="008B5EF5">
              <w:rPr>
                <w:rFonts w:ascii="Arial" w:hAnsi="Arial" w:cs="Arial"/>
                <w:b/>
              </w:rPr>
              <w:t xml:space="preserve">  ze środków WŁ </w:t>
            </w:r>
          </w:p>
        </w:tc>
      </w:tr>
      <w:tr w:rsidR="00893F26" w:rsidRPr="008B5EF5" w:rsidTr="007F018B">
        <w:trPr>
          <w:cantSplit/>
          <w:trHeight w:hRule="exact" w:val="243"/>
        </w:trPr>
        <w:tc>
          <w:tcPr>
            <w:tcW w:w="589" w:type="dxa"/>
            <w:shd w:val="clear" w:color="auto" w:fill="E0E0E0"/>
            <w:vAlign w:val="center"/>
          </w:tcPr>
          <w:p w:rsidR="00893F26" w:rsidRPr="008B5EF5" w:rsidRDefault="00893F26" w:rsidP="00DE33B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5EF5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56" w:type="dxa"/>
            <w:shd w:val="clear" w:color="auto" w:fill="E0E0E0"/>
            <w:vAlign w:val="center"/>
          </w:tcPr>
          <w:p w:rsidR="00893F26" w:rsidRPr="008B5EF5" w:rsidRDefault="00893F26" w:rsidP="00DE33B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5EF5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25" w:type="dxa"/>
            <w:shd w:val="clear" w:color="auto" w:fill="E0E0E0"/>
          </w:tcPr>
          <w:p w:rsidR="00893F26" w:rsidRPr="008B5EF5" w:rsidRDefault="00893F26" w:rsidP="00DE33B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5EF5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752" w:type="dxa"/>
            <w:shd w:val="clear" w:color="auto" w:fill="E0E0E0"/>
          </w:tcPr>
          <w:p w:rsidR="00893F26" w:rsidRPr="008B5EF5" w:rsidRDefault="00893F26" w:rsidP="00DE33B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5EF5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59" w:type="dxa"/>
            <w:shd w:val="clear" w:color="auto" w:fill="E0E0E0"/>
          </w:tcPr>
          <w:p w:rsidR="00893F26" w:rsidRPr="008B5EF5" w:rsidRDefault="00893F26" w:rsidP="00DE33B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5EF5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157" w:type="dxa"/>
            <w:shd w:val="clear" w:color="auto" w:fill="E0E0E0"/>
            <w:vAlign w:val="center"/>
          </w:tcPr>
          <w:p w:rsidR="00893F26" w:rsidRPr="008B5EF5" w:rsidRDefault="00893F26" w:rsidP="00DE33B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5EF5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306" w:type="dxa"/>
            <w:shd w:val="clear" w:color="auto" w:fill="E0E0E0"/>
            <w:vAlign w:val="center"/>
          </w:tcPr>
          <w:p w:rsidR="00893F26" w:rsidRPr="008B5EF5" w:rsidRDefault="00893F26" w:rsidP="00DE33B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5EF5"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971" w:type="dxa"/>
            <w:shd w:val="clear" w:color="auto" w:fill="E0E0E0"/>
            <w:vAlign w:val="center"/>
          </w:tcPr>
          <w:p w:rsidR="00893F26" w:rsidRPr="008B5EF5" w:rsidRDefault="00893F26" w:rsidP="00DE33B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5EF5"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637" w:type="dxa"/>
            <w:shd w:val="clear" w:color="auto" w:fill="E0E0E0"/>
          </w:tcPr>
          <w:p w:rsidR="00893F26" w:rsidRPr="008B5EF5" w:rsidRDefault="00893F26" w:rsidP="00DE33B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5EF5">
              <w:rPr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1896" w:type="dxa"/>
            <w:shd w:val="clear" w:color="auto" w:fill="E0E0E0"/>
          </w:tcPr>
          <w:p w:rsidR="00893F26" w:rsidRPr="008B5EF5" w:rsidRDefault="00893F26" w:rsidP="00DE33B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5EF5"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</w:p>
        </w:tc>
      </w:tr>
      <w:tr w:rsidR="00893F26" w:rsidRPr="008B5EF5" w:rsidTr="007F018B">
        <w:trPr>
          <w:trHeight w:hRule="exact" w:val="607"/>
        </w:trPr>
        <w:tc>
          <w:tcPr>
            <w:tcW w:w="589" w:type="dxa"/>
            <w:vAlign w:val="center"/>
          </w:tcPr>
          <w:p w:rsidR="00893F26" w:rsidRPr="008B5EF5" w:rsidRDefault="00893F26" w:rsidP="00473239">
            <w:pPr>
              <w:jc w:val="center"/>
              <w:rPr>
                <w:rFonts w:ascii="Arial" w:hAnsi="Arial" w:cs="Arial"/>
                <w:b/>
              </w:rPr>
            </w:pPr>
            <w:r w:rsidRPr="008B5EF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56" w:type="dxa"/>
            <w:vAlign w:val="center"/>
          </w:tcPr>
          <w:p w:rsidR="00893F26" w:rsidRPr="008B5EF5" w:rsidRDefault="00893F26" w:rsidP="00473239">
            <w:pPr>
              <w:jc w:val="center"/>
              <w:rPr>
                <w:rFonts w:ascii="Arial" w:hAnsi="Arial" w:cs="Arial"/>
                <w:color w:val="FF0000"/>
                <w:vertAlign w:val="superscript"/>
              </w:rPr>
            </w:pPr>
          </w:p>
        </w:tc>
        <w:tc>
          <w:tcPr>
            <w:tcW w:w="825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52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59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7" w:type="dxa"/>
            <w:vAlign w:val="center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71" w:type="dxa"/>
            <w:vAlign w:val="center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37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96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93F26" w:rsidRPr="008B5EF5" w:rsidTr="007F018B">
        <w:trPr>
          <w:trHeight w:hRule="exact" w:val="607"/>
        </w:trPr>
        <w:tc>
          <w:tcPr>
            <w:tcW w:w="589" w:type="dxa"/>
            <w:vAlign w:val="center"/>
          </w:tcPr>
          <w:p w:rsidR="00893F26" w:rsidRPr="008B5EF5" w:rsidRDefault="00893F26" w:rsidP="00473239">
            <w:pPr>
              <w:jc w:val="center"/>
              <w:rPr>
                <w:rFonts w:ascii="Arial" w:hAnsi="Arial" w:cs="Arial"/>
                <w:b/>
              </w:rPr>
            </w:pPr>
            <w:r w:rsidRPr="008B5EF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56" w:type="dxa"/>
            <w:vAlign w:val="center"/>
          </w:tcPr>
          <w:p w:rsidR="00893F26" w:rsidRPr="008B5EF5" w:rsidRDefault="00893F26" w:rsidP="0047323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52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59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7" w:type="dxa"/>
            <w:vAlign w:val="center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71" w:type="dxa"/>
            <w:vAlign w:val="center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37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96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93F26" w:rsidRPr="008B5EF5" w:rsidTr="007F018B">
        <w:trPr>
          <w:trHeight w:hRule="exact" w:val="607"/>
        </w:trPr>
        <w:tc>
          <w:tcPr>
            <w:tcW w:w="589" w:type="dxa"/>
            <w:vAlign w:val="center"/>
          </w:tcPr>
          <w:p w:rsidR="00893F26" w:rsidRPr="008B5EF5" w:rsidRDefault="00893F26" w:rsidP="004732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56" w:type="dxa"/>
            <w:vAlign w:val="center"/>
          </w:tcPr>
          <w:p w:rsidR="00893F26" w:rsidRPr="008B5EF5" w:rsidRDefault="00893F26" w:rsidP="0047323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52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59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7" w:type="dxa"/>
            <w:vAlign w:val="center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71" w:type="dxa"/>
            <w:vAlign w:val="center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37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96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93F26" w:rsidRPr="008B5EF5" w:rsidTr="007F018B">
        <w:trPr>
          <w:trHeight w:hRule="exact" w:val="607"/>
        </w:trPr>
        <w:tc>
          <w:tcPr>
            <w:tcW w:w="589" w:type="dxa"/>
            <w:vAlign w:val="center"/>
          </w:tcPr>
          <w:p w:rsidR="00893F26" w:rsidRPr="008B5EF5" w:rsidRDefault="00893F26" w:rsidP="004732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256" w:type="dxa"/>
            <w:vAlign w:val="center"/>
          </w:tcPr>
          <w:p w:rsidR="00893F26" w:rsidRPr="008B5EF5" w:rsidRDefault="00893F26" w:rsidP="0047323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52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59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7" w:type="dxa"/>
            <w:vAlign w:val="center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71" w:type="dxa"/>
            <w:vAlign w:val="center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37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96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93F26" w:rsidRPr="008B5EF5" w:rsidTr="007F018B">
        <w:trPr>
          <w:trHeight w:hRule="exact" w:val="607"/>
        </w:trPr>
        <w:tc>
          <w:tcPr>
            <w:tcW w:w="589" w:type="dxa"/>
            <w:vAlign w:val="center"/>
          </w:tcPr>
          <w:p w:rsidR="00893F26" w:rsidRPr="008B5EF5" w:rsidRDefault="00893F26" w:rsidP="004732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256" w:type="dxa"/>
            <w:vAlign w:val="center"/>
          </w:tcPr>
          <w:p w:rsidR="00893F26" w:rsidRPr="008B5EF5" w:rsidRDefault="00893F26" w:rsidP="0047323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52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59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7" w:type="dxa"/>
            <w:vAlign w:val="center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71" w:type="dxa"/>
            <w:vAlign w:val="center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37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96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93F26" w:rsidRPr="008B5EF5" w:rsidTr="007F018B">
        <w:trPr>
          <w:trHeight w:hRule="exact" w:val="607"/>
        </w:trPr>
        <w:tc>
          <w:tcPr>
            <w:tcW w:w="589" w:type="dxa"/>
            <w:vAlign w:val="center"/>
          </w:tcPr>
          <w:p w:rsidR="00893F26" w:rsidRPr="008B5EF5" w:rsidRDefault="00893F26" w:rsidP="004732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8B5EF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56" w:type="dxa"/>
            <w:vAlign w:val="center"/>
          </w:tcPr>
          <w:p w:rsidR="00893F26" w:rsidRPr="008B5EF5" w:rsidRDefault="00893F26" w:rsidP="0047323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52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59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7" w:type="dxa"/>
            <w:vAlign w:val="center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71" w:type="dxa"/>
            <w:vAlign w:val="center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37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96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93F26" w:rsidRPr="008B5EF5" w:rsidTr="00473239">
        <w:trPr>
          <w:trHeight w:hRule="exact" w:val="607"/>
        </w:trPr>
        <w:tc>
          <w:tcPr>
            <w:tcW w:w="5381" w:type="dxa"/>
            <w:gridSpan w:val="5"/>
            <w:vAlign w:val="center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8B5EF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157" w:type="dxa"/>
            <w:vAlign w:val="center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71" w:type="dxa"/>
            <w:vAlign w:val="center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37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96" w:type="dxa"/>
          </w:tcPr>
          <w:p w:rsidR="00893F26" w:rsidRPr="008B5EF5" w:rsidRDefault="00893F26" w:rsidP="00DE33B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893F26" w:rsidRPr="00DE33BB" w:rsidRDefault="00893F26" w:rsidP="00DE33BB">
      <w:pPr>
        <w:spacing w:after="0" w:line="240" w:lineRule="auto"/>
        <w:jc w:val="both"/>
        <w:rPr>
          <w:rFonts w:ascii="Arial" w:hAnsi="Arial" w:cs="Arial"/>
        </w:rPr>
      </w:pPr>
      <w:r w:rsidRPr="00DE33BB">
        <w:rPr>
          <w:rFonts w:ascii="Arial" w:hAnsi="Arial" w:cs="Arial"/>
        </w:rPr>
        <w:t xml:space="preserve">Uwagi mogące mieć znaczenie przy ocenie kosztorysu </w:t>
      </w:r>
    </w:p>
    <w:p w:rsidR="00893F26" w:rsidRPr="00DE33BB" w:rsidRDefault="00893F26" w:rsidP="00DE33BB">
      <w:pPr>
        <w:spacing w:after="0" w:line="240" w:lineRule="auto"/>
        <w:jc w:val="both"/>
        <w:rPr>
          <w:rFonts w:ascii="Arial" w:hAnsi="Arial" w:cs="Arial"/>
        </w:rPr>
      </w:pPr>
      <w:r w:rsidRPr="00DE33BB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.................................................................................</w:t>
      </w:r>
      <w:r w:rsidRPr="00DE33BB"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893F26" w:rsidRPr="00DE33BB" w:rsidRDefault="00893F26" w:rsidP="00DE33BB">
      <w:pPr>
        <w:spacing w:after="0" w:line="240" w:lineRule="auto"/>
        <w:jc w:val="both"/>
        <w:rPr>
          <w:rFonts w:ascii="Arial" w:hAnsi="Arial" w:cs="Arial"/>
        </w:rPr>
      </w:pPr>
      <w:r w:rsidRPr="00DE33BB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.................................................................................</w:t>
      </w:r>
      <w:r w:rsidRPr="00DE33BB"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893F26" w:rsidRDefault="00893F26" w:rsidP="00DE33BB">
      <w:pPr>
        <w:spacing w:after="0" w:line="240" w:lineRule="auto"/>
        <w:jc w:val="both"/>
        <w:rPr>
          <w:rFonts w:ascii="Arial" w:hAnsi="Arial" w:cs="Arial"/>
        </w:rPr>
      </w:pPr>
      <w:r w:rsidRPr="00DE33BB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.................................................................................</w:t>
      </w:r>
      <w:r w:rsidRPr="00DE33BB"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893F26" w:rsidRDefault="00893F26" w:rsidP="00DE33BB">
      <w:pPr>
        <w:spacing w:after="0" w:line="240" w:lineRule="auto"/>
        <w:jc w:val="both"/>
        <w:rPr>
          <w:rFonts w:ascii="Arial" w:hAnsi="Arial" w:cs="Arial"/>
        </w:rPr>
      </w:pPr>
    </w:p>
    <w:p w:rsidR="00893F26" w:rsidRDefault="00893F26" w:rsidP="00DE33BB">
      <w:pPr>
        <w:spacing w:after="0" w:line="240" w:lineRule="auto"/>
        <w:jc w:val="both"/>
        <w:rPr>
          <w:rFonts w:ascii="Arial" w:hAnsi="Arial" w:cs="Arial"/>
        </w:rPr>
      </w:pPr>
    </w:p>
    <w:p w:rsidR="00893F26" w:rsidRDefault="00893F26" w:rsidP="00137C82">
      <w:pPr>
        <w:spacing w:after="0" w:line="240" w:lineRule="auto"/>
        <w:ind w:left="99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</w:t>
      </w:r>
    </w:p>
    <w:p w:rsidR="00893F26" w:rsidRPr="00DE33BB" w:rsidRDefault="00893F26" w:rsidP="00137C82">
      <w:pPr>
        <w:spacing w:after="0" w:line="240" w:lineRule="auto"/>
        <w:ind w:left="9912"/>
        <w:jc w:val="both"/>
        <w:rPr>
          <w:rFonts w:ascii="Arial" w:hAnsi="Arial" w:cs="Arial"/>
        </w:rPr>
      </w:pPr>
      <w:r>
        <w:rPr>
          <w:rFonts w:ascii="Arial" w:hAnsi="Arial" w:cs="Arial"/>
        </w:rPr>
        <w:t>/pieczęć, data, podpis Wnioskodawcy/</w:t>
      </w:r>
    </w:p>
    <w:sectPr w:rsidR="00893F26" w:rsidRPr="00DE33BB" w:rsidSect="007F018B">
      <w:pgSz w:w="16838" w:h="11906" w:orient="landscape"/>
      <w:pgMar w:top="426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F26" w:rsidRDefault="00893F26" w:rsidP="00DE33BB">
      <w:pPr>
        <w:spacing w:after="0" w:line="240" w:lineRule="auto"/>
      </w:pPr>
      <w:r>
        <w:separator/>
      </w:r>
    </w:p>
  </w:endnote>
  <w:endnote w:type="continuationSeparator" w:id="0">
    <w:p w:rsidR="00893F26" w:rsidRDefault="00893F26" w:rsidP="00DE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F26" w:rsidRDefault="00893F26" w:rsidP="00DE33BB">
      <w:pPr>
        <w:spacing w:after="0" w:line="240" w:lineRule="auto"/>
      </w:pPr>
      <w:r>
        <w:separator/>
      </w:r>
    </w:p>
  </w:footnote>
  <w:footnote w:type="continuationSeparator" w:id="0">
    <w:p w:rsidR="00893F26" w:rsidRDefault="00893F26" w:rsidP="00DE3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91E"/>
    <w:rsid w:val="00033A86"/>
    <w:rsid w:val="000F714F"/>
    <w:rsid w:val="00114399"/>
    <w:rsid w:val="00123EF2"/>
    <w:rsid w:val="00137C82"/>
    <w:rsid w:val="001618C8"/>
    <w:rsid w:val="00241523"/>
    <w:rsid w:val="002441AF"/>
    <w:rsid w:val="003E07B9"/>
    <w:rsid w:val="0045174F"/>
    <w:rsid w:val="00473239"/>
    <w:rsid w:val="004E56FD"/>
    <w:rsid w:val="005D5339"/>
    <w:rsid w:val="00725D18"/>
    <w:rsid w:val="00776C35"/>
    <w:rsid w:val="007F018B"/>
    <w:rsid w:val="00893F26"/>
    <w:rsid w:val="008B5EF5"/>
    <w:rsid w:val="00CC791E"/>
    <w:rsid w:val="00DE33BB"/>
    <w:rsid w:val="00E125BC"/>
    <w:rsid w:val="00E2489C"/>
    <w:rsid w:val="00EC1A1A"/>
    <w:rsid w:val="00F22AE1"/>
    <w:rsid w:val="00F441AE"/>
    <w:rsid w:val="00FA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E33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33B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E33B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216</Words>
  <Characters>1299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D.Rzeźnik</dc:creator>
  <cp:keywords/>
  <dc:description/>
  <cp:lastModifiedBy>Dorota.Rzeznik</cp:lastModifiedBy>
  <cp:revision>7</cp:revision>
  <dcterms:created xsi:type="dcterms:W3CDTF">2016-05-22T22:00:00Z</dcterms:created>
  <dcterms:modified xsi:type="dcterms:W3CDTF">2016-06-10T12:56:00Z</dcterms:modified>
</cp:coreProperties>
</file>