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B" w:rsidRDefault="00D7497B">
      <w:pPr>
        <w:pStyle w:val="BodyText"/>
        <w:spacing w:before="7"/>
        <w:rPr>
          <w:rFonts w:ascii="Times New Roman"/>
          <w:sz w:val="14"/>
        </w:rPr>
      </w:pPr>
    </w:p>
    <w:p w:rsidR="00D7497B" w:rsidRDefault="00D7497B">
      <w:pPr>
        <w:pStyle w:val="BodyText"/>
        <w:spacing w:before="74"/>
        <w:ind w:left="11635" w:right="2204"/>
        <w:rPr>
          <w:lang w:val="pl-PL"/>
        </w:rPr>
      </w:pPr>
    </w:p>
    <w:p w:rsidR="00D7497B" w:rsidRPr="00B60FC6" w:rsidRDefault="00D7497B">
      <w:pPr>
        <w:pStyle w:val="BodyText"/>
        <w:spacing w:before="10"/>
        <w:rPr>
          <w:sz w:val="24"/>
          <w:lang w:val="pl-PL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D7497B" w:rsidRPr="00531B4B" w:rsidTr="006152B5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D7497B" w:rsidRPr="006152B5" w:rsidRDefault="00D7497B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6152B5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D7497B" w:rsidTr="006152B5">
        <w:trPr>
          <w:trHeight w:hRule="exact" w:val="1113"/>
        </w:trPr>
        <w:tc>
          <w:tcPr>
            <w:tcW w:w="1275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D7497B" w:rsidRPr="006152B5" w:rsidRDefault="00D7497B" w:rsidP="006152B5">
            <w:pPr>
              <w:pStyle w:val="TableParagraph"/>
              <w:ind w:left="146"/>
              <w:jc w:val="center"/>
              <w:rPr>
                <w:rFonts w:ascii="Arial" w:eastAsia="Times New Roman"/>
                <w:b/>
                <w:sz w:val="18"/>
              </w:rPr>
            </w:pPr>
            <w:r w:rsidRPr="006152B5">
              <w:rPr>
                <w:rFonts w:ascii="Arial" w:eastAsia="Times New Roman"/>
                <w:b/>
                <w:sz w:val="18"/>
              </w:rPr>
              <w:t>Numer Wniosku</w:t>
            </w:r>
          </w:p>
        </w:tc>
        <w:tc>
          <w:tcPr>
            <w:tcW w:w="1680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D7497B" w:rsidRPr="006152B5" w:rsidRDefault="00D7497B" w:rsidP="006152B5">
            <w:pPr>
              <w:pStyle w:val="TableParagraph"/>
              <w:ind w:left="142"/>
              <w:jc w:val="center"/>
              <w:rPr>
                <w:rFonts w:ascii="Arial" w:eastAsia="Times New Roman"/>
                <w:b/>
                <w:sz w:val="18"/>
              </w:rPr>
            </w:pPr>
            <w:r w:rsidRPr="006152B5">
              <w:rPr>
                <w:rFonts w:ascii="Arial" w:eastAsia="Times New Roman"/>
                <w:b/>
                <w:sz w:val="18"/>
              </w:rPr>
              <w:t>Nazwa Wnioskodawcy</w:t>
            </w:r>
          </w:p>
        </w:tc>
        <w:tc>
          <w:tcPr>
            <w:tcW w:w="1984" w:type="dxa"/>
            <w:vAlign w:val="center"/>
          </w:tcPr>
          <w:p w:rsidR="00D7497B" w:rsidRPr="006152B5" w:rsidRDefault="00D7497B" w:rsidP="006152B5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Tytuł projektu</w:t>
            </w:r>
          </w:p>
        </w:tc>
        <w:tc>
          <w:tcPr>
            <w:tcW w:w="1723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D7497B" w:rsidRPr="006152B5" w:rsidRDefault="00D7497B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D7497B" w:rsidRPr="006152B5" w:rsidRDefault="00D7497B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D7497B" w:rsidRPr="006152B5" w:rsidRDefault="00D7497B" w:rsidP="006152B5">
            <w:pPr>
              <w:pStyle w:val="TableParagraph"/>
              <w:ind w:right="153"/>
              <w:jc w:val="center"/>
              <w:rPr>
                <w:rFonts w:ascii="Arial" w:eastAsia="Times New Roman"/>
                <w:b/>
                <w:sz w:val="18"/>
              </w:rPr>
            </w:pPr>
            <w:r w:rsidRPr="006152B5">
              <w:rPr>
                <w:rFonts w:ascii="Arial" w:eastAsia="Times New Roman"/>
                <w:b/>
                <w:sz w:val="18"/>
              </w:rPr>
              <w:t>Dofinansowanie</w:t>
            </w:r>
          </w:p>
          <w:p w:rsidR="00D7497B" w:rsidRPr="006152B5" w:rsidRDefault="00D7497B" w:rsidP="006152B5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 w:eastAsia="Times New Roman"/>
                <w:b/>
                <w:sz w:val="18"/>
                <w:lang w:val="pl-PL"/>
              </w:rPr>
            </w:pPr>
            <w:r w:rsidRPr="006152B5">
              <w:rPr>
                <w:rFonts w:ascii="Arial" w:eastAsia="Times New Roman"/>
                <w:b/>
                <w:sz w:val="18"/>
                <w:lang w:val="pl-PL"/>
              </w:rPr>
              <w:t>Wnioskowane dofinansowanie z EFRR</w:t>
            </w:r>
          </w:p>
          <w:p w:rsidR="00D7497B" w:rsidRPr="006152B5" w:rsidRDefault="00D7497B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6152B5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Procent przyznanych punktów</w:t>
            </w:r>
          </w:p>
        </w:tc>
        <w:tc>
          <w:tcPr>
            <w:tcW w:w="1418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Data wybrania do dofinansowania</w:t>
            </w:r>
          </w:p>
        </w:tc>
        <w:tc>
          <w:tcPr>
            <w:tcW w:w="1559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Przewidywany czas realizacji</w:t>
            </w:r>
          </w:p>
        </w:tc>
      </w:tr>
      <w:tr w:rsidR="00D7497B" w:rsidTr="006152B5">
        <w:trPr>
          <w:trHeight w:hRule="exact" w:val="2249"/>
        </w:trPr>
        <w:tc>
          <w:tcPr>
            <w:tcW w:w="1275" w:type="dxa"/>
            <w:vAlign w:val="center"/>
          </w:tcPr>
          <w:p w:rsidR="00D7497B" w:rsidRPr="006152B5" w:rsidRDefault="00D7497B" w:rsidP="006152B5">
            <w:pPr>
              <w:pStyle w:val="TableParagraph"/>
              <w:spacing w:line="276" w:lineRule="auto"/>
              <w:ind w:left="103" w:right="15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WND-RPLD.07.01.01-10-0002</w:t>
            </w:r>
            <w:r w:rsidRPr="006152B5">
              <w:rPr>
                <w:color w:val="0D0D0D"/>
                <w:sz w:val="20"/>
                <w:szCs w:val="20"/>
              </w:rPr>
              <w:t>/16</w:t>
            </w:r>
          </w:p>
        </w:tc>
        <w:tc>
          <w:tcPr>
            <w:tcW w:w="1680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D7497B" w:rsidRPr="006152B5" w:rsidRDefault="00D7497B" w:rsidP="006152B5">
            <w:pPr>
              <w:pStyle w:val="TableParagraph"/>
              <w:spacing w:line="276" w:lineRule="auto"/>
              <w:ind w:left="103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Łódź</w:t>
            </w:r>
          </w:p>
        </w:tc>
        <w:tc>
          <w:tcPr>
            <w:tcW w:w="1984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110" w:line="276" w:lineRule="auto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Informatyczne usługi przestrzenne w rewitalizowanej strefie wielkomiejskiej miasta Łodzi</w:t>
            </w:r>
            <w:r w:rsidRPr="006152B5">
              <w:rPr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  <w:lang w:val="pl-PL"/>
              </w:rPr>
            </w:pPr>
          </w:p>
          <w:p w:rsidR="00D7497B" w:rsidRPr="006152B5" w:rsidRDefault="00D7497B" w:rsidP="006152B5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531B4B">
              <w:rPr>
                <w:sz w:val="20"/>
                <w:szCs w:val="20"/>
              </w:rPr>
              <w:t>11 500 000,00</w:t>
            </w:r>
          </w:p>
        </w:tc>
        <w:tc>
          <w:tcPr>
            <w:tcW w:w="1844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D7497B" w:rsidRPr="006152B5" w:rsidRDefault="00D7497B" w:rsidP="006152B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7 159 113,32</w:t>
            </w:r>
          </w:p>
        </w:tc>
        <w:tc>
          <w:tcPr>
            <w:tcW w:w="1702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D7497B" w:rsidRPr="006152B5" w:rsidRDefault="00D7497B" w:rsidP="006152B5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7 159 113,32</w:t>
            </w:r>
          </w:p>
        </w:tc>
        <w:tc>
          <w:tcPr>
            <w:tcW w:w="1273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D7497B" w:rsidRPr="006152B5" w:rsidRDefault="00D7497B" w:rsidP="006152B5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74,69</w:t>
            </w:r>
            <w:r w:rsidRPr="006152B5"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D7497B" w:rsidRPr="006152B5" w:rsidRDefault="00D7497B" w:rsidP="006152B5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531B4B">
              <w:rPr>
                <w:sz w:val="20"/>
                <w:szCs w:val="20"/>
              </w:rPr>
              <w:t>28.12.2016</w:t>
            </w:r>
          </w:p>
        </w:tc>
        <w:tc>
          <w:tcPr>
            <w:tcW w:w="1559" w:type="dxa"/>
            <w:vAlign w:val="center"/>
          </w:tcPr>
          <w:p w:rsidR="00D7497B" w:rsidRPr="006152B5" w:rsidRDefault="00D7497B" w:rsidP="006152B5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r w:rsidRPr="00531B4B">
              <w:rPr>
                <w:sz w:val="20"/>
                <w:szCs w:val="20"/>
              </w:rPr>
              <w:t>01.08.2016-31.12.2022</w:t>
            </w:r>
          </w:p>
        </w:tc>
      </w:tr>
    </w:tbl>
    <w:p w:rsidR="00D7497B" w:rsidRDefault="00D7497B"/>
    <w:sectPr w:rsidR="00D7497B" w:rsidSect="00BA6E88">
      <w:headerReference w:type="default" r:id="rId6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7B" w:rsidRDefault="00D7497B">
      <w:r>
        <w:separator/>
      </w:r>
    </w:p>
  </w:endnote>
  <w:endnote w:type="continuationSeparator" w:id="0">
    <w:p w:rsidR="00D7497B" w:rsidRDefault="00D7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7B" w:rsidRDefault="00D7497B">
      <w:r>
        <w:separator/>
      </w:r>
    </w:p>
  </w:footnote>
  <w:footnote w:type="continuationSeparator" w:id="0">
    <w:p w:rsidR="00D7497B" w:rsidRDefault="00D7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7B" w:rsidRDefault="00D7497B">
    <w:pPr>
      <w:pStyle w:val="BodyText"/>
      <w:spacing w:line="14" w:lineRule="auto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95.25pt;margin-top:46.9pt;width:453pt;height:36.8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D44"/>
    <w:rsid w:val="00174BBF"/>
    <w:rsid w:val="0031385B"/>
    <w:rsid w:val="00531B4B"/>
    <w:rsid w:val="00587065"/>
    <w:rsid w:val="006152B5"/>
    <w:rsid w:val="00666D8B"/>
    <w:rsid w:val="006C797D"/>
    <w:rsid w:val="007A2841"/>
    <w:rsid w:val="00804519"/>
    <w:rsid w:val="00815062"/>
    <w:rsid w:val="008620B6"/>
    <w:rsid w:val="00905691"/>
    <w:rsid w:val="009D76C1"/>
    <w:rsid w:val="00AB7F8D"/>
    <w:rsid w:val="00AD4D44"/>
    <w:rsid w:val="00B40F5C"/>
    <w:rsid w:val="00B60FC6"/>
    <w:rsid w:val="00BA6E88"/>
    <w:rsid w:val="00CB5D1D"/>
    <w:rsid w:val="00D7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88"/>
    <w:pPr>
      <w:widowControl w:val="0"/>
    </w:pPr>
    <w:rPr>
      <w:rFonts w:ascii="Arial Narrow" w:hAnsi="Arial Narrow" w:cs="Arial Narrow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A6E8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A6E88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Arial Narrow"/>
      <w:lang w:val="en-US" w:eastAsia="en-US"/>
    </w:rPr>
  </w:style>
  <w:style w:type="paragraph" w:styleId="ListParagraph">
    <w:name w:val="List Paragraph"/>
    <w:basedOn w:val="Normal"/>
    <w:uiPriority w:val="99"/>
    <w:qFormat/>
    <w:rsid w:val="00BA6E88"/>
  </w:style>
  <w:style w:type="paragraph" w:customStyle="1" w:styleId="TableParagraph">
    <w:name w:val="Table Paragraph"/>
    <w:basedOn w:val="Normal"/>
    <w:uiPriority w:val="99"/>
    <w:rsid w:val="00BA6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84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justyna.wyrzykowska</cp:lastModifiedBy>
  <cp:revision>9</cp:revision>
  <dcterms:created xsi:type="dcterms:W3CDTF">2016-11-29T10:22:00Z</dcterms:created>
  <dcterms:modified xsi:type="dcterms:W3CDTF">2016-12-27T10:08:00Z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