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13" w:rsidRDefault="00050D13" w:rsidP="00C7252A">
      <w:pPr>
        <w:pStyle w:val="Default"/>
        <w:rPr>
          <w:rFonts w:ascii="Tahoma" w:hAnsi="Tahoma" w:cs="Tahoma"/>
          <w:i/>
          <w:sz w:val="20"/>
          <w:szCs w:val="20"/>
        </w:rPr>
      </w:pPr>
    </w:p>
    <w:p w:rsidR="00050D13" w:rsidRDefault="00050D13" w:rsidP="00C7252A">
      <w:pPr>
        <w:pStyle w:val="Default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załącznik nr 2 do zaproszenia do udziału w czynnościach dialogu technicznego </w:t>
      </w:r>
    </w:p>
    <w:p w:rsidR="00050D13" w:rsidRDefault="00050D13" w:rsidP="00C7252A">
      <w:pPr>
        <w:rPr>
          <w:rFonts w:ascii="Tahoma" w:hAnsi="Tahoma" w:cs="Tahoma"/>
          <w:sz w:val="20"/>
          <w:szCs w:val="20"/>
        </w:rPr>
      </w:pPr>
    </w:p>
    <w:p w:rsidR="00050D13" w:rsidRDefault="00050D13" w:rsidP="00C7252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WNIOSEK </w:t>
      </w:r>
    </w:p>
    <w:p w:rsidR="00050D13" w:rsidRDefault="00050D13" w:rsidP="00C7252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DOPUSZCZENIE DO UDZIAŁU W DIALOGU TECHNICZNYM</w:t>
      </w:r>
    </w:p>
    <w:p w:rsidR="00050D13" w:rsidRDefault="00050D13" w:rsidP="00C725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Nazwa wykonawcy  - ......................................................................................................................</w:t>
      </w: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Adres (siedziba) -  ..........................................................................................................................</w:t>
      </w: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Adres do korespondencji -  .............................................................................................................</w:t>
      </w: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NIP - ...............................................................; REGON - .........................................................;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  <w:t>KRS</w:t>
      </w:r>
      <w:r w:rsidRPr="00FE5D2E">
        <w:rPr>
          <w:rFonts w:ascii="Tahoma" w:hAnsi="Tahoma" w:cs="Tahoma"/>
          <w:sz w:val="18"/>
          <w:szCs w:val="18"/>
        </w:rPr>
        <w:t xml:space="preserve"> - .........................................................;</w:t>
      </w:r>
      <w:r w:rsidRPr="00FE5D2E">
        <w:rPr>
          <w:rFonts w:ascii="Tahoma" w:hAnsi="Tahoma" w:cs="Tahoma"/>
          <w:sz w:val="18"/>
          <w:szCs w:val="18"/>
        </w:rPr>
        <w:br/>
      </w: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Osoba u</w:t>
      </w:r>
      <w:r>
        <w:rPr>
          <w:rFonts w:ascii="Tahoma" w:hAnsi="Tahoma" w:cs="Tahoma"/>
          <w:sz w:val="18"/>
          <w:szCs w:val="18"/>
        </w:rPr>
        <w:t>prawniona do kontaktów z zaprasza</w:t>
      </w:r>
      <w:r w:rsidRPr="00FE5D2E">
        <w:rPr>
          <w:rFonts w:ascii="Tahoma" w:hAnsi="Tahoma" w:cs="Tahoma"/>
          <w:sz w:val="18"/>
          <w:szCs w:val="18"/>
        </w:rPr>
        <w:t xml:space="preserve">jącym (imię, nazwisko, funkcja): </w:t>
      </w: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</w:t>
      </w:r>
    </w:p>
    <w:p w:rsidR="00050D13" w:rsidRPr="00FE5D2E" w:rsidRDefault="00050D13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Tel. - ....................................; Fax - .........................................; E-mail: ...................................;</w:t>
      </w:r>
    </w:p>
    <w:p w:rsidR="00050D13" w:rsidRPr="00FE5D2E" w:rsidRDefault="00050D13" w:rsidP="00C7252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50D13" w:rsidRPr="00FE5D2E" w:rsidRDefault="00050D13" w:rsidP="00C7252A">
      <w:pPr>
        <w:tabs>
          <w:tab w:val="left" w:pos="567"/>
        </w:tabs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 xml:space="preserve">Nawiązując do </w:t>
      </w:r>
      <w:r w:rsidRPr="00906577">
        <w:rPr>
          <w:rFonts w:ascii="Tahoma" w:hAnsi="Tahoma" w:cs="Tahoma"/>
          <w:sz w:val="18"/>
          <w:szCs w:val="18"/>
        </w:rPr>
        <w:t>zamieszczonego na stronie internetowej</w:t>
      </w:r>
      <w:r w:rsidRPr="00FE5D2E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630B9A">
          <w:rPr>
            <w:rStyle w:val="Hyperlink"/>
            <w:rFonts w:ascii="Tahoma" w:hAnsi="Tahoma" w:cs="Tahoma"/>
            <w:sz w:val="18"/>
            <w:szCs w:val="18"/>
          </w:rPr>
          <w:t>www.rpo.lodzkie.pl</w:t>
        </w:r>
      </w:hyperlink>
      <w:r>
        <w:rPr>
          <w:rFonts w:ascii="Tahoma" w:hAnsi="Tahoma" w:cs="Tahoma"/>
          <w:sz w:val="18"/>
          <w:szCs w:val="18"/>
        </w:rPr>
        <w:t xml:space="preserve"> oraz na stronie </w:t>
      </w:r>
      <w:hyperlink r:id="rId7" w:history="1">
        <w:r w:rsidRPr="00630B9A">
          <w:rPr>
            <w:rStyle w:val="Hyperlink"/>
            <w:rFonts w:ascii="Tahoma" w:hAnsi="Tahoma" w:cs="Tahoma"/>
            <w:sz w:val="18"/>
            <w:szCs w:val="18"/>
          </w:rPr>
          <w:t>www.bip.lodzkie.pl</w:t>
        </w:r>
      </w:hyperlink>
      <w:r>
        <w:rPr>
          <w:rFonts w:ascii="Tahoma" w:hAnsi="Tahoma" w:cs="Tahoma"/>
          <w:sz w:val="18"/>
          <w:szCs w:val="18"/>
        </w:rPr>
        <w:t xml:space="preserve">  – zaproszenia z dnia …czerwca </w:t>
      </w:r>
      <w:r w:rsidRPr="00FE5D2E">
        <w:rPr>
          <w:rFonts w:ascii="Tahoma" w:hAnsi="Tahoma" w:cs="Tahoma"/>
          <w:sz w:val="18"/>
          <w:szCs w:val="18"/>
        </w:rPr>
        <w:t xml:space="preserve">2015 r., składamy wniosek o dopuszczenie do udziału w czynnościach dialogu technicznego, poprzedzającego ustalenie istotnych warunków i udzielenie zamówienia publicznego, którego przedmiotem będzie: </w:t>
      </w:r>
      <w:r w:rsidRPr="00FE5D2E">
        <w:rPr>
          <w:rFonts w:ascii="Tahoma" w:hAnsi="Tahoma" w:cs="Tahoma"/>
          <w:b/>
          <w:sz w:val="18"/>
          <w:szCs w:val="18"/>
        </w:rPr>
        <w:t>wybór wykonawcy części zadań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</w:rPr>
        <w:t>(tzw. operatora bonów)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E5D2E">
        <w:rPr>
          <w:rFonts w:ascii="Tahoma" w:hAnsi="Tahoma" w:cs="Tahoma"/>
          <w:b/>
          <w:sz w:val="18"/>
          <w:szCs w:val="18"/>
        </w:rPr>
        <w:t>w ramach</w:t>
      </w:r>
      <w:r>
        <w:rPr>
          <w:rFonts w:ascii="Tahoma" w:hAnsi="Tahoma" w:cs="Tahoma"/>
          <w:b/>
          <w:sz w:val="18"/>
          <w:szCs w:val="18"/>
        </w:rPr>
        <w:t xml:space="preserve"> projektu pozakonkursowego pt.”</w:t>
      </w:r>
      <w:r w:rsidRPr="00FE5D2E">
        <w:rPr>
          <w:rFonts w:ascii="Tahoma" w:hAnsi="Tahoma" w:cs="Tahoma"/>
          <w:b/>
          <w:sz w:val="18"/>
          <w:szCs w:val="18"/>
        </w:rPr>
        <w:t>Podmiotowy System Finansowania narzędziem rozwoju kadr województwa łódzkiego” współfinansowanego ze środków Europejskiego Funduszu Społecznego w ramach Regionalnego Programu Operacyjnego Województwa Łódzkiego na lata 2014-2020, polegających na uruchomieniu i obsłudze systemu bonów na usługi rozwojowe dla mikro, małych i średnich przedsiębiorstw (MŚP) wraz z dodatkowymi świadczeniami towarzyszącymi w ramach zamówienia.</w:t>
      </w: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UZASADNIENIE ZGŁOSZENIA SIĘ DO UDZIAŁU W DIALOGU TECHNICZNYM: ………………………………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 xml:space="preserve">Oświadczamy, iż zapoznaliśmy się z zaproszeniem do udziału w czynnościach dialogu technicznego oraz regulaminem prowadzenia dialogu technicznego, stanowiącym załącznik nr 1 do ww. zaproszenia </w:t>
      </w:r>
      <w:r w:rsidRPr="00FE5D2E">
        <w:rPr>
          <w:rFonts w:ascii="Tahoma" w:hAnsi="Tahoma" w:cs="Tahoma"/>
          <w:sz w:val="18"/>
          <w:szCs w:val="18"/>
        </w:rPr>
        <w:br/>
        <w:t>i akceptujemy go bez zastrzeżeń.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8797B">
        <w:rPr>
          <w:rFonts w:ascii="Tahoma" w:hAnsi="Tahoma" w:cs="Tahoma"/>
          <w:sz w:val="18"/>
          <w:szCs w:val="18"/>
        </w:rPr>
        <w:t>Jednocześnie oświadczamy, iż wyrażamy zgodę na przetwarzanie i przechowywanie przez Instytucję Zarządzającą EFS</w:t>
      </w:r>
      <w:r>
        <w:rPr>
          <w:rFonts w:ascii="Tahoma" w:hAnsi="Tahoma" w:cs="Tahoma"/>
          <w:sz w:val="18"/>
          <w:szCs w:val="18"/>
        </w:rPr>
        <w:t xml:space="preserve"> danych i</w:t>
      </w:r>
      <w:r w:rsidRPr="00F8797B">
        <w:rPr>
          <w:rFonts w:ascii="Tahoma" w:hAnsi="Tahoma" w:cs="Tahoma"/>
          <w:sz w:val="18"/>
          <w:szCs w:val="18"/>
        </w:rPr>
        <w:t xml:space="preserve"> informacji zawartych w niniejszym Wniosku i dołączonych do niego Załącznikach dla celów Dialogu.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E5D2E">
        <w:rPr>
          <w:rFonts w:ascii="Tahoma" w:hAnsi="Tahoma" w:cs="Tahoma"/>
          <w:b/>
          <w:sz w:val="18"/>
          <w:szCs w:val="18"/>
        </w:rPr>
        <w:t>Załącznikami do niniejszego wniosku są: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UWAGA: prosimy o umieszcze</w:t>
      </w:r>
      <w:r>
        <w:rPr>
          <w:rFonts w:ascii="Tahoma" w:hAnsi="Tahoma" w:cs="Tahoma"/>
          <w:sz w:val="18"/>
          <w:szCs w:val="18"/>
        </w:rPr>
        <w:t xml:space="preserve">nie wykazu </w:t>
      </w:r>
      <w:r w:rsidRPr="00F8797B">
        <w:rPr>
          <w:rFonts w:ascii="Tahoma" w:hAnsi="Tahoma" w:cs="Tahoma"/>
          <w:sz w:val="18"/>
          <w:szCs w:val="18"/>
        </w:rPr>
        <w:t>wszystkich złożonych dokumentów</w:t>
      </w:r>
      <w:r w:rsidRPr="00FE5D2E">
        <w:rPr>
          <w:rFonts w:ascii="Tahoma" w:hAnsi="Tahoma" w:cs="Tahoma"/>
          <w:sz w:val="18"/>
          <w:szCs w:val="18"/>
        </w:rPr>
        <w:t>: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FE5D2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Wydruk/wypis z właściwego rejestru 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FE5D2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P</w:t>
      </w:r>
      <w:r w:rsidRPr="00FE5D2E">
        <w:rPr>
          <w:rFonts w:ascii="Tahoma" w:hAnsi="Tahoma" w:cs="Tahoma"/>
          <w:sz w:val="18"/>
          <w:szCs w:val="18"/>
        </w:rPr>
        <w:t>ełnomocnictwo</w:t>
      </w:r>
      <w:r w:rsidRPr="00FE5D2E">
        <w:rPr>
          <w:rStyle w:val="FootnoteReference"/>
          <w:rFonts w:ascii="Tahoma" w:hAnsi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 xml:space="preserve"> </w:t>
      </w:r>
    </w:p>
    <w:p w:rsidR="00050D13" w:rsidRPr="00FE5D2E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FE5D2E">
        <w:rPr>
          <w:rFonts w:ascii="Tahoma" w:hAnsi="Tahoma" w:cs="Tahoma"/>
          <w:sz w:val="18"/>
          <w:szCs w:val="18"/>
        </w:rPr>
        <w:t>) inne</w:t>
      </w:r>
      <w:r>
        <w:rPr>
          <w:rStyle w:val="FootnoteReference"/>
          <w:rFonts w:ascii="Tahoma" w:hAnsi="Tahoma"/>
          <w:sz w:val="18"/>
          <w:szCs w:val="18"/>
        </w:rPr>
        <w:footnoteReference w:id="2"/>
      </w: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............................................, dnia ................................</w:t>
      </w: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</w:t>
      </w: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(pieczęć i podpis osoby uprawnionej do</w:t>
      </w:r>
    </w:p>
    <w:p w:rsidR="00050D13" w:rsidRDefault="00050D13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składania oświadczeń woli w imieniu wykonawcy)</w:t>
      </w:r>
    </w:p>
    <w:p w:rsidR="00050D13" w:rsidRDefault="00050D13"/>
    <w:sectPr w:rsidR="00050D13" w:rsidSect="008621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13" w:rsidRDefault="00050D13" w:rsidP="00754740">
      <w:pPr>
        <w:spacing w:after="0" w:line="240" w:lineRule="auto"/>
      </w:pPr>
      <w:r>
        <w:separator/>
      </w:r>
    </w:p>
  </w:endnote>
  <w:endnote w:type="continuationSeparator" w:id="0">
    <w:p w:rsidR="00050D13" w:rsidRDefault="00050D13" w:rsidP="007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13" w:rsidRDefault="00050D13" w:rsidP="00754740">
      <w:pPr>
        <w:spacing w:after="0" w:line="240" w:lineRule="auto"/>
      </w:pPr>
      <w:r>
        <w:separator/>
      </w:r>
    </w:p>
  </w:footnote>
  <w:footnote w:type="continuationSeparator" w:id="0">
    <w:p w:rsidR="00050D13" w:rsidRDefault="00050D13" w:rsidP="00754740">
      <w:pPr>
        <w:spacing w:after="0" w:line="240" w:lineRule="auto"/>
      </w:pPr>
      <w:r>
        <w:continuationSeparator/>
      </w:r>
    </w:p>
  </w:footnote>
  <w:footnote w:id="1">
    <w:p w:rsidR="00050D13" w:rsidRDefault="00050D13" w:rsidP="00C7252A">
      <w:pPr>
        <w:pStyle w:val="FootnoteText"/>
      </w:pPr>
      <w:r w:rsidRPr="00C7252A">
        <w:rPr>
          <w:rStyle w:val="FootnoteReference"/>
          <w:sz w:val="16"/>
          <w:szCs w:val="16"/>
        </w:rPr>
        <w:footnoteRef/>
      </w:r>
      <w:r w:rsidRPr="00C7252A">
        <w:rPr>
          <w:sz w:val="16"/>
          <w:szCs w:val="16"/>
        </w:rPr>
        <w:t xml:space="preserve"> Jeśli dotyczy</w:t>
      </w:r>
    </w:p>
  </w:footnote>
  <w:footnote w:id="2">
    <w:p w:rsidR="00050D13" w:rsidRDefault="00050D13" w:rsidP="00C7252A">
      <w:pPr>
        <w:pStyle w:val="FootnoteText"/>
      </w:pPr>
      <w:r w:rsidRPr="00C7252A">
        <w:rPr>
          <w:rStyle w:val="FootnoteReference"/>
          <w:sz w:val="16"/>
          <w:szCs w:val="16"/>
        </w:rPr>
        <w:footnoteRef/>
      </w:r>
      <w:r w:rsidRPr="00C7252A"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13" w:rsidRDefault="00050D13" w:rsidP="00754740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2.25pt;height:35.25pt;visibility:visible">
          <v:imagedata r:id="rId1" o:title=""/>
        </v:shape>
      </w:pict>
    </w:r>
  </w:p>
  <w:p w:rsidR="00050D13" w:rsidRDefault="00050D13">
    <w:pPr>
      <w:pStyle w:val="Header"/>
    </w:pPr>
  </w:p>
  <w:p w:rsidR="00050D13" w:rsidRDefault="00050D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0A"/>
    <w:rsid w:val="00030355"/>
    <w:rsid w:val="00050D13"/>
    <w:rsid w:val="00053FFE"/>
    <w:rsid w:val="00085E31"/>
    <w:rsid w:val="00156FC6"/>
    <w:rsid w:val="001776BB"/>
    <w:rsid w:val="00194270"/>
    <w:rsid w:val="00195E9C"/>
    <w:rsid w:val="00231693"/>
    <w:rsid w:val="003C0029"/>
    <w:rsid w:val="003E164E"/>
    <w:rsid w:val="004768FD"/>
    <w:rsid w:val="004B548B"/>
    <w:rsid w:val="005500D7"/>
    <w:rsid w:val="005B4BCD"/>
    <w:rsid w:val="005C1F39"/>
    <w:rsid w:val="00630B9A"/>
    <w:rsid w:val="006316BA"/>
    <w:rsid w:val="00634708"/>
    <w:rsid w:val="006D5242"/>
    <w:rsid w:val="0073610A"/>
    <w:rsid w:val="00754740"/>
    <w:rsid w:val="0082387B"/>
    <w:rsid w:val="008252E1"/>
    <w:rsid w:val="00854522"/>
    <w:rsid w:val="008621DD"/>
    <w:rsid w:val="00906577"/>
    <w:rsid w:val="009562AA"/>
    <w:rsid w:val="00A777EB"/>
    <w:rsid w:val="00AD1FE1"/>
    <w:rsid w:val="00AF45EA"/>
    <w:rsid w:val="00B650BE"/>
    <w:rsid w:val="00C7252A"/>
    <w:rsid w:val="00CB4374"/>
    <w:rsid w:val="00D14D30"/>
    <w:rsid w:val="00D9113F"/>
    <w:rsid w:val="00EC4670"/>
    <w:rsid w:val="00EF5696"/>
    <w:rsid w:val="00F8797B"/>
    <w:rsid w:val="00F95690"/>
    <w:rsid w:val="00FA04E0"/>
    <w:rsid w:val="00FB18C8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7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740"/>
    <w:rPr>
      <w:rFonts w:cs="Times New Roman"/>
    </w:rPr>
  </w:style>
  <w:style w:type="paragraph" w:customStyle="1" w:styleId="Default">
    <w:name w:val="Default"/>
    <w:uiPriority w:val="99"/>
    <w:rsid w:val="00C72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7252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725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252A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C725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lodz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o.lodz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427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Należy stosować w przypadku umów dotyczących wyłącznie EFS</dc:title>
  <dc:subject/>
  <dc:creator>Alicja Błaszkowska</dc:creator>
  <cp:keywords/>
  <dc:description/>
  <cp:lastModifiedBy>Administrator</cp:lastModifiedBy>
  <cp:revision>11</cp:revision>
  <dcterms:created xsi:type="dcterms:W3CDTF">2015-05-25T14:05:00Z</dcterms:created>
  <dcterms:modified xsi:type="dcterms:W3CDTF">2015-06-02T07:29:00Z</dcterms:modified>
</cp:coreProperties>
</file>