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4" w:rsidRDefault="00E13794" w:rsidP="000D650C">
      <w:pPr>
        <w:pStyle w:val="Default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załącznik nr 2 do zaproszenia do udziału w czynnościach dialogu technicznego </w:t>
      </w:r>
    </w:p>
    <w:p w:rsidR="00E13794" w:rsidRDefault="00E13794" w:rsidP="00C7252A">
      <w:pPr>
        <w:rPr>
          <w:rFonts w:ascii="Tahoma" w:hAnsi="Tahoma" w:cs="Tahoma"/>
          <w:sz w:val="20"/>
          <w:szCs w:val="20"/>
        </w:rPr>
      </w:pPr>
    </w:p>
    <w:p w:rsidR="00E13794" w:rsidRDefault="00E13794" w:rsidP="00C725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WNIOSEK </w:t>
      </w:r>
    </w:p>
    <w:p w:rsidR="00E13794" w:rsidRDefault="00E13794" w:rsidP="00C725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DOPUSZCZENIE DO UDZIAŁU W DIALOGU TECHNICZNYM</w:t>
      </w:r>
    </w:p>
    <w:p w:rsidR="00E13794" w:rsidRDefault="00E13794" w:rsidP="00C7252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Nazwa wykonawcy  - ......................................................................................................................</w:t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Adres (siedziba) -  ..........................................................................................................................</w:t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Adres do korespondencji -  .............................................................................................................</w:t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NIP - ...............................................................; REGON - .........................................................;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  <w:t>KRS</w:t>
      </w:r>
      <w:r w:rsidRPr="00FE5D2E">
        <w:rPr>
          <w:rFonts w:ascii="Tahoma" w:hAnsi="Tahoma" w:cs="Tahoma"/>
          <w:sz w:val="18"/>
          <w:szCs w:val="18"/>
        </w:rPr>
        <w:t xml:space="preserve"> - .........................................................;</w:t>
      </w:r>
      <w:r w:rsidRPr="00FE5D2E">
        <w:rPr>
          <w:rFonts w:ascii="Tahoma" w:hAnsi="Tahoma" w:cs="Tahoma"/>
          <w:sz w:val="18"/>
          <w:szCs w:val="18"/>
        </w:rPr>
        <w:br/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Osoba u</w:t>
      </w:r>
      <w:r>
        <w:rPr>
          <w:rFonts w:ascii="Tahoma" w:hAnsi="Tahoma" w:cs="Tahoma"/>
          <w:sz w:val="18"/>
          <w:szCs w:val="18"/>
        </w:rPr>
        <w:t>prawniona do kontaktów z zaprasza</w:t>
      </w:r>
      <w:r w:rsidRPr="00FE5D2E">
        <w:rPr>
          <w:rFonts w:ascii="Tahoma" w:hAnsi="Tahoma" w:cs="Tahoma"/>
          <w:sz w:val="18"/>
          <w:szCs w:val="18"/>
        </w:rPr>
        <w:t xml:space="preserve">jącym (imię, nazwisko, funkcja): </w:t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</w:t>
      </w:r>
    </w:p>
    <w:p w:rsidR="00E13794" w:rsidRPr="00FE5D2E" w:rsidRDefault="00E13794" w:rsidP="00C7252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Tel. - ....................................; Fax - .........................................; E-mail: ...................................;</w:t>
      </w:r>
    </w:p>
    <w:p w:rsidR="00E13794" w:rsidRPr="00FE5D2E" w:rsidRDefault="00E13794" w:rsidP="00C7252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E13794" w:rsidRPr="009D32C4" w:rsidRDefault="00E13794" w:rsidP="009D32C4">
      <w:pPr>
        <w:tabs>
          <w:tab w:val="left" w:pos="567"/>
        </w:tabs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 xml:space="preserve">Nawiązując do </w:t>
      </w:r>
      <w:r w:rsidRPr="00906577">
        <w:rPr>
          <w:rFonts w:ascii="Tahoma" w:hAnsi="Tahoma" w:cs="Tahoma"/>
          <w:sz w:val="18"/>
          <w:szCs w:val="18"/>
        </w:rPr>
        <w:t>zamieszczonego na stronie internetowej</w:t>
      </w:r>
      <w:r w:rsidRPr="00FE5D2E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630B9A">
          <w:rPr>
            <w:rStyle w:val="Hyperlink"/>
            <w:rFonts w:ascii="Tahoma" w:hAnsi="Tahoma" w:cs="Tahoma"/>
            <w:sz w:val="18"/>
            <w:szCs w:val="18"/>
          </w:rPr>
          <w:t>www.rpo.lodzkie.pl</w:t>
        </w:r>
      </w:hyperlink>
      <w:r>
        <w:rPr>
          <w:rFonts w:ascii="Tahoma" w:hAnsi="Tahoma" w:cs="Tahoma"/>
          <w:sz w:val="18"/>
          <w:szCs w:val="18"/>
        </w:rPr>
        <w:t xml:space="preserve"> oraz na stronie </w:t>
      </w:r>
      <w:hyperlink r:id="rId7" w:history="1">
        <w:r w:rsidRPr="00630B9A">
          <w:rPr>
            <w:rStyle w:val="Hyperlink"/>
            <w:rFonts w:ascii="Tahoma" w:hAnsi="Tahoma" w:cs="Tahoma"/>
            <w:sz w:val="18"/>
            <w:szCs w:val="18"/>
          </w:rPr>
          <w:t>www.bip.lodzkie.pl</w:t>
        </w:r>
      </w:hyperlink>
      <w:r>
        <w:rPr>
          <w:rFonts w:ascii="Tahoma" w:hAnsi="Tahoma" w:cs="Tahoma"/>
          <w:sz w:val="18"/>
          <w:szCs w:val="18"/>
        </w:rPr>
        <w:t xml:space="preserve">  – zaproszenia z dnia 29 września </w:t>
      </w:r>
      <w:r w:rsidRPr="00FE5D2E">
        <w:rPr>
          <w:rFonts w:ascii="Tahoma" w:hAnsi="Tahoma" w:cs="Tahoma"/>
          <w:sz w:val="18"/>
          <w:szCs w:val="18"/>
        </w:rPr>
        <w:t xml:space="preserve">2015 r., składamy wniosek o dopuszczenie do udziału w czynnościach dialogu technicznego, poprzedzającego ustalenie istotnych warunków i udzielenie zamówienia publicznego, którego przedmiotem będzie: </w:t>
      </w:r>
      <w:r w:rsidRPr="009D32C4">
        <w:rPr>
          <w:rFonts w:ascii="Tahoma" w:hAnsi="Tahoma" w:cs="Tahoma"/>
          <w:sz w:val="18"/>
          <w:szCs w:val="18"/>
        </w:rPr>
        <w:t xml:space="preserve">wybór wykonawcy systemu informatycznego potrzebnego do obsługi procesu dystrybucji środków EFS w oparciu o system bonowy, którego wdrożenie przewiduje realizacja projektu pozakonkursowego </w:t>
      </w:r>
      <w:r>
        <w:rPr>
          <w:rFonts w:ascii="Tahoma" w:hAnsi="Tahoma" w:cs="Tahoma"/>
          <w:sz w:val="18"/>
          <w:szCs w:val="18"/>
        </w:rPr>
        <w:br/>
      </w:r>
      <w:r w:rsidRPr="009D32C4">
        <w:rPr>
          <w:rFonts w:ascii="Tahoma" w:hAnsi="Tahoma" w:cs="Tahoma"/>
          <w:sz w:val="18"/>
          <w:szCs w:val="18"/>
        </w:rPr>
        <w:t xml:space="preserve">w ramach Regionalnego Programu Operacyjnego Województwa Łódzkiego na lata 2014-2020 celem wsparcia na rzecz rozwoju mikro, małych i średnich przedsiębiorców (MMŚP) i ich pracowników poprzez dystrybucję </w:t>
      </w:r>
      <w:r w:rsidRPr="009D32C4">
        <w:rPr>
          <w:rFonts w:ascii="Tahoma" w:hAnsi="Tahoma" w:cs="Tahoma"/>
          <w:sz w:val="18"/>
          <w:szCs w:val="18"/>
        </w:rPr>
        <w:br/>
        <w:t>e-bonów na usługi rozwojowe albo dystrybucję bonów papierowych na usługi rozwojowe</w:t>
      </w:r>
    </w:p>
    <w:p w:rsidR="00E13794" w:rsidRDefault="00E13794" w:rsidP="00C31D20">
      <w:pPr>
        <w:tabs>
          <w:tab w:val="left" w:pos="567"/>
        </w:tabs>
        <w:spacing w:before="60" w:after="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UZASADNIENIE ZGŁOSZENIA SIĘ DO UDZIAŁU W DIALOGU TECHNICZNYM: ………………………………</w:t>
      </w:r>
    </w:p>
    <w:p w:rsidR="00E13794" w:rsidRPr="007D4035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LICZBA SKUTECZNIE WDROŻONYCH SYSTEMÓW </w:t>
      </w:r>
      <w:r w:rsidRPr="009D32C4">
        <w:rPr>
          <w:rFonts w:ascii="Tahoma" w:hAnsi="Tahoma" w:cs="Tahoma"/>
          <w:b/>
          <w:sz w:val="18"/>
          <w:szCs w:val="18"/>
        </w:rPr>
        <w:t>INFORMATYCZNYCH:……</w:t>
      </w:r>
      <w:r>
        <w:rPr>
          <w:rFonts w:ascii="Tahoma" w:hAnsi="Tahoma" w:cs="Tahoma"/>
          <w:b/>
          <w:sz w:val="18"/>
          <w:szCs w:val="18"/>
        </w:rPr>
        <w:t>……………….</w:t>
      </w:r>
      <w:r w:rsidRPr="009D32C4">
        <w:rPr>
          <w:rFonts w:ascii="Tahoma" w:hAnsi="Tahoma" w:cs="Tahoma"/>
          <w:b/>
          <w:sz w:val="18"/>
          <w:szCs w:val="18"/>
        </w:rPr>
        <w:t>……………….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 xml:space="preserve">Oświadczamy, iż zapoznaliśmy się z zaproszeniem do udziału w czynnościach dialogu technicznego oraz regulaminem prowadzenia dialogu technicznego, stanowiącym załącznik nr 1 do ww. zaproszenia </w:t>
      </w:r>
      <w:r w:rsidRPr="00FE5D2E">
        <w:rPr>
          <w:rFonts w:ascii="Tahoma" w:hAnsi="Tahoma" w:cs="Tahoma"/>
          <w:sz w:val="18"/>
          <w:szCs w:val="18"/>
        </w:rPr>
        <w:br/>
        <w:t>i akceptujemy go bez zastrzeżeń.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8797B">
        <w:rPr>
          <w:rFonts w:ascii="Tahoma" w:hAnsi="Tahoma" w:cs="Tahoma"/>
          <w:sz w:val="18"/>
          <w:szCs w:val="18"/>
        </w:rPr>
        <w:t>Jednocześnie oświadczamy, iż wyrażamy zgodę na przetwarzanie i przechowywanie przez Instytucję Zarządzającą EFS</w:t>
      </w:r>
      <w:r>
        <w:rPr>
          <w:rFonts w:ascii="Tahoma" w:hAnsi="Tahoma" w:cs="Tahoma"/>
          <w:sz w:val="18"/>
          <w:szCs w:val="18"/>
        </w:rPr>
        <w:t xml:space="preserve"> danych i</w:t>
      </w:r>
      <w:r w:rsidRPr="00F8797B">
        <w:rPr>
          <w:rFonts w:ascii="Tahoma" w:hAnsi="Tahoma" w:cs="Tahoma"/>
          <w:sz w:val="18"/>
          <w:szCs w:val="18"/>
        </w:rPr>
        <w:t xml:space="preserve"> informacji zawartych w niniejszym Wniosku i dołączonych do niego Załącznikach dla celów Dialogu.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E5D2E">
        <w:rPr>
          <w:rFonts w:ascii="Tahoma" w:hAnsi="Tahoma" w:cs="Tahoma"/>
          <w:b/>
          <w:sz w:val="18"/>
          <w:szCs w:val="18"/>
        </w:rPr>
        <w:t>Załącznikami do niniejszego wniosku są: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5D2E">
        <w:rPr>
          <w:rFonts w:ascii="Tahoma" w:hAnsi="Tahoma" w:cs="Tahoma"/>
          <w:sz w:val="18"/>
          <w:szCs w:val="18"/>
        </w:rPr>
        <w:t>UWAGA: prosimy o umieszcze</w:t>
      </w:r>
      <w:r>
        <w:rPr>
          <w:rFonts w:ascii="Tahoma" w:hAnsi="Tahoma" w:cs="Tahoma"/>
          <w:sz w:val="18"/>
          <w:szCs w:val="18"/>
        </w:rPr>
        <w:t xml:space="preserve">nie wykazu </w:t>
      </w:r>
      <w:r w:rsidRPr="00F8797B">
        <w:rPr>
          <w:rFonts w:ascii="Tahoma" w:hAnsi="Tahoma" w:cs="Tahoma"/>
          <w:sz w:val="18"/>
          <w:szCs w:val="18"/>
        </w:rPr>
        <w:t>wszystkich złożonych dokumentów</w:t>
      </w:r>
      <w:r w:rsidRPr="00FE5D2E">
        <w:rPr>
          <w:rFonts w:ascii="Tahoma" w:hAnsi="Tahoma" w:cs="Tahoma"/>
          <w:sz w:val="18"/>
          <w:szCs w:val="18"/>
        </w:rPr>
        <w:t>: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FE5D2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Wydruk/wypis z właściwego rejestru 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Pr="00FE5D2E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P</w:t>
      </w:r>
      <w:r w:rsidRPr="00FE5D2E">
        <w:rPr>
          <w:rFonts w:ascii="Tahoma" w:hAnsi="Tahoma" w:cs="Tahoma"/>
          <w:sz w:val="18"/>
          <w:szCs w:val="18"/>
        </w:rPr>
        <w:t>ełnomocnictwo</w:t>
      </w:r>
      <w:r w:rsidRPr="00FE5D2E">
        <w:rPr>
          <w:rStyle w:val="FootnoteReference"/>
          <w:rFonts w:ascii="Tahoma" w:hAnsi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 xml:space="preserve"> </w:t>
      </w:r>
    </w:p>
    <w:p w:rsidR="00E13794" w:rsidRPr="00FE5D2E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FE5D2E">
        <w:rPr>
          <w:rFonts w:ascii="Tahoma" w:hAnsi="Tahoma" w:cs="Tahoma"/>
          <w:sz w:val="18"/>
          <w:szCs w:val="18"/>
        </w:rPr>
        <w:t>) inne</w:t>
      </w:r>
      <w:r>
        <w:rPr>
          <w:rStyle w:val="FootnoteReference"/>
          <w:rFonts w:ascii="Tahoma" w:hAnsi="Tahoma"/>
          <w:sz w:val="18"/>
          <w:szCs w:val="18"/>
        </w:rPr>
        <w:footnoteReference w:id="2"/>
      </w: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............................................, dnia ................................</w:t>
      </w: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</w:t>
      </w: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(pieczęć i podpis osoby uprawnionej do</w:t>
      </w:r>
    </w:p>
    <w:p w:rsidR="00E13794" w:rsidRDefault="00E13794" w:rsidP="00C7252A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składania oświadczeń woli w imieniu wykonawcy)</w:t>
      </w:r>
    </w:p>
    <w:p w:rsidR="00E13794" w:rsidRDefault="00E13794"/>
    <w:sectPr w:rsidR="00E13794" w:rsidSect="00C31D20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94" w:rsidRDefault="00E13794" w:rsidP="00754740">
      <w:pPr>
        <w:spacing w:after="0" w:line="240" w:lineRule="auto"/>
      </w:pPr>
      <w:r>
        <w:separator/>
      </w:r>
    </w:p>
  </w:endnote>
  <w:endnote w:type="continuationSeparator" w:id="0">
    <w:p w:rsidR="00E13794" w:rsidRDefault="00E13794" w:rsidP="007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94" w:rsidRDefault="00E13794" w:rsidP="00754740">
      <w:pPr>
        <w:spacing w:after="0" w:line="240" w:lineRule="auto"/>
      </w:pPr>
      <w:r>
        <w:separator/>
      </w:r>
    </w:p>
  </w:footnote>
  <w:footnote w:type="continuationSeparator" w:id="0">
    <w:p w:rsidR="00E13794" w:rsidRDefault="00E13794" w:rsidP="00754740">
      <w:pPr>
        <w:spacing w:after="0" w:line="240" w:lineRule="auto"/>
      </w:pPr>
      <w:r>
        <w:continuationSeparator/>
      </w:r>
    </w:p>
  </w:footnote>
  <w:footnote w:id="1">
    <w:p w:rsidR="00E13794" w:rsidRDefault="00E13794" w:rsidP="00C7252A">
      <w:pPr>
        <w:pStyle w:val="FootnoteText"/>
      </w:pPr>
      <w:r w:rsidRPr="00C7252A">
        <w:rPr>
          <w:rStyle w:val="FootnoteReference"/>
          <w:sz w:val="16"/>
          <w:szCs w:val="16"/>
        </w:rPr>
        <w:footnoteRef/>
      </w:r>
      <w:r w:rsidRPr="00C7252A">
        <w:rPr>
          <w:sz w:val="16"/>
          <w:szCs w:val="16"/>
        </w:rPr>
        <w:t xml:space="preserve"> Jeśli dotyczy</w:t>
      </w:r>
    </w:p>
  </w:footnote>
  <w:footnote w:id="2">
    <w:p w:rsidR="00E13794" w:rsidRDefault="00E13794" w:rsidP="00C7252A">
      <w:pPr>
        <w:pStyle w:val="FootnoteText"/>
      </w:pPr>
      <w:r w:rsidRPr="00C7252A">
        <w:rPr>
          <w:rStyle w:val="FootnoteReference"/>
          <w:sz w:val="16"/>
          <w:szCs w:val="16"/>
        </w:rPr>
        <w:footnoteRef/>
      </w:r>
      <w:r w:rsidRPr="00C7252A"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94" w:rsidRDefault="00E13794" w:rsidP="00754740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2.25pt;height:35.25pt;visibility:visible">
          <v:imagedata r:id="rId1" o:title=""/>
        </v:shape>
      </w:pict>
    </w:r>
  </w:p>
  <w:p w:rsidR="00E13794" w:rsidRDefault="00E13794">
    <w:pPr>
      <w:pStyle w:val="Header"/>
    </w:pPr>
  </w:p>
  <w:p w:rsidR="00E13794" w:rsidRDefault="00E137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0A"/>
    <w:rsid w:val="00030355"/>
    <w:rsid w:val="00031FF2"/>
    <w:rsid w:val="00050D13"/>
    <w:rsid w:val="00053FFE"/>
    <w:rsid w:val="00085E31"/>
    <w:rsid w:val="000D650C"/>
    <w:rsid w:val="000F74D6"/>
    <w:rsid w:val="00122548"/>
    <w:rsid w:val="001533A2"/>
    <w:rsid w:val="00156FC6"/>
    <w:rsid w:val="001776BB"/>
    <w:rsid w:val="001779F1"/>
    <w:rsid w:val="00194270"/>
    <w:rsid w:val="00195E9C"/>
    <w:rsid w:val="001A7E88"/>
    <w:rsid w:val="001F2B0C"/>
    <w:rsid w:val="00231693"/>
    <w:rsid w:val="0031253B"/>
    <w:rsid w:val="00372425"/>
    <w:rsid w:val="003C0029"/>
    <w:rsid w:val="003E164E"/>
    <w:rsid w:val="004567D4"/>
    <w:rsid w:val="004768FD"/>
    <w:rsid w:val="004A2306"/>
    <w:rsid w:val="004B548B"/>
    <w:rsid w:val="004F6987"/>
    <w:rsid w:val="00541FAC"/>
    <w:rsid w:val="005500D7"/>
    <w:rsid w:val="005B4BCD"/>
    <w:rsid w:val="005C1F39"/>
    <w:rsid w:val="00630B9A"/>
    <w:rsid w:val="006316BA"/>
    <w:rsid w:val="00634708"/>
    <w:rsid w:val="006D5242"/>
    <w:rsid w:val="0073610A"/>
    <w:rsid w:val="00754740"/>
    <w:rsid w:val="007D1B89"/>
    <w:rsid w:val="007D4035"/>
    <w:rsid w:val="007F4B28"/>
    <w:rsid w:val="007F66BC"/>
    <w:rsid w:val="0082387B"/>
    <w:rsid w:val="008252E1"/>
    <w:rsid w:val="00854522"/>
    <w:rsid w:val="008621DD"/>
    <w:rsid w:val="0086243F"/>
    <w:rsid w:val="00864568"/>
    <w:rsid w:val="008667F9"/>
    <w:rsid w:val="00906577"/>
    <w:rsid w:val="009562AA"/>
    <w:rsid w:val="009D32C4"/>
    <w:rsid w:val="00A41BB9"/>
    <w:rsid w:val="00A777EB"/>
    <w:rsid w:val="00AD1FE1"/>
    <w:rsid w:val="00AF212B"/>
    <w:rsid w:val="00AF45EA"/>
    <w:rsid w:val="00B314DA"/>
    <w:rsid w:val="00B44533"/>
    <w:rsid w:val="00B650BE"/>
    <w:rsid w:val="00BB30B7"/>
    <w:rsid w:val="00C31D20"/>
    <w:rsid w:val="00C7252A"/>
    <w:rsid w:val="00C911C3"/>
    <w:rsid w:val="00CB4374"/>
    <w:rsid w:val="00CE2635"/>
    <w:rsid w:val="00D14D30"/>
    <w:rsid w:val="00D64D90"/>
    <w:rsid w:val="00D67117"/>
    <w:rsid w:val="00D9113F"/>
    <w:rsid w:val="00DC45BC"/>
    <w:rsid w:val="00DE3ACF"/>
    <w:rsid w:val="00E13794"/>
    <w:rsid w:val="00E751A7"/>
    <w:rsid w:val="00EC4670"/>
    <w:rsid w:val="00EC5DAC"/>
    <w:rsid w:val="00EF5696"/>
    <w:rsid w:val="00F23574"/>
    <w:rsid w:val="00F259A1"/>
    <w:rsid w:val="00F30730"/>
    <w:rsid w:val="00F6072D"/>
    <w:rsid w:val="00F82D7F"/>
    <w:rsid w:val="00F8797B"/>
    <w:rsid w:val="00F95690"/>
    <w:rsid w:val="00FA04E0"/>
    <w:rsid w:val="00FB18C8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7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740"/>
    <w:rPr>
      <w:rFonts w:cs="Times New Roman"/>
    </w:rPr>
  </w:style>
  <w:style w:type="paragraph" w:customStyle="1" w:styleId="Default">
    <w:name w:val="Default"/>
    <w:uiPriority w:val="99"/>
    <w:rsid w:val="00C7252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7252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7252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252A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C7252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lodz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o.lodzk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432</Words>
  <Characters>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Należy stosować w przypadku umów dotyczących wyłącznie EFS</dc:title>
  <dc:subject/>
  <dc:creator>Alicja Błaszkowska</dc:creator>
  <cp:keywords/>
  <dc:description/>
  <cp:lastModifiedBy>Administrator</cp:lastModifiedBy>
  <cp:revision>14</cp:revision>
  <dcterms:created xsi:type="dcterms:W3CDTF">2015-08-25T06:53:00Z</dcterms:created>
  <dcterms:modified xsi:type="dcterms:W3CDTF">2015-09-28T09:50:00Z</dcterms:modified>
</cp:coreProperties>
</file>