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E" w:rsidRPr="00AB06EA" w:rsidRDefault="009B654E" w:rsidP="00FC6716">
      <w:pPr>
        <w:jc w:val="center"/>
        <w:rPr>
          <w:rFonts w:ascii="Arial" w:hAnsi="Arial" w:cs="Arial"/>
          <w:sz w:val="20"/>
          <w:szCs w:val="20"/>
        </w:rPr>
      </w:pPr>
      <w:r w:rsidRPr="00AB06EA">
        <w:rPr>
          <w:rFonts w:ascii="Arial" w:hAnsi="Arial" w:cs="Arial"/>
          <w:sz w:val="20"/>
          <w:szCs w:val="20"/>
        </w:rPr>
        <w:t>Lista podmiotów wzywanych do uzupełnienia/poprawienia błędów formalnych</w:t>
      </w:r>
      <w:r>
        <w:rPr>
          <w:rFonts w:ascii="Arial" w:hAnsi="Arial" w:cs="Arial"/>
          <w:sz w:val="20"/>
          <w:szCs w:val="20"/>
        </w:rPr>
        <w:t xml:space="preserve">  </w:t>
      </w:r>
      <w:r w:rsidRPr="00AB06EA">
        <w:rPr>
          <w:rFonts w:ascii="Arial" w:hAnsi="Arial" w:cs="Arial"/>
          <w:sz w:val="20"/>
          <w:szCs w:val="20"/>
        </w:rPr>
        <w:t xml:space="preserve"> złożonych w III otwartym konkursie ofert na realizację zadań publicznych Województwa Łódzkiego w dziedzinie kultury fizycznej  w 2016 roku</w:t>
      </w:r>
    </w:p>
    <w:p w:rsidR="009B654E" w:rsidRPr="00AB06EA" w:rsidRDefault="009B654E" w:rsidP="00AB06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57AC">
        <w:rPr>
          <w:rFonts w:ascii="Arial" w:hAnsi="Arial" w:cs="Arial"/>
          <w:b/>
          <w:bCs/>
          <w:sz w:val="20"/>
          <w:szCs w:val="20"/>
        </w:rPr>
        <w:t>Nazwa zadania: Organizacja zawodów sportowych o zasięgu międzynarodowym mających szczególne znaczenie dla promocji i rozwoju sportu w województwie łódzkim.</w:t>
      </w:r>
      <w:r w:rsidRPr="00AB0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AB06EA">
        <w:rPr>
          <w:rFonts w:ascii="Arial" w:hAnsi="Arial" w:cs="Arial"/>
          <w:b/>
          <w:sz w:val="20"/>
          <w:szCs w:val="20"/>
        </w:rPr>
        <w:t>Błędy należy poprawić/uzupełnić do dnia 22.02.2016 r</w:t>
      </w:r>
    </w:p>
    <w:p w:rsidR="009B654E" w:rsidRPr="00AB06EA" w:rsidRDefault="009B654E" w:rsidP="00AB06E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30"/>
        <w:gridCol w:w="2514"/>
        <w:gridCol w:w="2684"/>
        <w:gridCol w:w="1884"/>
      </w:tblGrid>
      <w:tr w:rsidR="009B654E" w:rsidRPr="00424169" w:rsidTr="0090523F">
        <w:trPr>
          <w:jc w:val="center"/>
        </w:trPr>
        <w:tc>
          <w:tcPr>
            <w:tcW w:w="0" w:type="auto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b/>
              </w:rPr>
            </w:pPr>
            <w:r w:rsidRPr="009052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30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b/>
              </w:rPr>
            </w:pPr>
            <w:r w:rsidRPr="0090523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51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b/>
              </w:rPr>
            </w:pPr>
            <w:r w:rsidRPr="0090523F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26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b/>
              </w:rPr>
            </w:pPr>
            <w:r w:rsidRPr="0090523F">
              <w:rPr>
                <w:rFonts w:ascii="Arial" w:hAnsi="Arial" w:cs="Arial"/>
                <w:b/>
              </w:rPr>
              <w:t>Tytuł zadania</w:t>
            </w: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b/>
              </w:rPr>
            </w:pPr>
            <w:r w:rsidRPr="0090523F">
              <w:rPr>
                <w:rFonts w:ascii="Arial" w:hAnsi="Arial" w:cs="Arial"/>
                <w:b/>
              </w:rPr>
              <w:t>Rodzaj błędu</w:t>
            </w:r>
          </w:p>
        </w:tc>
      </w:tr>
      <w:tr w:rsidR="009B654E" w:rsidTr="0090523F">
        <w:trPr>
          <w:trHeight w:val="773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18"/>
                <w:szCs w:val="18"/>
              </w:rPr>
            </w:pPr>
            <w:r w:rsidRPr="009052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66/S III/2016</w:t>
            </w:r>
          </w:p>
          <w:p w:rsidR="009B654E" w:rsidRPr="0090523F" w:rsidRDefault="009B654E" w:rsidP="00905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Łódzkie Związek Piłki Nożnej Łódź/Łódź</w:t>
            </w:r>
          </w:p>
          <w:p w:rsidR="009B654E" w:rsidRPr="0090523F" w:rsidRDefault="009B654E" w:rsidP="00905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Międzynarodowy Turniej Piłki Nożnej</w:t>
            </w:r>
          </w:p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 xml:space="preserve">brak informacji o działalności odpłatnej, skrócony opis działalności nieodpłatnej, brak spójności  poszczególnych zadań w  Dziale III pkt 8,wyjaśnienie  do kosztorysu </w:t>
            </w:r>
          </w:p>
        </w:tc>
      </w:tr>
      <w:tr w:rsidR="009B654E" w:rsidTr="0090523F">
        <w:trPr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69/S III/2016</w:t>
            </w:r>
          </w:p>
          <w:p w:rsidR="009B654E" w:rsidRPr="0090523F" w:rsidRDefault="009B654E" w:rsidP="00FA1FB1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Międzyszkolny Uczniowski Klub Sportowy "ABIS-SP 64" Łódź/Łódź</w:t>
            </w:r>
          </w:p>
          <w:p w:rsidR="009B654E" w:rsidRPr="0090523F" w:rsidRDefault="009B654E" w:rsidP="00905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XXII Międzynarodowy Turniej Piłki Siatkowej Dziewcząt pod Patronatem Marszałka Województwa Łódzkiego</w:t>
            </w:r>
          </w:p>
          <w:p w:rsidR="009B654E" w:rsidRPr="0090523F" w:rsidRDefault="009B654E" w:rsidP="00905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9B654E" w:rsidRPr="0090523F" w:rsidRDefault="009B654E" w:rsidP="00424169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nie wypełniono oświadczenia w części V oferty, nieprawidłowo wpisane grupy kosztów</w:t>
            </w:r>
          </w:p>
        </w:tc>
      </w:tr>
      <w:tr w:rsidR="009B654E" w:rsidTr="0090523F">
        <w:trPr>
          <w:trHeight w:val="1120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71/S III/2016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Polska Organizacja Sportowa Łódź/Łódź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 xml:space="preserve">Basketmania 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9B654E" w:rsidRPr="0090523F" w:rsidRDefault="009B654E" w:rsidP="00424169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 xml:space="preserve">  brak statutu, nieprawidłowa pierwsza strona, nie wypełniono oświadczenia w części V oferty , kosztorys do wyjaśnienia </w:t>
            </w:r>
          </w:p>
        </w:tc>
      </w:tr>
      <w:tr w:rsidR="009B654E" w:rsidTr="0090523F">
        <w:trPr>
          <w:trHeight w:val="1122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4</w:t>
            </w:r>
            <w:r w:rsidRPr="0090523F">
              <w:rPr>
                <w:rFonts w:ascii="Arial" w:hAnsi="Arial" w:cs="Arial"/>
              </w:rPr>
              <w:t>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72/S III/2016</w:t>
            </w:r>
          </w:p>
          <w:p w:rsidR="009B654E" w:rsidRPr="0090523F" w:rsidRDefault="009B654E" w:rsidP="00FA1FB1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Fundacja Vena Sport  Łódź/Łódź</w:t>
            </w:r>
          </w:p>
          <w:p w:rsidR="009B654E" w:rsidRPr="0090523F" w:rsidRDefault="009B654E" w:rsidP="00FA1FB1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Vena Sport Festival 2016</w:t>
            </w:r>
          </w:p>
          <w:p w:rsidR="009B654E" w:rsidRPr="0090523F" w:rsidRDefault="009B654E" w:rsidP="00FA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 xml:space="preserve">brak statutu , KRS, brak załączników wymienionych w ofercie, </w:t>
            </w:r>
          </w:p>
        </w:tc>
      </w:tr>
      <w:tr w:rsidR="009B654E" w:rsidTr="0090523F">
        <w:trPr>
          <w:trHeight w:val="1185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75/S III/2016</w:t>
            </w:r>
          </w:p>
          <w:p w:rsidR="009B654E" w:rsidRPr="0090523F" w:rsidRDefault="009B654E" w:rsidP="00FA1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Klub Sportowy "Budowlani" - Łódź                            Łódź/Łódź</w:t>
            </w:r>
          </w:p>
          <w:p w:rsidR="009B654E" w:rsidRPr="0090523F" w:rsidRDefault="009B654E" w:rsidP="00FA1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Międzynarodowy Turniej Rugby IX Memoriał im. Mirosława Wojtani</w:t>
            </w:r>
          </w:p>
          <w:p w:rsidR="009B654E" w:rsidRPr="0090523F" w:rsidRDefault="009B654E" w:rsidP="00FA1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nie wypełnione oświadczenie w części  V oferty, brak spójności realizacji zadania wskazanego na stronie pierwszej z harmonogramem</w:t>
            </w:r>
          </w:p>
        </w:tc>
      </w:tr>
      <w:tr w:rsidR="009B654E" w:rsidTr="0090523F">
        <w:trPr>
          <w:trHeight w:val="1185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79/S III/2016</w:t>
            </w:r>
          </w:p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UKS "Orlik " Ujazd przy Zespole Szkół w Ujeździe Ujazd/tomaszowski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VIII Międzynarodowy Festiwal Koszykówki Dziewcząt i Piłki Nożnej Chłopców o Puchar Wójta Gminy Ujazd z okazji 20 lecia UKS Orlik Ujazd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brak spójności realizacji zadania wskazanego na stronie pierwszej z harmonogramem, nie wpisano rodzaju zadania publicznego, nie wypełniono oświadczenia w części  V oferty, kosztorys do wyjaśnienia</w:t>
            </w:r>
          </w:p>
        </w:tc>
      </w:tr>
      <w:tr w:rsidR="009B654E" w:rsidTr="0090523F">
        <w:trPr>
          <w:trHeight w:val="1185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82/S III/2016</w:t>
            </w:r>
          </w:p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Łódzki Klub Hokejowy  Łódź/Łódź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X Międzynarodowy Turniej Hokeja na Łódzkie - Kosyl Cup 2016 18-20.XI.2016 r.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brak spójności realizacji zadania wskazanego na stronie pierwszej z harmonogramem,  kosztorys do wyjaśnienia</w:t>
            </w:r>
          </w:p>
        </w:tc>
      </w:tr>
      <w:tr w:rsidR="009B654E" w:rsidTr="0090523F">
        <w:trPr>
          <w:trHeight w:val="1185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85/S III/2016</w:t>
            </w:r>
          </w:p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Stowarzyszenie Inicjatyw Społecznych "Citius Altius Fortius"                        Łódź/Łódź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Stowarzyszenie Inicjatyw Społecznych "Citius Altius Fortius"                        Łódź/Łódź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 xml:space="preserve">nieprawidłowa reprezentacja, nie wypełnione oświadczenie w części  V oferty,   harmonogram do wyjaśnienia, kosztorys do wyjaśnienia </w:t>
            </w:r>
          </w:p>
        </w:tc>
      </w:tr>
      <w:tr w:rsidR="009B654E" w:rsidTr="0090523F">
        <w:trPr>
          <w:trHeight w:val="1185"/>
          <w:jc w:val="center"/>
        </w:trPr>
        <w:tc>
          <w:tcPr>
            <w:tcW w:w="0" w:type="auto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30" w:type="dxa"/>
            <w:vAlign w:val="center"/>
          </w:tcPr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23F">
              <w:rPr>
                <w:rFonts w:ascii="Calibri" w:hAnsi="Calibri"/>
                <w:color w:val="000000"/>
                <w:sz w:val="22"/>
                <w:szCs w:val="22"/>
              </w:rPr>
              <w:t>90/S III/2016</w:t>
            </w:r>
          </w:p>
          <w:p w:rsidR="009B654E" w:rsidRPr="0090523F" w:rsidRDefault="009B654E" w:rsidP="009052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Centrum Inicjatyw Społecznych "Multis Multum"                 Łask/łaski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V Międzynarodowy Turniej Koszykówki Multi Basketmania 2016</w:t>
            </w:r>
          </w:p>
          <w:p w:rsidR="009B654E" w:rsidRPr="0090523F" w:rsidRDefault="009B654E" w:rsidP="00FA1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B654E" w:rsidRPr="0090523F" w:rsidRDefault="009B654E" w:rsidP="0090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3F">
              <w:rPr>
                <w:rFonts w:ascii="Arial" w:hAnsi="Arial" w:cs="Arial"/>
                <w:sz w:val="20"/>
                <w:szCs w:val="20"/>
              </w:rPr>
              <w:t>wyjaśnienia do kosztorysu</w:t>
            </w:r>
          </w:p>
        </w:tc>
      </w:tr>
    </w:tbl>
    <w:p w:rsidR="009B654E" w:rsidRDefault="009B654E" w:rsidP="00FC6716"/>
    <w:p w:rsidR="009B654E" w:rsidRDefault="009B654E"/>
    <w:sectPr w:rsidR="009B654E" w:rsidSect="00F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716"/>
    <w:rsid w:val="00052A7E"/>
    <w:rsid w:val="00424169"/>
    <w:rsid w:val="004A79F1"/>
    <w:rsid w:val="004C2063"/>
    <w:rsid w:val="005E0067"/>
    <w:rsid w:val="006A138B"/>
    <w:rsid w:val="00824B17"/>
    <w:rsid w:val="0090523F"/>
    <w:rsid w:val="009B654E"/>
    <w:rsid w:val="00AB06EA"/>
    <w:rsid w:val="00C149BB"/>
    <w:rsid w:val="00F757AC"/>
    <w:rsid w:val="00FA1FB1"/>
    <w:rsid w:val="00FA2406"/>
    <w:rsid w:val="00F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67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0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06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405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wzywanych do uzupełnienia/poprawienia błędów formalnych   złożonych w III otwartym konkursie ofert na realizację zadań publicznych Województwa Łódzkiego w dziedzinie kultury fizycznej  w 2016 roku</dc:title>
  <dc:subject/>
  <dc:creator>Bogdan Krawczyk</dc:creator>
  <cp:keywords/>
  <dc:description/>
  <cp:lastModifiedBy>renata.danielak</cp:lastModifiedBy>
  <cp:revision>2</cp:revision>
  <cp:lastPrinted>2016-02-15T10:23:00Z</cp:lastPrinted>
  <dcterms:created xsi:type="dcterms:W3CDTF">2016-02-15T10:31:00Z</dcterms:created>
  <dcterms:modified xsi:type="dcterms:W3CDTF">2016-02-15T10:31:00Z</dcterms:modified>
</cp:coreProperties>
</file>