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6" w:rsidRPr="00737694" w:rsidRDefault="00903326" w:rsidP="00737694">
      <w:pPr>
        <w:spacing w:line="360" w:lineRule="auto"/>
        <w:jc w:val="center"/>
        <w:rPr>
          <w:rFonts w:ascii="Arial" w:hAnsi="Arial" w:cs="Arial"/>
          <w:b/>
        </w:rPr>
      </w:pPr>
      <w:r w:rsidRPr="00737694">
        <w:rPr>
          <w:rFonts w:ascii="Arial" w:hAnsi="Arial" w:cs="Arial"/>
          <w:b/>
        </w:rPr>
        <w:t xml:space="preserve">Rozstrzygnięcie </w:t>
      </w:r>
      <w:r>
        <w:rPr>
          <w:rFonts w:ascii="Arial" w:hAnsi="Arial" w:cs="Arial"/>
          <w:b/>
        </w:rPr>
        <w:t xml:space="preserve">II </w:t>
      </w:r>
      <w:r w:rsidRPr="00737694">
        <w:rPr>
          <w:rFonts w:ascii="Arial" w:hAnsi="Arial" w:cs="Arial"/>
          <w:b/>
        </w:rPr>
        <w:t xml:space="preserve">konkursu ofert na realizację programu polityki zdrowotnej </w:t>
      </w:r>
      <w:r w:rsidRPr="00737694">
        <w:rPr>
          <w:rFonts w:ascii="Arial" w:hAnsi="Arial" w:cs="Arial"/>
          <w:b/>
        </w:rPr>
        <w:br/>
        <w:t>pn.: „Program zwiększenia dostępności świadczeń gwarantowanych z zakresu rehabilitacji wśród mieszkańców województwa łódzkiego "</w:t>
      </w:r>
    </w:p>
    <w:p w:rsidR="00903326" w:rsidRPr="00737694" w:rsidRDefault="00903326" w:rsidP="00737694">
      <w:pPr>
        <w:spacing w:line="360" w:lineRule="auto"/>
        <w:rPr>
          <w:rFonts w:ascii="Arial" w:hAnsi="Arial" w:cs="Arial"/>
          <w:b/>
          <w:u w:val="single"/>
        </w:rPr>
      </w:pPr>
      <w:r w:rsidRPr="00737694">
        <w:rPr>
          <w:rFonts w:ascii="Arial" w:hAnsi="Arial" w:cs="Arial"/>
          <w:b/>
          <w:u w:val="single"/>
        </w:rPr>
        <w:t xml:space="preserve">Lista wyłonionych oferentów </w:t>
      </w:r>
      <w:bookmarkStart w:id="0" w:name="_GoBack"/>
      <w:bookmarkEnd w:id="0"/>
      <w:r>
        <w:rPr>
          <w:rFonts w:ascii="Arial" w:hAnsi="Arial" w:cs="Arial"/>
          <w:b/>
          <w:u w:val="single"/>
        </w:rPr>
        <w:t>:</w:t>
      </w:r>
    </w:p>
    <w:p w:rsidR="00903326" w:rsidRPr="00440E60" w:rsidRDefault="00903326" w:rsidP="007376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color w:val="000000"/>
          <w:lang w:eastAsia="pl-PL"/>
        </w:rPr>
        <w:t>TRES – MED. Sp. z o. o. w Sieradzu,</w:t>
      </w:r>
    </w:p>
    <w:p w:rsidR="00903326" w:rsidRPr="00737694" w:rsidRDefault="00903326" w:rsidP="007376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lang w:eastAsia="pl-PL"/>
        </w:rPr>
        <w:t>BIMED Komuńska S. J. w Łodzi,</w:t>
      </w:r>
    </w:p>
    <w:p w:rsidR="00903326" w:rsidRPr="00737694" w:rsidRDefault="00903326" w:rsidP="007376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lang w:eastAsia="pl-PL"/>
        </w:rPr>
        <w:t xml:space="preserve">Samodzielny Publiczny Zakład Opieki Zdrowotnej PABIAN – MED. w Pabianicach, </w:t>
      </w:r>
    </w:p>
    <w:p w:rsidR="00903326" w:rsidRPr="00737694" w:rsidRDefault="00903326" w:rsidP="007376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lang w:eastAsia="pl-PL"/>
        </w:rPr>
        <w:t>Niepubliczny Zakład Opieki Zdrowotnej REMED mgr Anna Gabrysiak w Zduńskiej Woli,</w:t>
      </w:r>
    </w:p>
    <w:p w:rsidR="00903326" w:rsidRPr="00737694" w:rsidRDefault="00903326" w:rsidP="007376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lang w:eastAsia="pl-PL"/>
        </w:rPr>
        <w:t>Centrum Medyczne Medyceusz Sp. z o. o. w Łodzi,</w:t>
      </w:r>
    </w:p>
    <w:p w:rsidR="00903326" w:rsidRPr="00440E60" w:rsidRDefault="00903326" w:rsidP="007376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eastAsia="pl-PL"/>
        </w:rPr>
      </w:pPr>
      <w:r w:rsidRPr="004C451B">
        <w:rPr>
          <w:rFonts w:ascii="Arial" w:hAnsi="Arial" w:cs="Arial"/>
          <w:bCs/>
          <w:lang w:eastAsia="pl-PL"/>
        </w:rPr>
        <w:t>N</w:t>
      </w:r>
      <w:r>
        <w:rPr>
          <w:rFonts w:ascii="Arial" w:hAnsi="Arial" w:cs="Arial"/>
          <w:bCs/>
          <w:lang w:eastAsia="pl-PL"/>
        </w:rPr>
        <w:t>iepubliczny Zakład Opieki Zdrowotnej</w:t>
      </w:r>
      <w:r w:rsidRPr="004C451B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CREATOR w Łodzi,</w:t>
      </w:r>
    </w:p>
    <w:p w:rsidR="00903326" w:rsidRPr="00440E60" w:rsidRDefault="00903326" w:rsidP="007376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lang w:eastAsia="pl-PL"/>
        </w:rPr>
        <w:t xml:space="preserve">ZDROWIE Sp. z o. o.  </w:t>
      </w:r>
      <w:r w:rsidRPr="004C451B">
        <w:rPr>
          <w:rFonts w:ascii="Arial" w:hAnsi="Arial" w:cs="Arial"/>
          <w:bCs/>
          <w:lang w:eastAsia="pl-PL"/>
        </w:rPr>
        <w:t>N</w:t>
      </w:r>
      <w:r>
        <w:rPr>
          <w:rFonts w:ascii="Arial" w:hAnsi="Arial" w:cs="Arial"/>
          <w:bCs/>
          <w:lang w:eastAsia="pl-PL"/>
        </w:rPr>
        <w:t>iepubliczny Zakład Opieki Zdrowotnej w Sieradzu,</w:t>
      </w:r>
    </w:p>
    <w:p w:rsidR="00903326" w:rsidRPr="00440E60" w:rsidRDefault="00903326" w:rsidP="007376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lang w:eastAsia="pl-PL"/>
        </w:rPr>
        <w:t>Samodzielny Publiczny Zakład Opieki Zdrowotnej w Zelowie,</w:t>
      </w:r>
    </w:p>
    <w:p w:rsidR="00903326" w:rsidRPr="00737694" w:rsidRDefault="00903326" w:rsidP="007376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eastAsia="pl-PL"/>
        </w:rPr>
      </w:pPr>
      <w:r w:rsidRPr="004C451B">
        <w:rPr>
          <w:rFonts w:ascii="Arial" w:hAnsi="Arial" w:cs="Arial"/>
          <w:bCs/>
          <w:lang w:eastAsia="pl-PL"/>
        </w:rPr>
        <w:t>N</w:t>
      </w:r>
      <w:r>
        <w:rPr>
          <w:rFonts w:ascii="Arial" w:hAnsi="Arial" w:cs="Arial"/>
          <w:bCs/>
          <w:lang w:eastAsia="pl-PL"/>
        </w:rPr>
        <w:t>iepubliczny Zakład Opieki Zdrowotnej „ALIUS – MED.” w Woli Rakowej.</w:t>
      </w:r>
    </w:p>
    <w:p w:rsidR="00903326" w:rsidRPr="00737694" w:rsidRDefault="00903326" w:rsidP="00737694">
      <w:pPr>
        <w:pStyle w:val="ListParagraph"/>
        <w:spacing w:line="360" w:lineRule="auto"/>
        <w:rPr>
          <w:rFonts w:ascii="Arial" w:hAnsi="Arial" w:cs="Arial"/>
          <w:lang w:eastAsia="pl-PL"/>
        </w:rPr>
      </w:pPr>
    </w:p>
    <w:p w:rsidR="00903326" w:rsidRPr="00737694" w:rsidRDefault="00903326" w:rsidP="00737694">
      <w:pPr>
        <w:spacing w:line="360" w:lineRule="auto"/>
        <w:rPr>
          <w:rFonts w:ascii="Arial" w:hAnsi="Arial" w:cs="Arial"/>
        </w:rPr>
      </w:pPr>
    </w:p>
    <w:sectPr w:rsidR="00903326" w:rsidRPr="00737694" w:rsidSect="00A8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5562"/>
    <w:multiLevelType w:val="hybridMultilevel"/>
    <w:tmpl w:val="594AFE2E"/>
    <w:lvl w:ilvl="0" w:tplc="AD2E44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978"/>
    <w:rsid w:val="00406978"/>
    <w:rsid w:val="00440E60"/>
    <w:rsid w:val="004C451B"/>
    <w:rsid w:val="00554556"/>
    <w:rsid w:val="0060245C"/>
    <w:rsid w:val="006E0302"/>
    <w:rsid w:val="00737694"/>
    <w:rsid w:val="00895193"/>
    <w:rsid w:val="00903326"/>
    <w:rsid w:val="00A85D96"/>
    <w:rsid w:val="00B756E7"/>
    <w:rsid w:val="00BA5A93"/>
    <w:rsid w:val="00FC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7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109</Words>
  <Characters>655</Characters>
  <Application>Microsoft Office Outlook</Application>
  <DocSecurity>0</DocSecurity>
  <Lines>0</Lines>
  <Paragraphs>0</Paragraphs>
  <ScaleCrop>false</ScaleCrop>
  <Company>Urząd Marszałkowski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Rozstrzygnięcie II konkursu ofert na realizację programu polityki zdrowotnej </dc:title>
  <dc:subject/>
  <dc:creator>Julia Śledzińska</dc:creator>
  <cp:keywords/>
  <dc:description/>
  <cp:lastModifiedBy>kinga.kuczynska</cp:lastModifiedBy>
  <cp:revision>3</cp:revision>
  <dcterms:created xsi:type="dcterms:W3CDTF">2016-07-22T13:14:00Z</dcterms:created>
  <dcterms:modified xsi:type="dcterms:W3CDTF">2016-07-22T13:22:00Z</dcterms:modified>
</cp:coreProperties>
</file>