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0" w:rsidRDefault="002758B0" w:rsidP="00E6131A">
      <w:pPr>
        <w:pStyle w:val="Title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UCHWAŁA NR 563/17</w:t>
      </w:r>
    </w:p>
    <w:p w:rsidR="002758B0" w:rsidRDefault="002758B0" w:rsidP="00E6131A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2758B0" w:rsidRDefault="002758B0" w:rsidP="00E613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bookmarkStart w:id="0" w:name="_GoBack"/>
      <w:bookmarkEnd w:id="0"/>
      <w:r>
        <w:rPr>
          <w:rFonts w:ascii="Arial" w:hAnsi="Arial" w:cs="Arial"/>
          <w:b/>
          <w:bCs/>
        </w:rPr>
        <w:t>9 maja 2017 r.</w:t>
      </w:r>
    </w:p>
    <w:p w:rsidR="002758B0" w:rsidRDefault="002758B0" w:rsidP="00211027">
      <w:pPr>
        <w:pStyle w:val="BodyTextInden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szóstego otwartego konkursu ofert na realizację zadań publicznych Województwa Łódzkiego z zakresu kultury fizycznej  na lata 2017 - 2018</w:t>
      </w:r>
    </w:p>
    <w:p w:rsidR="002758B0" w:rsidRDefault="002758B0" w:rsidP="00E6131A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2758B0" w:rsidRDefault="002758B0" w:rsidP="00E6131A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2758B0" w:rsidRDefault="002758B0" w:rsidP="0095654F">
      <w:pPr>
        <w:pStyle w:val="BodyText2"/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samorządzie województwa (tj. Dz. U. z 2016 r., poz. 486, poz.1948, poz. 2260        z 2014r., poz.379, Dz. U. z 2017 r., poz. 730) w związku z  art. 13 ust. 1-3 ustawy      z dnia 24 kwietnia 2003 r. o działalności pożytku publicznego  i o wolontariacie (tj. Dz. U. z 2016 r.,poz.1817, poz. 1948, z 2017r.,poz.573) art. 221 ust. 1 i 2 ustawy      z dnia 27 sierpnia 2009 r. o finansach publicznych (tj. Dz. U. z 2016 r., poz.1870, poz.1948, poz.1984, poz. 2260 z 2017r., poz.191, poz. 659), uchwały                        Nr XXX/403/16 Sejmiku Województwa Łódzkiego z dnia 29 listopada  2016 r. w sprawie uchwalenia Programu współpracy samorządu Województwa Łódzkiego                      z organizacjami pozarządowymi oraz podmiotami wymienionymi w art. 3 ust. 3 ustawy o działalności pożytku publicznego i o wolontariacie na rok 2017 (Dz. Urz. Woj. Łódź. z 2016r., poz.5724) oraz uchwały Nr XVIII/207/15 Sejmiku Województwa Łódzkiego z dnia 27 listopada 2015 r. w sprawie Programu współpracy samorządu województwa łódzkiego z organizacjami pozarządowymi oraz podmiotami wymienionymi w art. 3 ust. 3 ustawy o działalności pożytku publicznego                      i o wolontariacie na lata 2016 – 2020 (Dz. Urz. Woj. Łódz. z 2016 r. poz.2),</w:t>
      </w:r>
    </w:p>
    <w:p w:rsidR="002758B0" w:rsidRDefault="002758B0" w:rsidP="0095654F">
      <w:pPr>
        <w:pStyle w:val="BodyText2"/>
        <w:spacing w:line="240" w:lineRule="auto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się, co następuje:</w:t>
      </w:r>
      <w:r>
        <w:rPr>
          <w:rFonts w:ascii="Arial" w:hAnsi="Arial" w:cs="Arial"/>
        </w:rPr>
        <w:tab/>
      </w:r>
    </w:p>
    <w:p w:rsidR="002758B0" w:rsidRDefault="002758B0" w:rsidP="00E6131A">
      <w:pPr>
        <w:pStyle w:val="BodyText2"/>
        <w:spacing w:line="240" w:lineRule="auto"/>
        <w:ind w:firstLine="480"/>
        <w:jc w:val="both"/>
        <w:rPr>
          <w:rFonts w:ascii="Arial" w:hAnsi="Arial" w:cs="Arial"/>
        </w:rPr>
      </w:pPr>
    </w:p>
    <w:p w:rsidR="002758B0" w:rsidRDefault="002758B0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szósty otwarty konkurs ofert na realizację zadań publicznych Województwa Łódzkiego z zakresu kultury fizycznej  na lata 2017 - 2018. </w:t>
      </w:r>
    </w:p>
    <w:p w:rsidR="002758B0" w:rsidRDefault="002758B0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2758B0" w:rsidRDefault="002758B0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zadania, o którym mowa w § 1, stanowi załącznik do niniejszej uchwały.</w:t>
      </w:r>
    </w:p>
    <w:p w:rsidR="002758B0" w:rsidRDefault="002758B0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2758B0" w:rsidRDefault="002758B0" w:rsidP="00E6131A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3. Oferty będą oceniane pod względem formalnym i merytorycznym. Karty oceny formalnej i merytorycznej stanowią odpowiednio załącznik nr 1 i załącznik  nr 2 do ogłoszenia, o którym mowa w § 2.</w:t>
      </w:r>
    </w:p>
    <w:p w:rsidR="002758B0" w:rsidRDefault="002758B0" w:rsidP="00E6131A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2758B0" w:rsidRDefault="002758B0" w:rsidP="00092052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6562C">
        <w:rPr>
          <w:rFonts w:ascii="Arial" w:hAnsi="Arial" w:cs="Arial"/>
        </w:rPr>
        <w:t>www.bip.lodzkie.pl</w:t>
      </w:r>
      <w:r>
        <w:rPr>
          <w:rFonts w:ascii="Arial" w:hAnsi="Arial" w:cs="Arial"/>
        </w:rPr>
        <w:t>,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C3A5F">
        <w:rPr>
          <w:rFonts w:ascii="Arial" w:hAnsi="Arial" w:cs="Arial"/>
        </w:rPr>
        <w:t>www.lodzkie.pl</w:t>
      </w:r>
      <w:r>
        <w:rPr>
          <w:rFonts w:ascii="Arial" w:hAnsi="Arial" w:cs="Arial"/>
        </w:rPr>
        <w:t xml:space="preserve"> oraz na tablicy ogłoszeń  w siedzibie Zarządu Województwa Łódzkiego. </w:t>
      </w:r>
    </w:p>
    <w:p w:rsidR="002758B0" w:rsidRDefault="002758B0" w:rsidP="00F0059D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2758B0" w:rsidRDefault="002758B0" w:rsidP="00E6131A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Sportu                 i Turystyki.</w:t>
      </w:r>
    </w:p>
    <w:p w:rsidR="002758B0" w:rsidRDefault="002758B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2758B0" w:rsidRDefault="002758B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2758B0" w:rsidRDefault="002758B0" w:rsidP="00E6131A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2758B0" w:rsidTr="00E6131A">
        <w:tc>
          <w:tcPr>
            <w:tcW w:w="6375" w:type="dxa"/>
          </w:tcPr>
          <w:p w:rsidR="002758B0" w:rsidRDefault="002758B0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2758B0" w:rsidRDefault="002758B0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2758B0" w:rsidTr="00E6131A">
        <w:tc>
          <w:tcPr>
            <w:tcW w:w="6375" w:type="dxa"/>
          </w:tcPr>
          <w:p w:rsidR="002758B0" w:rsidRDefault="002758B0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2758B0" w:rsidRDefault="002758B0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2758B0" w:rsidTr="00E6131A">
        <w:tc>
          <w:tcPr>
            <w:tcW w:w="6375" w:type="dxa"/>
          </w:tcPr>
          <w:p w:rsidR="002758B0" w:rsidRDefault="002758B0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</w:tcPr>
          <w:p w:rsidR="002758B0" w:rsidRDefault="002758B0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2758B0" w:rsidTr="00E6131A">
        <w:tc>
          <w:tcPr>
            <w:tcW w:w="6375" w:type="dxa"/>
          </w:tcPr>
          <w:p w:rsidR="002758B0" w:rsidRDefault="002758B0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</w:tcPr>
          <w:p w:rsidR="002758B0" w:rsidRDefault="002758B0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…....................................</w:t>
            </w:r>
          </w:p>
        </w:tc>
      </w:tr>
      <w:tr w:rsidR="002758B0" w:rsidTr="00E6131A">
        <w:tc>
          <w:tcPr>
            <w:tcW w:w="6375" w:type="dxa"/>
          </w:tcPr>
          <w:p w:rsidR="002758B0" w:rsidRDefault="002758B0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</w:tcPr>
          <w:p w:rsidR="002758B0" w:rsidRDefault="002758B0">
            <w:pPr>
              <w:pStyle w:val="BodyTextInden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2758B0" w:rsidRDefault="002758B0" w:rsidP="00E6131A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both"/>
        <w:rPr>
          <w:rFonts w:ascii="Arial" w:hAnsi="Arial" w:cs="Arial"/>
        </w:rPr>
      </w:pPr>
    </w:p>
    <w:p w:rsidR="002758B0" w:rsidRDefault="002758B0" w:rsidP="00E6131A">
      <w:pPr>
        <w:jc w:val="center"/>
      </w:pPr>
    </w:p>
    <w:p w:rsidR="002758B0" w:rsidRDefault="002758B0" w:rsidP="00E6131A">
      <w:pPr>
        <w:jc w:val="center"/>
      </w:pPr>
    </w:p>
    <w:p w:rsidR="002758B0" w:rsidRDefault="002758B0" w:rsidP="00E6131A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2758B0" w:rsidRDefault="002758B0" w:rsidP="00E6131A">
      <w:pPr>
        <w:jc w:val="center"/>
        <w:rPr>
          <w:rFonts w:ascii="Arial" w:hAnsi="Arial" w:cs="Arial"/>
          <w:b/>
        </w:rPr>
      </w:pPr>
    </w:p>
    <w:p w:rsidR="002758B0" w:rsidRDefault="002758B0" w:rsidP="000C3A5F">
      <w:pPr>
        <w:pStyle w:val="BodyText2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Szósty otwarty konkurs ofert jest ogłaszany zgodnie z ustawą z dnia              24 kwietnia 2003 r. o działalności pożytku publicznego i o wolontariacie, realizując       w ten sposób Program współpracy samorządu Województwa Łódzkiego                    z organizacjami pozarządowymi oraz podmiotami wymienionymi w art. 3 ust. 3 ustawy o działalności pożytku publicznego i o wolontariacie na rok 2017 zgodnie        z uchwałą Sejmiku Województwa Łódzkiego Nr XXX/403/16  z dnia                          29 listopada 2016 r. oraz Program współpracy samorządu województwa łódzkiego                        z organizacjami pozarządowymi oraz podmiotami wymienionymi w art. 3 ust. 3 ustawy o działalności pożytku publicznego i o wolontariacie na lata 2016 – 2020 zgodnie z uchwałą Nr XVIII/207/15 Sejmiku Województwa Łódzkiego z dnia            27 listopada 2015 r.</w:t>
      </w:r>
    </w:p>
    <w:p w:rsidR="002758B0" w:rsidRDefault="002758B0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jak: rodzaje zadań, wysokość środków przeznaczonych z budżetu  Województwa Łódzkiego na ich realizację, termin składania ofert, kryteria stosowane przy dokonywaniu wyboru oferty. </w:t>
      </w:r>
    </w:p>
    <w:p w:rsidR="002758B0" w:rsidRDefault="002758B0" w:rsidP="00751685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zostanie ogłoszony także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C3A5F">
        <w:rPr>
          <w:rFonts w:ascii="Arial" w:hAnsi="Arial" w:cs="Arial"/>
        </w:rPr>
        <w:t>www.bip.lodzkie.pl</w:t>
      </w:r>
      <w:r>
        <w:rPr>
          <w:rFonts w:ascii="Arial" w:hAnsi="Arial" w:cs="Arial"/>
        </w:rPr>
        <w:t xml:space="preserve"> na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r w:rsidRPr="000C3A5F">
        <w:rPr>
          <w:rFonts w:ascii="Arial" w:hAnsi="Arial" w:cs="Arial"/>
        </w:rPr>
        <w:t>www.lodzkie.pl</w:t>
      </w:r>
      <w:r>
        <w:rPr>
          <w:rFonts w:ascii="Arial" w:hAnsi="Arial" w:cs="Arial"/>
        </w:rPr>
        <w:t xml:space="preserve"> oraz na tablicy ogłoszeń  w siedzibie Zarządu Województwa Łódzkiego.</w:t>
      </w:r>
    </w:p>
    <w:p w:rsidR="002758B0" w:rsidRDefault="002758B0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2758B0" w:rsidRDefault="002758B0" w:rsidP="00E6131A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Łódzkiego w formie uchwały. Zakres i warunki realizacji zadań publicznych określi umowa zawarta pomiędzy Województwem Łódzkim                                    a podmiotami, które otrzymają dotacje.</w:t>
      </w:r>
    </w:p>
    <w:p w:rsidR="002758B0" w:rsidRDefault="002758B0" w:rsidP="00E6131A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2758B0" w:rsidRDefault="002758B0"/>
    <w:sectPr w:rsidR="002758B0" w:rsidSect="00EB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31A"/>
    <w:rsid w:val="000165A8"/>
    <w:rsid w:val="00021E66"/>
    <w:rsid w:val="000361B8"/>
    <w:rsid w:val="0006562C"/>
    <w:rsid w:val="00074B27"/>
    <w:rsid w:val="00092052"/>
    <w:rsid w:val="000C3A5F"/>
    <w:rsid w:val="001027CB"/>
    <w:rsid w:val="00103756"/>
    <w:rsid w:val="001653D3"/>
    <w:rsid w:val="001E4ADE"/>
    <w:rsid w:val="001F0367"/>
    <w:rsid w:val="001F21EF"/>
    <w:rsid w:val="00211027"/>
    <w:rsid w:val="00264260"/>
    <w:rsid w:val="002758B0"/>
    <w:rsid w:val="003A33CA"/>
    <w:rsid w:val="003B65E9"/>
    <w:rsid w:val="003C2F4D"/>
    <w:rsid w:val="00443442"/>
    <w:rsid w:val="004D0218"/>
    <w:rsid w:val="00556C86"/>
    <w:rsid w:val="005D1FAA"/>
    <w:rsid w:val="006B3888"/>
    <w:rsid w:val="006C7F64"/>
    <w:rsid w:val="006F63B0"/>
    <w:rsid w:val="00751685"/>
    <w:rsid w:val="00803650"/>
    <w:rsid w:val="00833FA7"/>
    <w:rsid w:val="008F5472"/>
    <w:rsid w:val="00903EB0"/>
    <w:rsid w:val="0095654F"/>
    <w:rsid w:val="00975CE3"/>
    <w:rsid w:val="0098056E"/>
    <w:rsid w:val="009C3C72"/>
    <w:rsid w:val="00A40C28"/>
    <w:rsid w:val="00AC64DD"/>
    <w:rsid w:val="00AE4780"/>
    <w:rsid w:val="00AF316A"/>
    <w:rsid w:val="00B11A2E"/>
    <w:rsid w:val="00B37432"/>
    <w:rsid w:val="00CB4441"/>
    <w:rsid w:val="00CC796A"/>
    <w:rsid w:val="00E25337"/>
    <w:rsid w:val="00E6131A"/>
    <w:rsid w:val="00E721C6"/>
    <w:rsid w:val="00EB0B9E"/>
    <w:rsid w:val="00F0059D"/>
    <w:rsid w:val="00FA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31A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E6131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E6131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31A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E6131A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31A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E613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E6131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131A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E6131A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131A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C2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F4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710</Words>
  <Characters>4264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UCHWAŁA NR 426/17</dc:title>
  <dc:subject/>
  <dc:creator>Bogdan Krawczyk</dc:creator>
  <cp:keywords/>
  <dc:description/>
  <cp:lastModifiedBy>renata.danielak</cp:lastModifiedBy>
  <cp:revision>7</cp:revision>
  <cp:lastPrinted>2017-04-28T09:59:00Z</cp:lastPrinted>
  <dcterms:created xsi:type="dcterms:W3CDTF">2017-04-13T08:08:00Z</dcterms:created>
  <dcterms:modified xsi:type="dcterms:W3CDTF">2017-05-10T11:01:00Z</dcterms:modified>
</cp:coreProperties>
</file>