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F1" w:rsidRPr="00421477" w:rsidRDefault="00E530F1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E530F1" w:rsidRDefault="00E530F1" w:rsidP="00806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E530F1" w:rsidRPr="00374947" w:rsidRDefault="00E530F1" w:rsidP="003B5CB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pabianickiego</w:t>
      </w:r>
      <w:r w:rsidRPr="003912E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Specjalistycznego Psychiatrycznego Zespołu Opieki Zdrowotnej w Łodzi lub do</w:t>
      </w:r>
      <w:r w:rsidRPr="006B35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SPZOZ </w:t>
      </w:r>
      <w:r w:rsidRPr="001F495D">
        <w:rPr>
          <w:rFonts w:ascii="Arial" w:hAnsi="Arial" w:cs="Arial"/>
          <w:bCs/>
        </w:rPr>
        <w:t>Centralnego Szpitala Klinicznego</w:t>
      </w:r>
      <w:r w:rsidRPr="001F495D">
        <w:rPr>
          <w:rFonts w:ascii="Arial" w:hAnsi="Arial" w:cs="Arial"/>
        </w:rPr>
        <w:br/>
      </w:r>
      <w:r w:rsidRPr="001F495D">
        <w:rPr>
          <w:rFonts w:ascii="Arial" w:hAnsi="Arial" w:cs="Arial"/>
          <w:bCs/>
        </w:rPr>
        <w:t>Uniwersytetu Medycznego w Łodzi</w:t>
      </w:r>
      <w:r>
        <w:rPr>
          <w:rFonts w:ascii="Arial" w:hAnsi="Arial" w:cs="Arial"/>
          <w:bCs/>
        </w:rPr>
        <w:t xml:space="preserve"> lub do Szpitala Wojewódzkiego im. Jana Pawła II w Bełchatowie lub Pabianickiego Centrum Medycznego Sp. z o.o. w Pabianicach.</w:t>
      </w:r>
    </w:p>
    <w:p w:rsidR="00E530F1" w:rsidRPr="009B5E9A" w:rsidRDefault="00E530F1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E530F1" w:rsidRDefault="00E530F1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E530F1" w:rsidRDefault="00E530F1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E530F1" w:rsidRDefault="00E530F1" w:rsidP="001A3E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E530F1" w:rsidRPr="00A72E34" w:rsidRDefault="00E530F1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</w:t>
      </w:r>
      <w:r>
        <w:rPr>
          <w:rFonts w:ascii="Arial" w:hAnsi="Arial" w:cs="Arial"/>
        </w:rPr>
        <w:br/>
      </w:r>
      <w:r w:rsidRPr="00A72E34">
        <w:rPr>
          <w:rFonts w:ascii="Arial" w:hAnsi="Arial" w:cs="Arial"/>
        </w:rPr>
        <w:t xml:space="preserve">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E530F1" w:rsidRDefault="00E530F1" w:rsidP="00A72E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E530F1" w:rsidRDefault="00E530F1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E530F1" w:rsidRDefault="00E530F1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E530F1" w:rsidRDefault="00E530F1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E530F1" w:rsidRPr="0035125D" w:rsidRDefault="00E530F1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E530F1" w:rsidRPr="00DC4A08" w:rsidRDefault="00E530F1" w:rsidP="0037751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C4A08">
        <w:rPr>
          <w:rFonts w:ascii="Arial" w:hAnsi="Arial" w:cs="Arial"/>
        </w:rPr>
        <w:t xml:space="preserve">Podstawą wynagrodzenia jest cena jednostkowa brutto za godzinę pracy zespołu transportu medycznego i cena za jeden przejechany kilometr brutto. </w:t>
      </w:r>
    </w:p>
    <w:p w:rsidR="00E530F1" w:rsidRPr="00211760" w:rsidRDefault="00E530F1" w:rsidP="00CB516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fak</w:t>
      </w:r>
      <w:r>
        <w:rPr>
          <w:rFonts w:ascii="Arial" w:hAnsi="Arial" w:cs="Arial"/>
        </w:rPr>
        <w:t>turę dla Województwa Łódzkiego.</w:t>
      </w:r>
    </w:p>
    <w:p w:rsidR="00E530F1" w:rsidRPr="00211760" w:rsidRDefault="00E530F1" w:rsidP="00CB5166">
      <w:pPr>
        <w:pStyle w:val="ListParagraph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E530F1" w:rsidRPr="00973833" w:rsidRDefault="00E530F1" w:rsidP="0097383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ni</w:t>
      </w:r>
      <w:r w:rsidRPr="00211760">
        <w:rPr>
          <w:rFonts w:ascii="Arial" w:hAnsi="Arial" w:cs="Arial"/>
        </w:rPr>
        <w:t>niejszego zapytania.</w:t>
      </w:r>
    </w:p>
    <w:p w:rsidR="00E530F1" w:rsidRPr="00973833" w:rsidRDefault="00E530F1" w:rsidP="008460D7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E530F1" w:rsidRPr="00B133BD" w:rsidRDefault="00E530F1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E530F1" w:rsidRDefault="00E530F1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pabianicki.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E530F1" w:rsidRPr="00B133BD" w:rsidRDefault="00E530F1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E530F1" w:rsidRPr="00B133BD" w:rsidRDefault="00E530F1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E530F1" w:rsidRPr="00973833" w:rsidRDefault="00E530F1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E530F1" w:rsidRDefault="00E530F1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E530F1" w:rsidRPr="00160A52" w:rsidRDefault="00E530F1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E530F1" w:rsidRDefault="00E530F1" w:rsidP="000B5557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E530F1" w:rsidRDefault="00E530F1" w:rsidP="0075797D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ubezp</w:t>
      </w:r>
      <w:r>
        <w:rPr>
          <w:rFonts w:ascii="Arial" w:hAnsi="Arial" w:cs="Arial"/>
        </w:rPr>
        <w:t>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E530F1" w:rsidRPr="00196FD0" w:rsidRDefault="00E530F1" w:rsidP="00196FD0">
      <w:pPr>
        <w:ind w:left="720"/>
        <w:jc w:val="both"/>
        <w:rPr>
          <w:rFonts w:ascii="Arial" w:hAnsi="Arial" w:cs="Arial"/>
        </w:rPr>
      </w:pPr>
    </w:p>
    <w:p w:rsidR="00E530F1" w:rsidRPr="00196FD0" w:rsidRDefault="00E530F1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E530F1" w:rsidRPr="009C3698" w:rsidRDefault="00E530F1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"/>
        <w:gridCol w:w="5817"/>
        <w:gridCol w:w="1965"/>
      </w:tblGrid>
      <w:tr w:rsidR="00E530F1" w:rsidRPr="00F62A3C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E530F1" w:rsidRPr="00F62A3C" w:rsidRDefault="00E530F1" w:rsidP="00DC6EB6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E530F1" w:rsidRPr="00F62A3C" w:rsidTr="00581DEE">
        <w:trPr>
          <w:trHeight w:val="537"/>
          <w:jc w:val="center"/>
        </w:trPr>
        <w:tc>
          <w:tcPr>
            <w:tcW w:w="521" w:type="pct"/>
          </w:tcPr>
          <w:p w:rsidR="00E530F1" w:rsidRPr="00F62A3C" w:rsidRDefault="00E530F1" w:rsidP="00DC6EB6">
            <w:pPr>
              <w:jc w:val="center"/>
              <w:rPr>
                <w:rFonts w:ascii="Arial" w:hAnsi="Arial" w:cs="Arial"/>
              </w:rPr>
            </w:pPr>
            <w:r w:rsidRPr="00F62A3C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E530F1" w:rsidRPr="00F62A3C" w:rsidRDefault="00E530F1" w:rsidP="009C3698">
            <w:pPr>
              <w:rPr>
                <w:rFonts w:ascii="Arial" w:hAnsi="Arial" w:cs="Arial"/>
              </w:rPr>
            </w:pPr>
            <w:r w:rsidRPr="00F62A3C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F62A3C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50</w:t>
            </w:r>
          </w:p>
        </w:tc>
      </w:tr>
      <w:tr w:rsidR="00E530F1" w:rsidRPr="00F62A3C" w:rsidTr="00581DEE">
        <w:trPr>
          <w:trHeight w:val="306"/>
          <w:jc w:val="center"/>
        </w:trPr>
        <w:tc>
          <w:tcPr>
            <w:tcW w:w="521" w:type="pct"/>
          </w:tcPr>
          <w:p w:rsidR="00E530F1" w:rsidRPr="00F62A3C" w:rsidRDefault="00E530F1" w:rsidP="00DC6EB6">
            <w:pPr>
              <w:jc w:val="center"/>
              <w:rPr>
                <w:rFonts w:ascii="Arial" w:hAnsi="Arial" w:cs="Arial"/>
              </w:rPr>
            </w:pPr>
            <w:r w:rsidRPr="00F62A3C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E530F1" w:rsidRPr="00F62A3C" w:rsidRDefault="00E530F1" w:rsidP="009C3698">
            <w:pPr>
              <w:rPr>
                <w:rFonts w:ascii="Arial" w:hAnsi="Arial" w:cs="Arial"/>
                <w:bCs/>
              </w:rPr>
            </w:pPr>
            <w:r w:rsidRPr="00F62A3C">
              <w:rPr>
                <w:rFonts w:ascii="Arial" w:hAnsi="Arial" w:cs="Arial"/>
                <w:bCs/>
              </w:rPr>
              <w:t>Cena brutto za jeden przejechany kilometr</w:t>
            </w:r>
            <w:r w:rsidRPr="00F62A3C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50</w:t>
            </w:r>
          </w:p>
        </w:tc>
      </w:tr>
      <w:tr w:rsidR="00E530F1" w:rsidRPr="00F62A3C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E530F1" w:rsidRPr="00F62A3C" w:rsidRDefault="00E530F1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F62A3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E530F1" w:rsidRPr="00F62A3C" w:rsidRDefault="00E530F1" w:rsidP="009C3698">
            <w:pPr>
              <w:jc w:val="center"/>
              <w:rPr>
                <w:rFonts w:ascii="Arial" w:hAnsi="Arial" w:cs="Arial"/>
                <w:b/>
              </w:rPr>
            </w:pPr>
            <w:r w:rsidRPr="00F62A3C">
              <w:rPr>
                <w:rFonts w:ascii="Arial" w:hAnsi="Arial" w:cs="Arial"/>
                <w:b/>
              </w:rPr>
              <w:t>100</w:t>
            </w:r>
          </w:p>
        </w:tc>
      </w:tr>
    </w:tbl>
    <w:p w:rsidR="00E530F1" w:rsidRDefault="00E530F1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0F1" w:rsidRPr="002B18CD" w:rsidRDefault="00E530F1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E530F1" w:rsidRPr="002B18CD" w:rsidRDefault="00E530F1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530F1" w:rsidRPr="002B18CD" w:rsidRDefault="00E530F1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E530F1" w:rsidRPr="002B18CD" w:rsidRDefault="00E530F1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E530F1" w:rsidRPr="002B18CD" w:rsidRDefault="00E530F1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E530F1" w:rsidRPr="002B18CD" w:rsidRDefault="00E530F1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E530F1" w:rsidRPr="002B18CD" w:rsidRDefault="00E530F1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E530F1" w:rsidRPr="002B18CD" w:rsidRDefault="00E530F1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E530F1" w:rsidRPr="002B18CD" w:rsidRDefault="00E530F1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E530F1" w:rsidRPr="003A03CA" w:rsidRDefault="00E530F1" w:rsidP="00D31911">
      <w:pPr>
        <w:ind w:left="360"/>
        <w:jc w:val="both"/>
        <w:rPr>
          <w:rFonts w:ascii="Arial" w:hAnsi="Arial" w:cs="Arial"/>
        </w:rPr>
      </w:pPr>
    </w:p>
    <w:p w:rsidR="00E530F1" w:rsidRPr="003A03CA" w:rsidRDefault="00E530F1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E530F1" w:rsidRPr="003A03CA" w:rsidRDefault="00E530F1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E530F1" w:rsidRPr="003A03CA" w:rsidRDefault="00E530F1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13.02.2018</w:t>
      </w:r>
      <w:r w:rsidRPr="003A03CA">
        <w:rPr>
          <w:rFonts w:ascii="Arial" w:hAnsi="Arial" w:cs="Arial"/>
        </w:rPr>
        <w:t xml:space="preserve"> r.</w:t>
      </w:r>
      <w:bookmarkStart w:id="0" w:name="_GoBack"/>
      <w:bookmarkEnd w:id="0"/>
      <w:r w:rsidRPr="003A03CA">
        <w:rPr>
          <w:rFonts w:ascii="Arial" w:hAnsi="Arial" w:cs="Arial"/>
        </w:rPr>
        <w:t>, godz. 16.00</w:t>
      </w:r>
    </w:p>
    <w:sectPr w:rsidR="00E530F1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DC"/>
    <w:rsid w:val="0000121D"/>
    <w:rsid w:val="00076C47"/>
    <w:rsid w:val="000773FF"/>
    <w:rsid w:val="0008153A"/>
    <w:rsid w:val="000B5557"/>
    <w:rsid w:val="000E127C"/>
    <w:rsid w:val="00121507"/>
    <w:rsid w:val="00160A52"/>
    <w:rsid w:val="00196FD0"/>
    <w:rsid w:val="001A3E3E"/>
    <w:rsid w:val="001B4B45"/>
    <w:rsid w:val="001B5446"/>
    <w:rsid w:val="001F1251"/>
    <w:rsid w:val="001F495D"/>
    <w:rsid w:val="00200935"/>
    <w:rsid w:val="00205EAE"/>
    <w:rsid w:val="00211760"/>
    <w:rsid w:val="002813B0"/>
    <w:rsid w:val="00286D69"/>
    <w:rsid w:val="002A6CA9"/>
    <w:rsid w:val="002B18CD"/>
    <w:rsid w:val="002B18E9"/>
    <w:rsid w:val="002C4A55"/>
    <w:rsid w:val="002D0E4A"/>
    <w:rsid w:val="002D2CDC"/>
    <w:rsid w:val="002F59BF"/>
    <w:rsid w:val="00322137"/>
    <w:rsid w:val="0035125D"/>
    <w:rsid w:val="00374947"/>
    <w:rsid w:val="00377162"/>
    <w:rsid w:val="00377514"/>
    <w:rsid w:val="0038565D"/>
    <w:rsid w:val="003912E6"/>
    <w:rsid w:val="003A03CA"/>
    <w:rsid w:val="003A7FED"/>
    <w:rsid w:val="003B5CBE"/>
    <w:rsid w:val="003D1EC6"/>
    <w:rsid w:val="004036FB"/>
    <w:rsid w:val="0040775F"/>
    <w:rsid w:val="00420FC0"/>
    <w:rsid w:val="00421477"/>
    <w:rsid w:val="00421A46"/>
    <w:rsid w:val="00446337"/>
    <w:rsid w:val="004C15EC"/>
    <w:rsid w:val="004E39F2"/>
    <w:rsid w:val="004F1A52"/>
    <w:rsid w:val="005122B5"/>
    <w:rsid w:val="005367F9"/>
    <w:rsid w:val="00537DEF"/>
    <w:rsid w:val="0055620C"/>
    <w:rsid w:val="00581DEE"/>
    <w:rsid w:val="00596611"/>
    <w:rsid w:val="005A4F1D"/>
    <w:rsid w:val="005A7F1F"/>
    <w:rsid w:val="005B5B13"/>
    <w:rsid w:val="005D5D8B"/>
    <w:rsid w:val="005E3B2C"/>
    <w:rsid w:val="0060069A"/>
    <w:rsid w:val="00600A1D"/>
    <w:rsid w:val="00623827"/>
    <w:rsid w:val="00626CF1"/>
    <w:rsid w:val="006B3560"/>
    <w:rsid w:val="006D0BEF"/>
    <w:rsid w:val="006E28B2"/>
    <w:rsid w:val="00717919"/>
    <w:rsid w:val="0072710C"/>
    <w:rsid w:val="0075797D"/>
    <w:rsid w:val="007B6F8E"/>
    <w:rsid w:val="007C0AB5"/>
    <w:rsid w:val="007D339E"/>
    <w:rsid w:val="007D5575"/>
    <w:rsid w:val="007E106D"/>
    <w:rsid w:val="008068B2"/>
    <w:rsid w:val="008110F3"/>
    <w:rsid w:val="0081517A"/>
    <w:rsid w:val="008460D7"/>
    <w:rsid w:val="0087096D"/>
    <w:rsid w:val="00883FF1"/>
    <w:rsid w:val="0089750C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2687C"/>
    <w:rsid w:val="00A72E34"/>
    <w:rsid w:val="00AA1626"/>
    <w:rsid w:val="00AD1CB0"/>
    <w:rsid w:val="00AD22DA"/>
    <w:rsid w:val="00AF0620"/>
    <w:rsid w:val="00AF2C2D"/>
    <w:rsid w:val="00B02F89"/>
    <w:rsid w:val="00B12048"/>
    <w:rsid w:val="00B133BD"/>
    <w:rsid w:val="00B52151"/>
    <w:rsid w:val="00B57A2C"/>
    <w:rsid w:val="00B66AE4"/>
    <w:rsid w:val="00B82637"/>
    <w:rsid w:val="00BD770A"/>
    <w:rsid w:val="00C3001D"/>
    <w:rsid w:val="00C76AB2"/>
    <w:rsid w:val="00C849A5"/>
    <w:rsid w:val="00C95901"/>
    <w:rsid w:val="00CB5166"/>
    <w:rsid w:val="00CB53A9"/>
    <w:rsid w:val="00CE3DAD"/>
    <w:rsid w:val="00CE65DE"/>
    <w:rsid w:val="00D12184"/>
    <w:rsid w:val="00D13C15"/>
    <w:rsid w:val="00D166D9"/>
    <w:rsid w:val="00D31911"/>
    <w:rsid w:val="00D70140"/>
    <w:rsid w:val="00DA045D"/>
    <w:rsid w:val="00DB33CF"/>
    <w:rsid w:val="00DB63B1"/>
    <w:rsid w:val="00DC2B8D"/>
    <w:rsid w:val="00DC4A08"/>
    <w:rsid w:val="00DC6EB6"/>
    <w:rsid w:val="00DD1B53"/>
    <w:rsid w:val="00DF0D1B"/>
    <w:rsid w:val="00DF0EB3"/>
    <w:rsid w:val="00E16F24"/>
    <w:rsid w:val="00E5046C"/>
    <w:rsid w:val="00E530F1"/>
    <w:rsid w:val="00E56F91"/>
    <w:rsid w:val="00E67F2C"/>
    <w:rsid w:val="00E82C22"/>
    <w:rsid w:val="00E943A0"/>
    <w:rsid w:val="00EB2478"/>
    <w:rsid w:val="00ED6484"/>
    <w:rsid w:val="00EF520B"/>
    <w:rsid w:val="00F239A7"/>
    <w:rsid w:val="00F52373"/>
    <w:rsid w:val="00F62A3C"/>
    <w:rsid w:val="00F90679"/>
    <w:rsid w:val="00FD4648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A4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B35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771</Words>
  <Characters>4629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subject/>
  <dc:creator>Monika Frątczak</dc:creator>
  <cp:keywords/>
  <dc:description/>
  <cp:lastModifiedBy>sylwia.kwiatkowska</cp:lastModifiedBy>
  <cp:revision>4</cp:revision>
  <cp:lastPrinted>2018-02-05T12:08:00Z</cp:lastPrinted>
  <dcterms:created xsi:type="dcterms:W3CDTF">2018-01-16T08:34:00Z</dcterms:created>
  <dcterms:modified xsi:type="dcterms:W3CDTF">2018-02-05T12:11:00Z</dcterms:modified>
</cp:coreProperties>
</file>