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A" w:rsidRPr="00421477" w:rsidRDefault="006B5F6A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6B5F6A" w:rsidRDefault="006B5F6A" w:rsidP="00806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6B5F6A" w:rsidRPr="006B3560" w:rsidRDefault="006B5F6A" w:rsidP="00806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bełchatowskiego</w:t>
      </w:r>
      <w:r w:rsidRPr="003912E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Szpitala Wojewódzkiego </w:t>
      </w:r>
      <w:r>
        <w:rPr>
          <w:rFonts w:ascii="Arial" w:hAnsi="Arial" w:cs="Arial"/>
        </w:rPr>
        <w:br/>
        <w:t>im. Jana Pawła II w Bełchatowie.</w:t>
      </w:r>
    </w:p>
    <w:p w:rsidR="006B5F6A" w:rsidRPr="009B5E9A" w:rsidRDefault="006B5F6A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6B5F6A" w:rsidRDefault="006B5F6A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6B5F6A" w:rsidRDefault="006B5F6A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6B5F6A" w:rsidRDefault="006B5F6A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6B5F6A" w:rsidRPr="00A72E34" w:rsidRDefault="006B5F6A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6B5F6A" w:rsidRDefault="006B5F6A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6B5F6A" w:rsidRDefault="006B5F6A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6B5F6A" w:rsidRDefault="006B5F6A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6B5F6A" w:rsidRDefault="006B5F6A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6B5F6A" w:rsidRPr="0035125D" w:rsidRDefault="006B5F6A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6B5F6A" w:rsidRPr="00E67F2C" w:rsidRDefault="006B5F6A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67F2C">
        <w:rPr>
          <w:rFonts w:ascii="Arial" w:hAnsi="Arial" w:cs="Arial"/>
          <w:sz w:val="21"/>
          <w:szCs w:val="21"/>
        </w:rPr>
        <w:t>Podstawą wynagrodzenia jest cena jednostkowa brutto za godzinę pracy zespołu transportu medycznego i cena za jeden przejechany kilometr brutto.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6B5F6A" w:rsidRPr="00211760" w:rsidRDefault="006B5F6A" w:rsidP="00CB5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</w:t>
      </w:r>
      <w:r>
        <w:rPr>
          <w:rFonts w:ascii="Arial" w:hAnsi="Arial" w:cs="Arial"/>
        </w:rPr>
        <w:t>kturę dla Województwa Łódzkiego.</w:t>
      </w:r>
      <w:r w:rsidRPr="00211760">
        <w:rPr>
          <w:rFonts w:ascii="Arial" w:hAnsi="Arial" w:cs="Arial"/>
        </w:rPr>
        <w:t xml:space="preserve"> </w:t>
      </w:r>
    </w:p>
    <w:p w:rsidR="006B5F6A" w:rsidRPr="00211760" w:rsidRDefault="006B5F6A" w:rsidP="00CB5166">
      <w:pPr>
        <w:pStyle w:val="ListParagraph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6B5F6A" w:rsidRPr="00973833" w:rsidRDefault="006B5F6A" w:rsidP="009738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ni</w:t>
      </w:r>
      <w:r w:rsidRPr="00211760">
        <w:rPr>
          <w:rFonts w:ascii="Arial" w:hAnsi="Arial" w:cs="Arial"/>
        </w:rPr>
        <w:t>niejszego zapytania.</w:t>
      </w:r>
    </w:p>
    <w:p w:rsidR="006B5F6A" w:rsidRPr="00973833" w:rsidRDefault="006B5F6A" w:rsidP="008460D7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6B5F6A" w:rsidRPr="00B133BD" w:rsidRDefault="006B5F6A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6B5F6A" w:rsidRDefault="006B5F6A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bełchatowski.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6B5F6A" w:rsidRPr="00B133BD" w:rsidRDefault="006B5F6A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6B5F6A" w:rsidRPr="00973833" w:rsidRDefault="006B5F6A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6B5F6A" w:rsidRDefault="006B5F6A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6B5F6A" w:rsidRPr="00160A52" w:rsidRDefault="006B5F6A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6B5F6A" w:rsidRDefault="006B5F6A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6B5F6A" w:rsidRDefault="006B5F6A" w:rsidP="0075797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</w:t>
      </w:r>
      <w:r>
        <w:rPr>
          <w:rFonts w:ascii="Arial" w:hAnsi="Arial" w:cs="Arial"/>
        </w:rPr>
        <w:t>zpieczenia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6B5F6A" w:rsidRPr="00196FD0" w:rsidRDefault="006B5F6A" w:rsidP="00196FD0">
      <w:pPr>
        <w:ind w:left="720"/>
        <w:jc w:val="both"/>
        <w:rPr>
          <w:rFonts w:ascii="Arial" w:hAnsi="Arial" w:cs="Arial"/>
        </w:rPr>
      </w:pPr>
    </w:p>
    <w:p w:rsidR="006B5F6A" w:rsidRPr="00196FD0" w:rsidRDefault="006B5F6A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6B5F6A" w:rsidRPr="009C3698" w:rsidRDefault="006B5F6A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5817"/>
        <w:gridCol w:w="1965"/>
      </w:tblGrid>
      <w:tr w:rsidR="006B5F6A" w:rsidRPr="006B1FE2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6B5F6A" w:rsidRPr="006B1FE2" w:rsidRDefault="006B5F6A" w:rsidP="00DC6EB6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6B5F6A" w:rsidRPr="006B1FE2" w:rsidTr="00581DEE">
        <w:trPr>
          <w:trHeight w:val="537"/>
          <w:jc w:val="center"/>
        </w:trPr>
        <w:tc>
          <w:tcPr>
            <w:tcW w:w="521" w:type="pct"/>
          </w:tcPr>
          <w:p w:rsidR="006B5F6A" w:rsidRPr="006B1FE2" w:rsidRDefault="006B5F6A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6B5F6A" w:rsidRPr="006B1FE2" w:rsidRDefault="006B5F6A" w:rsidP="009C3698">
            <w:pPr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6B1FE2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6B5F6A" w:rsidRPr="006B1FE2" w:rsidTr="00581DEE">
        <w:trPr>
          <w:trHeight w:val="306"/>
          <w:jc w:val="center"/>
        </w:trPr>
        <w:tc>
          <w:tcPr>
            <w:tcW w:w="521" w:type="pct"/>
          </w:tcPr>
          <w:p w:rsidR="006B5F6A" w:rsidRPr="006B1FE2" w:rsidRDefault="006B5F6A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6B5F6A" w:rsidRPr="006B1FE2" w:rsidRDefault="006B5F6A" w:rsidP="009C3698">
            <w:pPr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Cs/>
              </w:rPr>
              <w:t>Cena brutto za jeden przejechany kilometr</w:t>
            </w:r>
            <w:r w:rsidRPr="006B1FE2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6B5F6A" w:rsidRPr="006B1FE2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6B5F6A" w:rsidRPr="006B1FE2" w:rsidRDefault="006B5F6A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100</w:t>
            </w:r>
          </w:p>
        </w:tc>
      </w:tr>
    </w:tbl>
    <w:p w:rsidR="006B5F6A" w:rsidRDefault="006B5F6A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5F6A" w:rsidRPr="002B18CD" w:rsidRDefault="006B5F6A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6B5F6A" w:rsidRPr="002B18CD" w:rsidRDefault="006B5F6A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B5F6A" w:rsidRPr="002B18CD" w:rsidRDefault="006B5F6A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6B5F6A" w:rsidRPr="002B18CD" w:rsidRDefault="006B5F6A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6B5F6A" w:rsidRPr="002B18CD" w:rsidRDefault="006B5F6A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6B5F6A" w:rsidRPr="002B18CD" w:rsidRDefault="006B5F6A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6B5F6A" w:rsidRPr="002B18CD" w:rsidRDefault="006B5F6A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6B5F6A" w:rsidRPr="002B18CD" w:rsidRDefault="006B5F6A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6B5F6A" w:rsidRPr="003A03CA" w:rsidRDefault="006B5F6A" w:rsidP="00D31911">
      <w:pPr>
        <w:ind w:left="360"/>
        <w:jc w:val="both"/>
        <w:rPr>
          <w:rFonts w:ascii="Arial" w:hAnsi="Arial" w:cs="Arial"/>
        </w:rPr>
      </w:pPr>
    </w:p>
    <w:p w:rsidR="006B5F6A" w:rsidRPr="003A03CA" w:rsidRDefault="006B5F6A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6B5F6A" w:rsidRPr="003A03CA" w:rsidRDefault="006B5F6A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6B5F6A" w:rsidRPr="003A03CA" w:rsidRDefault="006B5F6A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13.02.2018</w:t>
      </w:r>
      <w:r w:rsidRPr="003A03CA">
        <w:rPr>
          <w:rFonts w:ascii="Arial" w:hAnsi="Arial" w:cs="Arial"/>
        </w:rPr>
        <w:t xml:space="preserve"> r., godz. 16.00</w:t>
      </w:r>
    </w:p>
    <w:sectPr w:rsidR="006B5F6A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DC"/>
    <w:rsid w:val="0000121D"/>
    <w:rsid w:val="0000777B"/>
    <w:rsid w:val="00024580"/>
    <w:rsid w:val="00057121"/>
    <w:rsid w:val="00076C47"/>
    <w:rsid w:val="000773FF"/>
    <w:rsid w:val="0008153A"/>
    <w:rsid w:val="000B5557"/>
    <w:rsid w:val="000E127C"/>
    <w:rsid w:val="00121507"/>
    <w:rsid w:val="00160A52"/>
    <w:rsid w:val="00196FD0"/>
    <w:rsid w:val="001A3E3E"/>
    <w:rsid w:val="001B4B45"/>
    <w:rsid w:val="001B5446"/>
    <w:rsid w:val="001D50C6"/>
    <w:rsid w:val="001E5B50"/>
    <w:rsid w:val="001E7537"/>
    <w:rsid w:val="001F495D"/>
    <w:rsid w:val="00200935"/>
    <w:rsid w:val="00205EAE"/>
    <w:rsid w:val="00211760"/>
    <w:rsid w:val="00214F01"/>
    <w:rsid w:val="002813B0"/>
    <w:rsid w:val="00286D69"/>
    <w:rsid w:val="002A6CA9"/>
    <w:rsid w:val="002B18CD"/>
    <w:rsid w:val="002B18E9"/>
    <w:rsid w:val="002D0E4A"/>
    <w:rsid w:val="002D2CDC"/>
    <w:rsid w:val="00322137"/>
    <w:rsid w:val="0035125D"/>
    <w:rsid w:val="00377162"/>
    <w:rsid w:val="00377514"/>
    <w:rsid w:val="0038565D"/>
    <w:rsid w:val="003912E6"/>
    <w:rsid w:val="003A03CA"/>
    <w:rsid w:val="003A7FED"/>
    <w:rsid w:val="003C5B45"/>
    <w:rsid w:val="003D1EC6"/>
    <w:rsid w:val="004036FB"/>
    <w:rsid w:val="0040775F"/>
    <w:rsid w:val="00420FC0"/>
    <w:rsid w:val="00421477"/>
    <w:rsid w:val="00421A46"/>
    <w:rsid w:val="00446337"/>
    <w:rsid w:val="004C15EC"/>
    <w:rsid w:val="004E39F2"/>
    <w:rsid w:val="004F1A52"/>
    <w:rsid w:val="005367F9"/>
    <w:rsid w:val="00537DEF"/>
    <w:rsid w:val="0055620C"/>
    <w:rsid w:val="005566B1"/>
    <w:rsid w:val="00581DEE"/>
    <w:rsid w:val="00596611"/>
    <w:rsid w:val="005A4F1D"/>
    <w:rsid w:val="005A7F1F"/>
    <w:rsid w:val="005B5B13"/>
    <w:rsid w:val="005D5D8B"/>
    <w:rsid w:val="005E3B2C"/>
    <w:rsid w:val="00600A1D"/>
    <w:rsid w:val="00623827"/>
    <w:rsid w:val="00626CF1"/>
    <w:rsid w:val="00657F3E"/>
    <w:rsid w:val="00692948"/>
    <w:rsid w:val="006A3134"/>
    <w:rsid w:val="006B1FE2"/>
    <w:rsid w:val="006B3560"/>
    <w:rsid w:val="006B5F6A"/>
    <w:rsid w:val="006D0BEF"/>
    <w:rsid w:val="006E28B2"/>
    <w:rsid w:val="00717919"/>
    <w:rsid w:val="0075797D"/>
    <w:rsid w:val="007B6F8E"/>
    <w:rsid w:val="007C0AB5"/>
    <w:rsid w:val="007D339E"/>
    <w:rsid w:val="007D5575"/>
    <w:rsid w:val="007E106D"/>
    <w:rsid w:val="007E1915"/>
    <w:rsid w:val="008068B2"/>
    <w:rsid w:val="008110F3"/>
    <w:rsid w:val="0081517A"/>
    <w:rsid w:val="008460D7"/>
    <w:rsid w:val="0087096D"/>
    <w:rsid w:val="00880D3E"/>
    <w:rsid w:val="00883FF1"/>
    <w:rsid w:val="0089750C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4428B"/>
    <w:rsid w:val="00A72E34"/>
    <w:rsid w:val="00AF0574"/>
    <w:rsid w:val="00AF0620"/>
    <w:rsid w:val="00AF2C2D"/>
    <w:rsid w:val="00B02F89"/>
    <w:rsid w:val="00B12048"/>
    <w:rsid w:val="00B133BD"/>
    <w:rsid w:val="00B52151"/>
    <w:rsid w:val="00B57A2C"/>
    <w:rsid w:val="00B66AE4"/>
    <w:rsid w:val="00B7596B"/>
    <w:rsid w:val="00B7628B"/>
    <w:rsid w:val="00B82637"/>
    <w:rsid w:val="00BD3A57"/>
    <w:rsid w:val="00BD770A"/>
    <w:rsid w:val="00C76AB2"/>
    <w:rsid w:val="00C849A5"/>
    <w:rsid w:val="00C95901"/>
    <w:rsid w:val="00CB5166"/>
    <w:rsid w:val="00CB53A9"/>
    <w:rsid w:val="00CE3DAD"/>
    <w:rsid w:val="00CE65DE"/>
    <w:rsid w:val="00D12184"/>
    <w:rsid w:val="00D13C15"/>
    <w:rsid w:val="00D26C03"/>
    <w:rsid w:val="00D31911"/>
    <w:rsid w:val="00D40525"/>
    <w:rsid w:val="00D70140"/>
    <w:rsid w:val="00DA045D"/>
    <w:rsid w:val="00DB33CF"/>
    <w:rsid w:val="00DC6EB6"/>
    <w:rsid w:val="00DD1B53"/>
    <w:rsid w:val="00DF0D1B"/>
    <w:rsid w:val="00DF0EB3"/>
    <w:rsid w:val="00E152AE"/>
    <w:rsid w:val="00E16F24"/>
    <w:rsid w:val="00E5046C"/>
    <w:rsid w:val="00E56F91"/>
    <w:rsid w:val="00E67F2C"/>
    <w:rsid w:val="00E82C22"/>
    <w:rsid w:val="00E943A0"/>
    <w:rsid w:val="00EC149A"/>
    <w:rsid w:val="00ED6484"/>
    <w:rsid w:val="00EF520B"/>
    <w:rsid w:val="00F706D8"/>
    <w:rsid w:val="00F90679"/>
    <w:rsid w:val="00FD4648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A4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B35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511</TotalTime>
  <Pages>3</Pages>
  <Words>741</Words>
  <Characters>4448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sylwia.kwiatkowska</cp:lastModifiedBy>
  <cp:revision>46</cp:revision>
  <cp:lastPrinted>2018-02-05T12:19:00Z</cp:lastPrinted>
  <dcterms:created xsi:type="dcterms:W3CDTF">2015-02-24T08:44:00Z</dcterms:created>
  <dcterms:modified xsi:type="dcterms:W3CDTF">2018-02-05T12:19:00Z</dcterms:modified>
</cp:coreProperties>
</file>